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D034D5" w14:textId="77777777" w:rsidR="00977DF5" w:rsidRDefault="00977DF5">
      <w:pPr>
        <w:rPr>
          <w:sz w:val="22"/>
        </w:rPr>
      </w:pPr>
    </w:p>
    <w:p w14:paraId="1687B030" w14:textId="77777777" w:rsidR="00C400EC" w:rsidRDefault="007D172A" w:rsidP="00C400EC">
      <w:pPr>
        <w:pStyle w:val="Subheading1"/>
        <w:rPr>
          <w:rStyle w:val="Headline2Char"/>
          <w:sz w:val="48"/>
          <w:szCs w:val="48"/>
          <w:lang w:val="da-DK"/>
        </w:rPr>
      </w:pPr>
      <w:bookmarkStart w:id="0" w:name="tempHer"/>
      <w:bookmarkEnd w:id="0"/>
      <w:r>
        <w:rPr>
          <w:rStyle w:val="Headline1Char"/>
          <w:b w:val="0"/>
          <w:bCs w:val="0"/>
          <w:lang w:val="da-DK"/>
        </w:rPr>
        <w:t>Vannanalysepakker 2023</w:t>
      </w:r>
    </w:p>
    <w:p w14:paraId="6E7EEEFC" w14:textId="77777777" w:rsidR="00C400EC" w:rsidRPr="00BE4B58" w:rsidRDefault="007D172A" w:rsidP="00C400EC">
      <w:pPr>
        <w:pStyle w:val="Subheading1"/>
        <w:rPr>
          <w:sz w:val="22"/>
          <w:lang w:val="da-DK"/>
        </w:rPr>
      </w:pPr>
      <w:r w:rsidRPr="00D31077">
        <w:rPr>
          <w:rStyle w:val="Headline2Char"/>
          <w:sz w:val="28"/>
          <w:szCs w:val="28"/>
          <w:lang w:val="da-DK"/>
        </w:rPr>
        <w:t xml:space="preserve"> </w:t>
      </w:r>
      <w:r w:rsidRPr="00BE4B58">
        <w:rPr>
          <w:rStyle w:val="Headline2Char"/>
          <w:sz w:val="28"/>
          <w:szCs w:val="28"/>
          <w:lang w:val="da-DK"/>
        </w:rPr>
        <w:t>For nettbestilling:</w:t>
      </w:r>
      <w:r w:rsidRPr="00D943C1">
        <w:rPr>
          <w:spacing w:val="-5"/>
          <w:lang w:val="da-DK"/>
        </w:rPr>
        <w:t xml:space="preserve"> </w:t>
      </w:r>
      <w:hyperlink r:id="rId7" w:history="1">
        <w:r w:rsidRPr="00D943C1">
          <w:rPr>
            <w:rStyle w:val="Hyperlink"/>
            <w:color w:val="4F81BD" w:themeColor="accent1"/>
            <w:u w:color="0000FF"/>
            <w:lang w:val="da-DK"/>
          </w:rPr>
          <w:t>www.vanntest.no</w:t>
        </w:r>
      </w:hyperlink>
    </w:p>
    <w:p w14:paraId="16A339AD" w14:textId="77777777" w:rsidR="00C400EC" w:rsidRPr="00BE4B58" w:rsidRDefault="007D172A" w:rsidP="00C400EC">
      <w:pPr>
        <w:rPr>
          <w:color w:val="0000FF"/>
          <w:sz w:val="18"/>
          <w:szCs w:val="18"/>
          <w:lang w:val="da-DK" w:eastAsia="sv-SE"/>
        </w:rPr>
      </w:pPr>
      <w:r w:rsidRPr="00BE4B58">
        <w:rPr>
          <w:sz w:val="18"/>
          <w:szCs w:val="18"/>
        </w:rPr>
        <w:t>Vannprøven må tas ut samme dag (etter kl</w:t>
      </w:r>
      <w:r w:rsidRPr="00BE4B58">
        <w:rPr>
          <w:sz w:val="18"/>
          <w:szCs w:val="18"/>
        </w:rPr>
        <w:t xml:space="preserve"> 11:00 om dagen) som den leveres på postkontoret. Levering av pakken må skje i henhold til de ordinære innleveringsfrister ved postkontorene fra mandag til onsdag, slik at ikke prøvene blir stående over helga. Pakken sendes som” ekspress over natten”. Pakk</w:t>
      </w:r>
      <w:r w:rsidRPr="00BE4B58">
        <w:rPr>
          <w:sz w:val="18"/>
          <w:szCs w:val="18"/>
        </w:rPr>
        <w:t xml:space="preserve">ene sendes til SGS. </w:t>
      </w:r>
      <w:r w:rsidRPr="00BE4B58">
        <w:rPr>
          <w:sz w:val="18"/>
          <w:szCs w:val="18"/>
        </w:rPr>
        <w:br/>
        <w:t>For adresser se på baksiden av arket eller</w:t>
      </w:r>
      <w:r w:rsidRPr="00BE4B58">
        <w:rPr>
          <w:sz w:val="18"/>
          <w:szCs w:val="18"/>
          <w:lang w:val="da-DK" w:eastAsia="sv-SE"/>
        </w:rPr>
        <w:t xml:space="preserve"> </w:t>
      </w:r>
      <w:r w:rsidRPr="00C2116C">
        <w:rPr>
          <w:i/>
          <w:color w:val="0070C0"/>
          <w:sz w:val="18"/>
          <w:szCs w:val="18"/>
          <w:lang w:val="da-DK" w:eastAsia="sv-SE"/>
        </w:rPr>
        <w:t>www.sgs.no/en/campaigns/sgs-analytics-norway</w:t>
      </w:r>
    </w:p>
    <w:p w14:paraId="0EE86CB4" w14:textId="77777777" w:rsidR="00C400EC" w:rsidRPr="00BE4B58" w:rsidRDefault="007D172A" w:rsidP="00C400EC">
      <w:pPr>
        <w:rPr>
          <w:sz w:val="18"/>
          <w:szCs w:val="18"/>
        </w:rPr>
      </w:pPr>
      <w:r w:rsidRPr="00BE4B58">
        <w:rPr>
          <w:sz w:val="18"/>
          <w:szCs w:val="18"/>
        </w:rPr>
        <w:t>Pakkene kan også leveres direkte til SGS´s avdelinger, husk da å levere prøvene samme dag som prøven er tatt ut. Oppbevar prøven kaldt (eks. kjøles</w:t>
      </w:r>
      <w:r w:rsidRPr="00BE4B58">
        <w:rPr>
          <w:sz w:val="18"/>
          <w:szCs w:val="18"/>
        </w:rPr>
        <w:t xml:space="preserve">kap) til den sendes med posten. </w:t>
      </w:r>
      <w:r w:rsidRPr="00BE4B58">
        <w:rPr>
          <w:sz w:val="18"/>
          <w:szCs w:val="18"/>
          <w:lang w:val="da-DK"/>
        </w:rPr>
        <w:t xml:space="preserve">Prøveresultater med </w:t>
      </w:r>
      <w:r w:rsidRPr="00BE4B58">
        <w:rPr>
          <w:sz w:val="18"/>
          <w:szCs w:val="18"/>
        </w:rPr>
        <w:t>faktura sendes skriftlig</w:t>
      </w:r>
      <w:r w:rsidRPr="00BE4B58">
        <w:rPr>
          <w:sz w:val="18"/>
          <w:szCs w:val="18"/>
          <w:lang w:val="da-DK"/>
        </w:rPr>
        <w:t xml:space="preserve"> eller per e-post.</w:t>
      </w:r>
    </w:p>
    <w:p w14:paraId="059EFA7A" w14:textId="77777777" w:rsidR="00C400EC" w:rsidRDefault="007D172A" w:rsidP="00C400EC">
      <w:pPr>
        <w:spacing w:before="5"/>
        <w:rPr>
          <w:b/>
          <w:sz w:val="13"/>
          <w:lang w:val="da-DK"/>
        </w:rPr>
      </w:pPr>
      <w:r>
        <w:rPr>
          <w:b/>
          <w:sz w:val="13"/>
          <w:lang w:val="da-DK"/>
        </w:rPr>
        <w:t xml:space="preserve">                                                                                                                                                                 </w:t>
      </w:r>
      <w:r>
        <w:rPr>
          <w:b/>
          <w:sz w:val="13"/>
          <w:lang w:val="da-DK"/>
        </w:rPr>
        <w:t xml:space="preserve">                       Priser</w:t>
      </w:r>
      <w:r>
        <w:rPr>
          <w:b/>
          <w:spacing w:val="-3"/>
          <w:sz w:val="13"/>
          <w:lang w:val="da-DK"/>
        </w:rPr>
        <w:t xml:space="preserve"> </w:t>
      </w:r>
      <w:r>
        <w:rPr>
          <w:b/>
          <w:sz w:val="13"/>
          <w:lang w:val="da-DK"/>
        </w:rPr>
        <w:t>oppgitt</w:t>
      </w:r>
      <w:r>
        <w:rPr>
          <w:b/>
          <w:spacing w:val="-3"/>
          <w:sz w:val="13"/>
          <w:lang w:val="da-DK"/>
        </w:rPr>
        <w:t xml:space="preserve"> </w:t>
      </w:r>
      <w:r>
        <w:rPr>
          <w:b/>
          <w:sz w:val="13"/>
          <w:lang w:val="da-DK"/>
        </w:rPr>
        <w:t>gjelder</w:t>
      </w:r>
      <w:r>
        <w:rPr>
          <w:b/>
          <w:spacing w:val="-3"/>
          <w:sz w:val="13"/>
          <w:lang w:val="da-DK"/>
        </w:rPr>
        <w:t xml:space="preserve"> </w:t>
      </w:r>
      <w:r>
        <w:rPr>
          <w:b/>
          <w:sz w:val="13"/>
          <w:lang w:val="da-DK"/>
        </w:rPr>
        <w:t>fra</w:t>
      </w:r>
      <w:r>
        <w:rPr>
          <w:b/>
          <w:spacing w:val="-2"/>
          <w:sz w:val="13"/>
          <w:lang w:val="da-DK"/>
        </w:rPr>
        <w:t xml:space="preserve"> </w:t>
      </w:r>
      <w:r>
        <w:rPr>
          <w:b/>
          <w:sz w:val="13"/>
          <w:lang w:val="da-DK"/>
        </w:rPr>
        <w:t>01.01.2023</w:t>
      </w:r>
      <w:r>
        <w:rPr>
          <w:b/>
          <w:spacing w:val="-3"/>
          <w:sz w:val="13"/>
          <w:lang w:val="da-DK"/>
        </w:rPr>
        <w:t xml:space="preserve"> </w:t>
      </w:r>
      <w:r>
        <w:rPr>
          <w:b/>
          <w:sz w:val="13"/>
          <w:lang w:val="da-DK"/>
        </w:rPr>
        <w:t>til</w:t>
      </w:r>
      <w:r>
        <w:rPr>
          <w:b/>
          <w:spacing w:val="3"/>
          <w:sz w:val="13"/>
          <w:lang w:val="da-DK"/>
        </w:rPr>
        <w:t xml:space="preserve"> </w:t>
      </w:r>
      <w:r>
        <w:rPr>
          <w:b/>
          <w:sz w:val="13"/>
          <w:lang w:val="da-DK"/>
        </w:rPr>
        <w:t>31.12.2023</w:t>
      </w:r>
    </w:p>
    <w:tbl>
      <w:tblPr>
        <w:tblStyle w:val="TableNormal1"/>
        <w:tblW w:w="106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276"/>
        <w:gridCol w:w="5102"/>
        <w:gridCol w:w="1146"/>
        <w:gridCol w:w="132"/>
        <w:gridCol w:w="20"/>
        <w:gridCol w:w="687"/>
        <w:gridCol w:w="6"/>
        <w:gridCol w:w="849"/>
        <w:gridCol w:w="6"/>
      </w:tblGrid>
      <w:tr w:rsidR="00373B27" w14:paraId="1AC65A54" w14:textId="77777777" w:rsidTr="00087480">
        <w:trPr>
          <w:trHeight w:val="296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 w:themeFill="text2"/>
            <w:vAlign w:val="bottom"/>
            <w:hideMark/>
          </w:tcPr>
          <w:p w14:paraId="3EFBDFEE" w14:textId="77777777" w:rsidR="00C400EC" w:rsidRDefault="007D172A" w:rsidP="00557CF9">
            <w:pPr>
              <w:pStyle w:val="TableParagraph"/>
              <w:spacing w:before="97"/>
              <w:ind w:left="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Analyse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 w:themeFill="text2"/>
            <w:vAlign w:val="bottom"/>
            <w:hideMark/>
          </w:tcPr>
          <w:p w14:paraId="5FCA7D7C" w14:textId="77777777" w:rsidR="00C400EC" w:rsidRDefault="007D172A" w:rsidP="00557CF9">
            <w:pPr>
              <w:pStyle w:val="TableParagraph"/>
              <w:spacing w:before="2" w:line="223" w:lineRule="auto"/>
              <w:ind w:left="0" w:right="6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Grense-</w:t>
            </w:r>
            <w:r>
              <w:rPr>
                <w:b/>
                <w:color w:val="FFFFFF"/>
                <w:spacing w:val="-47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verdi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1F497D" w:themeFill="text2"/>
            <w:vAlign w:val="bottom"/>
            <w:hideMark/>
          </w:tcPr>
          <w:p w14:paraId="763CD795" w14:textId="77777777" w:rsidR="00C400EC" w:rsidRDefault="007D172A" w:rsidP="00557CF9">
            <w:pPr>
              <w:pStyle w:val="TableParagraph"/>
              <w:spacing w:before="97"/>
              <w:ind w:left="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Beskrivelse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av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parameteren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 w:themeFill="text2"/>
            <w:vAlign w:val="bottom"/>
            <w:hideMark/>
          </w:tcPr>
          <w:p w14:paraId="172771A8" w14:textId="77777777" w:rsidR="00C400EC" w:rsidRDefault="007D172A" w:rsidP="00557CF9">
            <w:pPr>
              <w:pStyle w:val="TableParagraph"/>
              <w:spacing w:before="1" w:line="180" w:lineRule="atLeast"/>
              <w:ind w:left="0" w:right="35"/>
              <w:rPr>
                <w:b/>
                <w:sz w:val="16"/>
              </w:rPr>
            </w:pPr>
            <w:r>
              <w:rPr>
                <w:b/>
                <w:color w:val="FFFFFF"/>
                <w:sz w:val="18"/>
              </w:rPr>
              <w:t xml:space="preserve">Pris </w:t>
            </w:r>
            <w:r>
              <w:rPr>
                <w:b/>
                <w:color w:val="FFFFFF"/>
                <w:sz w:val="16"/>
              </w:rPr>
              <w:t>inkl.</w:t>
            </w:r>
            <w:r>
              <w:rPr>
                <w:b/>
                <w:color w:val="FFFFFF"/>
                <w:spacing w:val="-42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mva</w:t>
            </w:r>
          </w:p>
        </w:tc>
        <w:tc>
          <w:tcPr>
            <w:tcW w:w="8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 w:themeFill="text2"/>
            <w:vAlign w:val="bottom"/>
            <w:hideMark/>
          </w:tcPr>
          <w:p w14:paraId="5F3FFDB1" w14:textId="77777777" w:rsidR="00C400EC" w:rsidRDefault="007D172A" w:rsidP="00557CF9">
            <w:pPr>
              <w:pStyle w:val="TableParagraph"/>
              <w:spacing w:before="97"/>
              <w:ind w:left="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Kryss av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 w:themeFill="text2"/>
          </w:tcPr>
          <w:p w14:paraId="34F449F7" w14:textId="77777777" w:rsidR="00C400EC" w:rsidRDefault="00C400EC" w:rsidP="00557CF9">
            <w:pPr>
              <w:pStyle w:val="TableParagraph"/>
              <w:spacing w:before="97"/>
              <w:ind w:left="0"/>
              <w:rPr>
                <w:b/>
                <w:color w:val="FFFFFF"/>
                <w:sz w:val="18"/>
              </w:rPr>
            </w:pPr>
          </w:p>
        </w:tc>
      </w:tr>
      <w:tr w:rsidR="00373B27" w14:paraId="0710D4B7" w14:textId="77777777" w:rsidTr="00087480">
        <w:trPr>
          <w:trHeight w:val="911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841AF0" w14:textId="77777777" w:rsidR="00C400EC" w:rsidRPr="00F77A0C" w:rsidRDefault="007D172A" w:rsidP="00557CF9">
            <w:pPr>
              <w:pStyle w:val="TableParagraph"/>
              <w:spacing w:line="189" w:lineRule="exact"/>
              <w:ind w:left="0"/>
              <w:rPr>
                <w:sz w:val="18"/>
                <w:lang w:val="nb-NO"/>
              </w:rPr>
            </w:pPr>
            <w:r w:rsidRPr="00F77A0C">
              <w:rPr>
                <w:sz w:val="18"/>
                <w:lang w:val="nb-NO"/>
              </w:rPr>
              <w:t>Kimtall</w:t>
            </w:r>
          </w:p>
          <w:p w14:paraId="550A3B88" w14:textId="77777777" w:rsidR="00C400EC" w:rsidRPr="00F77A0C" w:rsidRDefault="007D172A" w:rsidP="00557CF9">
            <w:pPr>
              <w:pStyle w:val="TableParagraph"/>
              <w:spacing w:before="11" w:line="264" w:lineRule="auto"/>
              <w:ind w:left="0" w:right="449"/>
              <w:rPr>
                <w:sz w:val="18"/>
                <w:lang w:val="nb-NO"/>
              </w:rPr>
            </w:pPr>
            <w:r w:rsidRPr="00F77A0C">
              <w:rPr>
                <w:spacing w:val="-1"/>
                <w:sz w:val="18"/>
                <w:lang w:val="nb-NO"/>
              </w:rPr>
              <w:t xml:space="preserve">Koliforme </w:t>
            </w:r>
            <w:r w:rsidRPr="00F77A0C">
              <w:rPr>
                <w:sz w:val="18"/>
                <w:lang w:val="nb-NO"/>
              </w:rPr>
              <w:t>bakterier</w:t>
            </w:r>
            <w:r w:rsidRPr="00F77A0C">
              <w:rPr>
                <w:spacing w:val="-47"/>
                <w:sz w:val="18"/>
                <w:lang w:val="nb-NO"/>
              </w:rPr>
              <w:t xml:space="preserve"> </w:t>
            </w:r>
            <w:r w:rsidRPr="00F77A0C">
              <w:rPr>
                <w:sz w:val="18"/>
                <w:lang w:val="nb-NO"/>
              </w:rPr>
              <w:t>E.coli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9AC227" w14:textId="77777777" w:rsidR="00C400EC" w:rsidRDefault="007D172A" w:rsidP="00557CF9">
            <w:pPr>
              <w:pStyle w:val="TableParagraph"/>
              <w:spacing w:before="31" w:line="316" w:lineRule="auto"/>
              <w:ind w:left="0" w:right="243"/>
              <w:rPr>
                <w:sz w:val="14"/>
              </w:rPr>
            </w:pPr>
            <w:r>
              <w:rPr>
                <w:sz w:val="14"/>
              </w:rPr>
              <w:t>&lt;100/ml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0/100ml</w:t>
            </w:r>
          </w:p>
          <w:p w14:paraId="4016FB4E" w14:textId="77777777" w:rsidR="00C400EC" w:rsidRDefault="007D172A" w:rsidP="00557CF9">
            <w:pPr>
              <w:pStyle w:val="TableParagraph"/>
              <w:spacing w:line="131" w:lineRule="exact"/>
              <w:ind w:left="0"/>
              <w:rPr>
                <w:sz w:val="14"/>
              </w:rPr>
            </w:pPr>
            <w:r>
              <w:rPr>
                <w:sz w:val="14"/>
              </w:rPr>
              <w:t>0/100ml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4CB3AE76" w14:textId="77777777" w:rsidR="00C400EC" w:rsidRPr="00D70C7A" w:rsidRDefault="007D172A" w:rsidP="00557CF9">
            <w:pPr>
              <w:pStyle w:val="TableParagraph"/>
              <w:spacing w:before="1"/>
              <w:ind w:left="0" w:right="122"/>
              <w:jc w:val="both"/>
              <w:rPr>
                <w:sz w:val="16"/>
                <w:lang w:val="nb-NO"/>
              </w:rPr>
            </w:pPr>
            <w:r w:rsidRPr="00D70C7A">
              <w:rPr>
                <w:sz w:val="16"/>
                <w:lang w:val="nb-NO"/>
              </w:rPr>
              <w:t xml:space="preserve">Den bakteriologiske kvaliteten sier noe om </w:t>
            </w:r>
            <w:r w:rsidRPr="00D70C7A">
              <w:rPr>
                <w:sz w:val="16"/>
                <w:lang w:val="nb-NO"/>
              </w:rPr>
              <w:t>vannet er hygieniske trygt</w:t>
            </w:r>
            <w:r w:rsidRPr="00D70C7A">
              <w:rPr>
                <w:spacing w:val="-42"/>
                <w:sz w:val="16"/>
                <w:lang w:val="nb-NO"/>
              </w:rPr>
              <w:t xml:space="preserve"> </w:t>
            </w:r>
            <w:r w:rsidRPr="00D70C7A">
              <w:rPr>
                <w:sz w:val="16"/>
                <w:lang w:val="nb-NO"/>
              </w:rPr>
              <w:t>å drikke. Påvisning av Koliforme bakterier og E. coli kan indikere at</w:t>
            </w:r>
            <w:r w:rsidRPr="00D70C7A">
              <w:rPr>
                <w:spacing w:val="1"/>
                <w:sz w:val="16"/>
                <w:lang w:val="nb-NO"/>
              </w:rPr>
              <w:t xml:space="preserve"> </w:t>
            </w:r>
            <w:r w:rsidRPr="00D70C7A">
              <w:rPr>
                <w:sz w:val="16"/>
                <w:lang w:val="nb-NO"/>
              </w:rPr>
              <w:t>vannet</w:t>
            </w:r>
            <w:r w:rsidRPr="00D70C7A">
              <w:rPr>
                <w:spacing w:val="1"/>
                <w:sz w:val="16"/>
                <w:lang w:val="nb-NO"/>
              </w:rPr>
              <w:t xml:space="preserve"> </w:t>
            </w:r>
            <w:r w:rsidRPr="00D70C7A">
              <w:rPr>
                <w:sz w:val="16"/>
                <w:lang w:val="nb-NO"/>
              </w:rPr>
              <w:t>har</w:t>
            </w:r>
            <w:r w:rsidRPr="00D70C7A">
              <w:rPr>
                <w:spacing w:val="-2"/>
                <w:sz w:val="16"/>
                <w:lang w:val="nb-NO"/>
              </w:rPr>
              <w:t xml:space="preserve"> </w:t>
            </w:r>
            <w:r w:rsidRPr="00D70C7A">
              <w:rPr>
                <w:sz w:val="16"/>
                <w:lang w:val="nb-NO"/>
              </w:rPr>
              <w:t>spor av</w:t>
            </w:r>
            <w:r w:rsidRPr="00D70C7A">
              <w:rPr>
                <w:spacing w:val="-2"/>
                <w:sz w:val="16"/>
                <w:lang w:val="nb-NO"/>
              </w:rPr>
              <w:t xml:space="preserve"> </w:t>
            </w:r>
            <w:r w:rsidRPr="00D70C7A">
              <w:rPr>
                <w:sz w:val="16"/>
                <w:lang w:val="nb-NO"/>
              </w:rPr>
              <w:t>fersk</w:t>
            </w:r>
            <w:r w:rsidRPr="00D70C7A">
              <w:rPr>
                <w:spacing w:val="-2"/>
                <w:sz w:val="16"/>
                <w:lang w:val="nb-NO"/>
              </w:rPr>
              <w:t xml:space="preserve"> </w:t>
            </w:r>
            <w:r w:rsidRPr="00D70C7A">
              <w:rPr>
                <w:sz w:val="16"/>
                <w:lang w:val="nb-NO"/>
              </w:rPr>
              <w:t>kloakk og</w:t>
            </w:r>
            <w:r w:rsidRPr="00D70C7A">
              <w:rPr>
                <w:spacing w:val="-3"/>
                <w:sz w:val="16"/>
                <w:lang w:val="nb-NO"/>
              </w:rPr>
              <w:t xml:space="preserve"> </w:t>
            </w:r>
            <w:r w:rsidRPr="00D70C7A">
              <w:rPr>
                <w:sz w:val="16"/>
                <w:lang w:val="nb-NO"/>
              </w:rPr>
              <w:t>kan</w:t>
            </w:r>
            <w:r w:rsidRPr="00D70C7A">
              <w:rPr>
                <w:spacing w:val="-2"/>
                <w:sz w:val="16"/>
                <w:lang w:val="nb-NO"/>
              </w:rPr>
              <w:t xml:space="preserve"> </w:t>
            </w:r>
            <w:r w:rsidRPr="00D70C7A">
              <w:rPr>
                <w:sz w:val="16"/>
                <w:lang w:val="nb-NO"/>
              </w:rPr>
              <w:t>inneholde</w:t>
            </w:r>
          </w:p>
          <w:p w14:paraId="2438B784" w14:textId="77777777" w:rsidR="00C400EC" w:rsidRPr="00D70C7A" w:rsidRDefault="007D172A" w:rsidP="00557CF9">
            <w:pPr>
              <w:pStyle w:val="TableParagraph"/>
              <w:spacing w:before="2" w:line="168" w:lineRule="exact"/>
              <w:ind w:left="0" w:right="425"/>
              <w:jc w:val="both"/>
              <w:rPr>
                <w:sz w:val="16"/>
                <w:lang w:val="nb-NO"/>
              </w:rPr>
            </w:pPr>
            <w:r w:rsidRPr="00D70C7A">
              <w:rPr>
                <w:sz w:val="16"/>
                <w:lang w:val="nb-NO"/>
              </w:rPr>
              <w:t>sykdomsfremkallende bakterier. Høyt kimtall indikerer innhold av</w:t>
            </w:r>
            <w:r w:rsidRPr="00D70C7A">
              <w:rPr>
                <w:spacing w:val="-42"/>
                <w:sz w:val="16"/>
                <w:lang w:val="nb-NO"/>
              </w:rPr>
              <w:t xml:space="preserve"> </w:t>
            </w:r>
            <w:r w:rsidRPr="00D70C7A">
              <w:rPr>
                <w:sz w:val="16"/>
                <w:lang w:val="nb-NO"/>
              </w:rPr>
              <w:t>organisk</w:t>
            </w:r>
            <w:r w:rsidRPr="00D70C7A">
              <w:rPr>
                <w:spacing w:val="-2"/>
                <w:sz w:val="16"/>
                <w:lang w:val="nb-NO"/>
              </w:rPr>
              <w:t xml:space="preserve"> </w:t>
            </w:r>
            <w:r w:rsidRPr="00D70C7A">
              <w:rPr>
                <w:sz w:val="16"/>
                <w:lang w:val="nb-NO"/>
              </w:rPr>
              <w:t>materiale</w:t>
            </w:r>
            <w:r w:rsidRPr="00D70C7A">
              <w:rPr>
                <w:spacing w:val="-3"/>
                <w:sz w:val="16"/>
                <w:lang w:val="nb-NO"/>
              </w:rPr>
              <w:t xml:space="preserve"> </w:t>
            </w:r>
            <w:r w:rsidRPr="00D70C7A">
              <w:rPr>
                <w:sz w:val="16"/>
                <w:lang w:val="nb-NO"/>
              </w:rPr>
              <w:t>eller</w:t>
            </w:r>
            <w:r w:rsidRPr="00D70C7A">
              <w:rPr>
                <w:spacing w:val="-3"/>
                <w:sz w:val="16"/>
                <w:lang w:val="nb-NO"/>
              </w:rPr>
              <w:t xml:space="preserve"> </w:t>
            </w:r>
            <w:r w:rsidRPr="00D70C7A">
              <w:rPr>
                <w:sz w:val="16"/>
                <w:lang w:val="nb-NO"/>
              </w:rPr>
              <w:t>tilsig</w:t>
            </w:r>
            <w:r w:rsidRPr="00D70C7A">
              <w:rPr>
                <w:spacing w:val="-1"/>
                <w:sz w:val="16"/>
                <w:lang w:val="nb-NO"/>
              </w:rPr>
              <w:t xml:space="preserve"> </w:t>
            </w:r>
            <w:r w:rsidRPr="00D70C7A">
              <w:rPr>
                <w:sz w:val="16"/>
                <w:lang w:val="nb-NO"/>
              </w:rPr>
              <w:t>av</w:t>
            </w:r>
            <w:r w:rsidRPr="00D70C7A">
              <w:rPr>
                <w:spacing w:val="1"/>
                <w:sz w:val="16"/>
                <w:lang w:val="nb-NO"/>
              </w:rPr>
              <w:t xml:space="preserve"> </w:t>
            </w:r>
            <w:r w:rsidRPr="00D70C7A">
              <w:rPr>
                <w:sz w:val="16"/>
                <w:lang w:val="nb-NO"/>
              </w:rPr>
              <w:t>overflatev</w:t>
            </w:r>
            <w:r w:rsidRPr="00D70C7A">
              <w:rPr>
                <w:sz w:val="16"/>
                <w:lang w:val="nb-NO"/>
              </w:rPr>
              <w:t>ann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2EE503D8" w14:textId="77777777" w:rsidR="00C400EC" w:rsidRPr="00D70C7A" w:rsidRDefault="00C400EC" w:rsidP="00557CF9">
            <w:pPr>
              <w:pStyle w:val="TableParagraph"/>
              <w:ind w:left="0"/>
              <w:rPr>
                <w:b/>
                <w:sz w:val="20"/>
                <w:lang w:val="nb-NO"/>
              </w:rPr>
            </w:pPr>
          </w:p>
          <w:p w14:paraId="22D1347C" w14:textId="77777777" w:rsidR="00C400EC" w:rsidRDefault="007D172A" w:rsidP="00557CF9">
            <w:pPr>
              <w:pStyle w:val="TableParagraph"/>
              <w:spacing w:before="121"/>
              <w:ind w:left="0"/>
              <w:rPr>
                <w:b/>
                <w:sz w:val="18"/>
              </w:rPr>
            </w:pPr>
            <w:r>
              <w:rPr>
                <w:b/>
                <w:sz w:val="18"/>
              </w:rPr>
              <w:t>931,-</w:t>
            </w:r>
          </w:p>
        </w:tc>
        <w:tc>
          <w:tcPr>
            <w:tcW w:w="8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749AB" w14:textId="77777777" w:rsidR="00C400EC" w:rsidRDefault="00C400EC" w:rsidP="00557CF9">
            <w:pPr>
              <w:pStyle w:val="TableParagraph"/>
              <w:ind w:left="0"/>
              <w:rPr>
                <w:b/>
                <w:sz w:val="20"/>
              </w:rPr>
            </w:pPr>
          </w:p>
          <w:p w14:paraId="3432100B" w14:textId="77777777" w:rsidR="00C400EC" w:rsidRDefault="00C400EC" w:rsidP="00557CF9">
            <w:pPr>
              <w:pStyle w:val="TableParagraph"/>
              <w:spacing w:after="1"/>
              <w:ind w:left="0"/>
              <w:rPr>
                <w:b/>
                <w:sz w:val="11"/>
              </w:rPr>
            </w:pPr>
          </w:p>
          <w:p w14:paraId="7F9E578D" w14:textId="77777777" w:rsidR="00C400EC" w:rsidRDefault="007D172A" w:rsidP="00557CF9">
            <w:pPr>
              <w:pStyle w:val="TableParagraph"/>
              <w:spacing w:line="160" w:lineRule="exact"/>
              <w:ind w:left="0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mc:AlternateContent>
                <mc:Choice Requires="wpg">
                  <w:drawing>
                    <wp:inline distT="0" distB="0" distL="0" distR="0" wp14:anchorId="79E53E1D" wp14:editId="6A8CDD50">
                      <wp:extent cx="111760" cy="111760"/>
                      <wp:effectExtent l="9525" t="9525" r="2540" b="2540"/>
                      <wp:docPr id="87" name="Grupp 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760" cy="111760"/>
                                <a:chOff x="0" y="0"/>
                                <a:chExt cx="176" cy="176"/>
                              </a:xfrm>
                            </wpg:grpSpPr>
                            <wps:wsp>
                              <wps:cNvPr id="88" name="docshape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61" cy="1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127B1B" id="Grupp 87" o:spid="_x0000_s1026" style="width:8.8pt;height:8.8pt;mso-position-horizontal-relative:char;mso-position-vertical-relative:line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">
                      <v:rect id="docshape3" o:spid="_x0000_s1027" style="position:absolute;left:7;top:7;width:161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1A917" w14:textId="77777777" w:rsidR="00C400EC" w:rsidRDefault="00C400EC" w:rsidP="00557CF9">
            <w:pPr>
              <w:pStyle w:val="TableParagraph"/>
              <w:ind w:left="0"/>
              <w:rPr>
                <w:b/>
                <w:sz w:val="20"/>
              </w:rPr>
            </w:pPr>
          </w:p>
        </w:tc>
      </w:tr>
      <w:tr w:rsidR="00373B27" w14:paraId="70815F5B" w14:textId="77777777" w:rsidTr="00087480">
        <w:trPr>
          <w:gridAfter w:val="1"/>
          <w:wAfter w:w="6" w:type="dxa"/>
          <w:trHeight w:val="87"/>
        </w:trPr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D1F9D" w14:textId="77777777" w:rsidR="00C400EC" w:rsidRDefault="007D172A" w:rsidP="00557CF9">
            <w:pPr>
              <w:pStyle w:val="TableParagraph"/>
              <w:spacing w:line="194" w:lineRule="exact"/>
              <w:ind w:left="0"/>
              <w:rPr>
                <w:sz w:val="18"/>
              </w:rPr>
            </w:pPr>
            <w:r>
              <w:rPr>
                <w:sz w:val="18"/>
              </w:rPr>
              <w:t>Intestinale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enterokokker</w:t>
            </w:r>
          </w:p>
          <w:p w14:paraId="1172872E" w14:textId="77777777" w:rsidR="00C400EC" w:rsidRDefault="00C400EC" w:rsidP="00557CF9">
            <w:pPr>
              <w:pStyle w:val="TableParagraph"/>
              <w:spacing w:before="10"/>
              <w:ind w:left="0"/>
              <w:rPr>
                <w:b/>
                <w:sz w:val="16"/>
              </w:rPr>
            </w:pPr>
          </w:p>
          <w:p w14:paraId="71B8AB93" w14:textId="77777777" w:rsidR="00C400EC" w:rsidRDefault="007D172A" w:rsidP="00557CF9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Clostridium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perfringens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B2BA0" w14:textId="77777777" w:rsidR="00C400EC" w:rsidRDefault="007D172A" w:rsidP="00557CF9">
            <w:pPr>
              <w:pStyle w:val="TableParagraph"/>
              <w:spacing w:before="33"/>
              <w:ind w:left="0"/>
              <w:rPr>
                <w:sz w:val="14"/>
              </w:rPr>
            </w:pPr>
            <w:r>
              <w:rPr>
                <w:sz w:val="14"/>
              </w:rPr>
              <w:t>0/100ml</w:t>
            </w:r>
          </w:p>
          <w:p w14:paraId="5FE57177" w14:textId="77777777" w:rsidR="00C400EC" w:rsidRDefault="00C400EC" w:rsidP="00557CF9">
            <w:pPr>
              <w:pStyle w:val="TableParagraph"/>
              <w:ind w:left="0"/>
              <w:rPr>
                <w:b/>
                <w:sz w:val="16"/>
              </w:rPr>
            </w:pPr>
          </w:p>
          <w:p w14:paraId="003EC1FE" w14:textId="77777777" w:rsidR="00C400EC" w:rsidRDefault="00C400EC" w:rsidP="00557CF9">
            <w:pPr>
              <w:pStyle w:val="TableParagraph"/>
              <w:ind w:left="0"/>
              <w:rPr>
                <w:b/>
                <w:sz w:val="16"/>
              </w:rPr>
            </w:pPr>
          </w:p>
          <w:p w14:paraId="02A4E600" w14:textId="77777777" w:rsidR="00C400EC" w:rsidRDefault="007D172A" w:rsidP="00557CF9">
            <w:pPr>
              <w:pStyle w:val="TableParagraph"/>
              <w:spacing w:before="127"/>
              <w:ind w:left="0"/>
              <w:rPr>
                <w:sz w:val="14"/>
              </w:rPr>
            </w:pPr>
            <w:r>
              <w:rPr>
                <w:sz w:val="14"/>
              </w:rPr>
              <w:t>0/100ml</w:t>
            </w:r>
          </w:p>
        </w:tc>
        <w:tc>
          <w:tcPr>
            <w:tcW w:w="5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0B182E60" w14:textId="77777777" w:rsidR="00C400EC" w:rsidRPr="00D943C1" w:rsidRDefault="007D172A" w:rsidP="00557CF9">
            <w:pPr>
              <w:pStyle w:val="TableParagraph"/>
              <w:ind w:left="0" w:right="225"/>
              <w:rPr>
                <w:sz w:val="16"/>
                <w:lang w:val="da-DK"/>
              </w:rPr>
            </w:pPr>
            <w:r w:rsidRPr="00D943C1">
              <w:rPr>
                <w:sz w:val="16"/>
                <w:lang w:val="da-DK"/>
              </w:rPr>
              <w:t>Enterokokker og Clostridier (overflatevann) finnes også i kloakk og</w:t>
            </w:r>
            <w:r w:rsidRPr="00D943C1">
              <w:rPr>
                <w:spacing w:val="1"/>
                <w:sz w:val="16"/>
                <w:lang w:val="da-DK"/>
              </w:rPr>
              <w:t xml:space="preserve"> </w:t>
            </w:r>
            <w:r w:rsidRPr="00D943C1">
              <w:rPr>
                <w:sz w:val="16"/>
                <w:lang w:val="da-DK"/>
              </w:rPr>
              <w:t>kan overleve i vann i lang tid. Påvisning av Enterokokker og/ eller</w:t>
            </w:r>
            <w:r w:rsidRPr="00D943C1">
              <w:rPr>
                <w:spacing w:val="1"/>
                <w:sz w:val="16"/>
                <w:lang w:val="da-DK"/>
              </w:rPr>
              <w:t xml:space="preserve"> </w:t>
            </w:r>
            <w:r w:rsidRPr="00D943C1">
              <w:rPr>
                <w:sz w:val="16"/>
                <w:lang w:val="da-DK"/>
              </w:rPr>
              <w:t xml:space="preserve">Clostridier (uten E. coli) </w:t>
            </w:r>
            <w:r w:rsidRPr="00D943C1">
              <w:rPr>
                <w:sz w:val="16"/>
                <w:lang w:val="da-DK"/>
              </w:rPr>
              <w:t>indikerer at virus eller paracittcyster fortsatt</w:t>
            </w:r>
            <w:r w:rsidRPr="00D943C1">
              <w:rPr>
                <w:spacing w:val="-42"/>
                <w:sz w:val="16"/>
                <w:lang w:val="da-DK"/>
              </w:rPr>
              <w:t xml:space="preserve"> </w:t>
            </w:r>
            <w:r w:rsidRPr="00D943C1">
              <w:rPr>
                <w:sz w:val="16"/>
                <w:lang w:val="da-DK"/>
              </w:rPr>
              <w:t>kan</w:t>
            </w:r>
            <w:r w:rsidRPr="00D943C1">
              <w:rPr>
                <w:spacing w:val="-4"/>
                <w:sz w:val="16"/>
                <w:lang w:val="da-DK"/>
              </w:rPr>
              <w:t xml:space="preserve"> </w:t>
            </w:r>
            <w:r w:rsidRPr="00D943C1">
              <w:rPr>
                <w:sz w:val="16"/>
                <w:lang w:val="da-DK"/>
              </w:rPr>
              <w:t>være</w:t>
            </w:r>
            <w:r w:rsidRPr="00D943C1">
              <w:rPr>
                <w:spacing w:val="-3"/>
                <w:sz w:val="16"/>
                <w:lang w:val="da-DK"/>
              </w:rPr>
              <w:t xml:space="preserve"> </w:t>
            </w:r>
            <w:r w:rsidRPr="00D943C1">
              <w:rPr>
                <w:sz w:val="16"/>
                <w:lang w:val="da-DK"/>
              </w:rPr>
              <w:t>i</w:t>
            </w:r>
            <w:r w:rsidRPr="00D943C1">
              <w:rPr>
                <w:spacing w:val="-1"/>
                <w:sz w:val="16"/>
                <w:lang w:val="da-DK"/>
              </w:rPr>
              <w:t xml:space="preserve"> </w:t>
            </w:r>
            <w:r w:rsidRPr="00D943C1">
              <w:rPr>
                <w:sz w:val="16"/>
                <w:lang w:val="da-DK"/>
              </w:rPr>
              <w:t>vannet.</w:t>
            </w:r>
            <w:r w:rsidRPr="00D943C1">
              <w:rPr>
                <w:spacing w:val="2"/>
                <w:sz w:val="16"/>
                <w:lang w:val="da-DK"/>
              </w:rPr>
              <w:t xml:space="preserve"> </w:t>
            </w:r>
            <w:r w:rsidRPr="00D943C1">
              <w:rPr>
                <w:sz w:val="16"/>
                <w:lang w:val="da-DK"/>
              </w:rPr>
              <w:t>Disse</w:t>
            </w:r>
            <w:r w:rsidRPr="00D943C1">
              <w:rPr>
                <w:spacing w:val="-4"/>
                <w:sz w:val="16"/>
                <w:lang w:val="da-DK"/>
              </w:rPr>
              <w:t xml:space="preserve"> </w:t>
            </w:r>
            <w:r w:rsidRPr="00D943C1">
              <w:rPr>
                <w:sz w:val="16"/>
                <w:lang w:val="da-DK"/>
              </w:rPr>
              <w:t>analysene</w:t>
            </w:r>
            <w:r w:rsidRPr="00D943C1">
              <w:rPr>
                <w:spacing w:val="1"/>
                <w:sz w:val="16"/>
                <w:lang w:val="da-DK"/>
              </w:rPr>
              <w:t xml:space="preserve"> </w:t>
            </w:r>
            <w:r w:rsidRPr="00D943C1">
              <w:rPr>
                <w:sz w:val="16"/>
                <w:lang w:val="da-DK"/>
              </w:rPr>
              <w:t>gir</w:t>
            </w:r>
            <w:r w:rsidRPr="00D943C1">
              <w:rPr>
                <w:spacing w:val="-1"/>
                <w:sz w:val="16"/>
                <w:lang w:val="da-DK"/>
              </w:rPr>
              <w:t xml:space="preserve"> </w:t>
            </w:r>
            <w:r w:rsidRPr="00D943C1">
              <w:rPr>
                <w:sz w:val="16"/>
                <w:lang w:val="da-DK"/>
              </w:rPr>
              <w:t>altså et</w:t>
            </w:r>
            <w:r w:rsidRPr="00D943C1">
              <w:rPr>
                <w:spacing w:val="-2"/>
                <w:sz w:val="16"/>
                <w:lang w:val="da-DK"/>
              </w:rPr>
              <w:t xml:space="preserve"> </w:t>
            </w:r>
            <w:r w:rsidRPr="00D943C1">
              <w:rPr>
                <w:sz w:val="16"/>
                <w:lang w:val="da-DK"/>
              </w:rPr>
              <w:t>mer fullstendig</w:t>
            </w:r>
            <w:r w:rsidRPr="00D943C1">
              <w:rPr>
                <w:spacing w:val="-2"/>
                <w:sz w:val="16"/>
                <w:lang w:val="da-DK"/>
              </w:rPr>
              <w:t xml:space="preserve"> </w:t>
            </w:r>
            <w:r w:rsidRPr="00D943C1">
              <w:rPr>
                <w:sz w:val="16"/>
                <w:lang w:val="da-DK"/>
              </w:rPr>
              <w:t>bilde</w:t>
            </w:r>
          </w:p>
          <w:p w14:paraId="39B7C658" w14:textId="77777777" w:rsidR="00C400EC" w:rsidRPr="00D943C1" w:rsidRDefault="007D172A" w:rsidP="00557CF9">
            <w:pPr>
              <w:pStyle w:val="TableParagraph"/>
              <w:spacing w:line="162" w:lineRule="exact"/>
              <w:ind w:left="0"/>
              <w:rPr>
                <w:sz w:val="16"/>
                <w:lang w:val="da-DK"/>
              </w:rPr>
            </w:pPr>
            <w:r w:rsidRPr="00D943C1">
              <w:rPr>
                <w:sz w:val="16"/>
                <w:lang w:val="da-DK"/>
              </w:rPr>
              <w:t>av</w:t>
            </w:r>
            <w:r w:rsidRPr="00D943C1">
              <w:rPr>
                <w:spacing w:val="-1"/>
                <w:sz w:val="16"/>
                <w:lang w:val="da-DK"/>
              </w:rPr>
              <w:t xml:space="preserve"> </w:t>
            </w:r>
            <w:r w:rsidRPr="00D943C1">
              <w:rPr>
                <w:sz w:val="16"/>
                <w:lang w:val="da-DK"/>
              </w:rPr>
              <w:t>vannets bakteriologiske</w:t>
            </w:r>
            <w:r w:rsidRPr="00D943C1">
              <w:rPr>
                <w:spacing w:val="-4"/>
                <w:sz w:val="16"/>
                <w:lang w:val="da-DK"/>
              </w:rPr>
              <w:t xml:space="preserve"> </w:t>
            </w:r>
            <w:r w:rsidRPr="00D943C1">
              <w:rPr>
                <w:sz w:val="16"/>
                <w:lang w:val="da-DK"/>
              </w:rPr>
              <w:t>kvalitet</w:t>
            </w:r>
            <w:r w:rsidRPr="00D943C1">
              <w:rPr>
                <w:spacing w:val="-1"/>
                <w:sz w:val="16"/>
                <w:lang w:val="da-DK"/>
              </w:rPr>
              <w:t xml:space="preserve"> </w:t>
            </w:r>
            <w:r w:rsidRPr="00D943C1">
              <w:rPr>
                <w:sz w:val="16"/>
                <w:lang w:val="da-DK"/>
              </w:rPr>
              <w:t>i</w:t>
            </w:r>
            <w:r w:rsidRPr="00D943C1">
              <w:rPr>
                <w:spacing w:val="-3"/>
                <w:sz w:val="16"/>
                <w:lang w:val="da-DK"/>
              </w:rPr>
              <w:t xml:space="preserve"> </w:t>
            </w:r>
            <w:r w:rsidRPr="00D943C1">
              <w:rPr>
                <w:sz w:val="16"/>
                <w:lang w:val="da-DK"/>
              </w:rPr>
              <w:t>forhold</w:t>
            </w:r>
            <w:r w:rsidRPr="00D943C1">
              <w:rPr>
                <w:spacing w:val="-2"/>
                <w:sz w:val="16"/>
                <w:lang w:val="da-DK"/>
              </w:rPr>
              <w:t xml:space="preserve"> </w:t>
            </w:r>
            <w:r w:rsidRPr="00D943C1">
              <w:rPr>
                <w:sz w:val="16"/>
                <w:lang w:val="da-DK"/>
              </w:rPr>
              <w:t>til Drikkevannsforskriften.</w:t>
            </w:r>
          </w:p>
        </w:tc>
        <w:tc>
          <w:tcPr>
            <w:tcW w:w="114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5A4101BC" w14:textId="77777777" w:rsidR="00C400EC" w:rsidRDefault="007D172A" w:rsidP="00557CF9">
            <w:pPr>
              <w:pStyle w:val="TableParagraph"/>
              <w:spacing w:before="27"/>
              <w:ind w:left="0"/>
              <w:rPr>
                <w:b/>
                <w:sz w:val="18"/>
              </w:rPr>
            </w:pPr>
            <w:r>
              <w:rPr>
                <w:b/>
                <w:sz w:val="18"/>
              </w:rPr>
              <w:t>288,-</w:t>
            </w:r>
          </w:p>
          <w:p w14:paraId="0AEC70B4" w14:textId="77777777" w:rsidR="00C400EC" w:rsidRDefault="00C400EC" w:rsidP="00557CF9">
            <w:pPr>
              <w:pStyle w:val="TableParagraph"/>
              <w:ind w:left="0"/>
              <w:rPr>
                <w:b/>
                <w:sz w:val="20"/>
              </w:rPr>
            </w:pPr>
          </w:p>
          <w:p w14:paraId="2BAC4FFB" w14:textId="77777777" w:rsidR="00C400EC" w:rsidRDefault="00C400EC" w:rsidP="00557CF9">
            <w:pPr>
              <w:pStyle w:val="TableParagraph"/>
              <w:spacing w:before="1"/>
              <w:ind w:left="0"/>
              <w:rPr>
                <w:b/>
                <w:sz w:val="16"/>
              </w:rPr>
            </w:pPr>
          </w:p>
          <w:p w14:paraId="0C851891" w14:textId="77777777" w:rsidR="00C400EC" w:rsidRDefault="007D172A" w:rsidP="00557CF9">
            <w:pPr>
              <w:pStyle w:val="TableParagraph"/>
              <w:ind w:left="0"/>
              <w:rPr>
                <w:b/>
                <w:sz w:val="18"/>
              </w:rPr>
            </w:pPr>
            <w:r>
              <w:rPr>
                <w:b/>
                <w:sz w:val="18"/>
              </w:rPr>
              <w:t>369,-</w:t>
            </w:r>
          </w:p>
        </w:tc>
        <w:tc>
          <w:tcPr>
            <w:tcW w:w="13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90C37FB" w14:textId="77777777" w:rsidR="00C400EC" w:rsidRDefault="00C400EC" w:rsidP="00557CF9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14CC9910" w14:textId="77777777" w:rsidR="00C400EC" w:rsidRDefault="00C400EC" w:rsidP="00557CF9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0818BE7A" w14:textId="77777777" w:rsidR="00C400EC" w:rsidRDefault="00C400EC" w:rsidP="00557CF9">
            <w:pPr>
              <w:pStyle w:val="TableParagraph"/>
              <w:ind w:left="-440" w:hanging="206"/>
              <w:rPr>
                <w:rFonts w:ascii="Times New Roman"/>
                <w:sz w:val="1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850029F" w14:textId="77777777" w:rsidR="00C400EC" w:rsidRDefault="00C400EC" w:rsidP="00557CF9">
            <w:pPr>
              <w:pStyle w:val="TableParagraph"/>
              <w:ind w:left="-440" w:hanging="206"/>
              <w:rPr>
                <w:rFonts w:ascii="Times New Roman"/>
                <w:sz w:val="10"/>
              </w:rPr>
            </w:pPr>
          </w:p>
        </w:tc>
      </w:tr>
      <w:tr w:rsidR="00373B27" w14:paraId="69C6C856" w14:textId="77777777" w:rsidTr="00087480">
        <w:trPr>
          <w:trHeight w:val="719"/>
        </w:trPr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341ED8" w14:textId="77777777" w:rsidR="00C400EC" w:rsidRDefault="00C400EC" w:rsidP="00557CF9">
            <w:pPr>
              <w:rPr>
                <w:rFonts w:eastAsia="Arial" w:cs="Arial"/>
                <w:sz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9016D1" w14:textId="77777777" w:rsidR="00C400EC" w:rsidRDefault="00C400EC" w:rsidP="00557CF9">
            <w:pPr>
              <w:rPr>
                <w:rFonts w:eastAsia="Arial" w:cs="Arial"/>
                <w:sz w:val="14"/>
              </w:rPr>
            </w:pPr>
          </w:p>
        </w:tc>
        <w:tc>
          <w:tcPr>
            <w:tcW w:w="5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52C81B4E" w14:textId="77777777" w:rsidR="00C400EC" w:rsidRDefault="00C400EC" w:rsidP="00557CF9">
            <w:pPr>
              <w:rPr>
                <w:rFonts w:eastAsia="Arial" w:cs="Arial"/>
                <w:sz w:val="16"/>
              </w:rPr>
            </w:pPr>
          </w:p>
        </w:tc>
        <w:tc>
          <w:tcPr>
            <w:tcW w:w="1146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CC4ED5" w14:textId="77777777" w:rsidR="00C400EC" w:rsidRDefault="00C400EC" w:rsidP="00557CF9">
            <w:pPr>
              <w:rPr>
                <w:rFonts w:eastAsia="Arial" w:cs="Arial"/>
                <w:b/>
                <w:sz w:val="18"/>
              </w:rPr>
            </w:pPr>
          </w:p>
        </w:tc>
        <w:tc>
          <w:tcPr>
            <w:tcW w:w="84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936DD" w14:textId="77777777" w:rsidR="00C400EC" w:rsidRDefault="007D172A" w:rsidP="00557CF9">
            <w:pPr>
              <w:pStyle w:val="TableParagraph"/>
              <w:ind w:left="0"/>
              <w:rPr>
                <w:b/>
                <w:sz w:val="20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39132CCA" wp14:editId="2FAA1C59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-55055</wp:posOffset>
                      </wp:positionV>
                      <wp:extent cx="128270" cy="128270"/>
                      <wp:effectExtent l="0" t="0" r="24130" b="24130"/>
                      <wp:wrapNone/>
                      <wp:docPr id="136" name="Grupp 1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270" cy="128270"/>
                                <a:chOff x="0" y="0"/>
                                <a:chExt cx="202" cy="202"/>
                              </a:xfrm>
                            </wpg:grpSpPr>
                            <wps:wsp>
                              <wps:cNvPr id="137" name="docshape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8" cy="1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3D4828B" id="Grupp 136" o:spid="_x0000_s1026" style="position:absolute;margin-left:.95pt;margin-top:-4.35pt;width:10.1pt;height:10.1pt;z-index:251660288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">
                      <v:rect id="docshape21" o:spid="_x0000_s1027" style="position:absolute;left:7;top:7;width:188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" filled="f" strokeweight=".72pt"/>
                    </v:group>
                  </w:pict>
                </mc:Fallback>
              </mc:AlternateContent>
            </w:r>
          </w:p>
          <w:p w14:paraId="74BAB54B" w14:textId="77777777" w:rsidR="00C400EC" w:rsidRDefault="00C400EC" w:rsidP="00557CF9">
            <w:pPr>
              <w:pStyle w:val="TableParagraph"/>
              <w:spacing w:before="2" w:after="1"/>
              <w:ind w:left="0"/>
              <w:rPr>
                <w:b/>
                <w:sz w:val="20"/>
              </w:rPr>
            </w:pPr>
          </w:p>
          <w:p w14:paraId="39C9E593" w14:textId="77777777" w:rsidR="00C400EC" w:rsidRDefault="007D172A" w:rsidP="00557CF9">
            <w:pPr>
              <w:pStyle w:val="TableParagraph"/>
              <w:spacing w:line="184" w:lineRule="exact"/>
              <w:ind w:left="0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 wp14:anchorId="2C0E4971" wp14:editId="3B2435FD">
                      <wp:extent cx="128270" cy="127000"/>
                      <wp:effectExtent l="9525" t="9525" r="5080" b="6350"/>
                      <wp:docPr id="85" name="Grupp 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270" cy="127000"/>
                                <a:chOff x="0" y="0"/>
                                <a:chExt cx="202" cy="200"/>
                              </a:xfrm>
                            </wpg:grpSpPr>
                            <wps:wsp>
                              <wps:cNvPr id="86" name="docshape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8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B5449F0" id="Grupp 85" o:spid="_x0000_s1026" style="width:10.1pt;height:10pt;mso-position-horizontal-relative:char;mso-position-vertical-relative:line" coordsize="202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">
                      <v:rect id="docshape5" o:spid="_x0000_s1027" style="position:absolute;left:7;top:7;width:188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8FE77" w14:textId="77777777" w:rsidR="00C400EC" w:rsidRDefault="00C400EC" w:rsidP="00557CF9">
            <w:pPr>
              <w:pStyle w:val="TableParagraph"/>
              <w:ind w:left="0"/>
              <w:rPr>
                <w:b/>
                <w:sz w:val="20"/>
              </w:rPr>
            </w:pPr>
          </w:p>
        </w:tc>
      </w:tr>
      <w:tr w:rsidR="00373B27" w14:paraId="0753B531" w14:textId="77777777" w:rsidTr="00C400EC">
        <w:trPr>
          <w:trHeight w:val="918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00726C" w14:textId="77777777" w:rsidR="00C400EC" w:rsidRDefault="007D172A" w:rsidP="00557CF9">
            <w:pPr>
              <w:pStyle w:val="TableParagraph"/>
              <w:spacing w:line="189" w:lineRule="exact"/>
              <w:ind w:left="0"/>
              <w:rPr>
                <w:sz w:val="18"/>
              </w:rPr>
            </w:pPr>
            <w:r>
              <w:rPr>
                <w:sz w:val="18"/>
              </w:rPr>
              <w:t>pH</w:t>
            </w:r>
          </w:p>
          <w:p w14:paraId="4E325148" w14:textId="77777777" w:rsidR="00C400EC" w:rsidRDefault="007D172A" w:rsidP="00557CF9">
            <w:pPr>
              <w:pStyle w:val="TableParagraph"/>
              <w:spacing w:before="11" w:line="256" w:lineRule="auto"/>
              <w:ind w:left="0" w:right="133"/>
              <w:rPr>
                <w:sz w:val="18"/>
              </w:rPr>
            </w:pPr>
            <w:r>
              <w:rPr>
                <w:sz w:val="18"/>
              </w:rPr>
              <w:t>Konduktivitet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Turbiditet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Farge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650BE6" w14:textId="77777777" w:rsidR="00C400EC" w:rsidRDefault="007D172A" w:rsidP="00557CF9">
            <w:pPr>
              <w:pStyle w:val="TableParagraph"/>
              <w:spacing w:before="29"/>
              <w:ind w:left="0"/>
              <w:rPr>
                <w:sz w:val="14"/>
              </w:rPr>
            </w:pPr>
            <w:r>
              <w:rPr>
                <w:sz w:val="14"/>
              </w:rPr>
              <w:t>6,5-9,5</w:t>
            </w:r>
          </w:p>
          <w:p w14:paraId="6E86611A" w14:textId="77777777" w:rsidR="00C400EC" w:rsidRDefault="007D172A" w:rsidP="00557CF9">
            <w:pPr>
              <w:pStyle w:val="TableParagraph"/>
              <w:spacing w:before="55"/>
              <w:ind w:left="0"/>
              <w:rPr>
                <w:sz w:val="14"/>
              </w:rPr>
            </w:pPr>
            <w:r>
              <w:rPr>
                <w:sz w:val="14"/>
              </w:rPr>
              <w:t>250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mS/m</w:t>
            </w:r>
          </w:p>
          <w:p w14:paraId="344807AD" w14:textId="77777777" w:rsidR="00C400EC" w:rsidRDefault="007D172A" w:rsidP="00557CF9">
            <w:pPr>
              <w:pStyle w:val="TableParagraph"/>
              <w:spacing w:before="55"/>
              <w:ind w:left="0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FTU</w:t>
            </w:r>
          </w:p>
          <w:p w14:paraId="4A5B3A9C" w14:textId="77777777" w:rsidR="00C400EC" w:rsidRDefault="007D172A" w:rsidP="00557CF9">
            <w:pPr>
              <w:pStyle w:val="TableParagraph"/>
              <w:spacing w:before="24"/>
              <w:ind w:left="0"/>
              <w:rPr>
                <w:sz w:val="14"/>
              </w:rPr>
            </w:pPr>
            <w:r>
              <w:rPr>
                <w:sz w:val="14"/>
              </w:rPr>
              <w:t>20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mg/l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28E44672" w14:textId="77777777" w:rsidR="00C400EC" w:rsidRPr="00D943C1" w:rsidRDefault="007D172A" w:rsidP="00557CF9">
            <w:pPr>
              <w:pStyle w:val="TableParagraph"/>
              <w:spacing w:before="1"/>
              <w:ind w:left="0" w:right="114"/>
              <w:rPr>
                <w:sz w:val="16"/>
                <w:lang w:val="da-DK"/>
              </w:rPr>
            </w:pPr>
            <w:r w:rsidRPr="00D943C1">
              <w:rPr>
                <w:sz w:val="16"/>
                <w:lang w:val="da-DK"/>
              </w:rPr>
              <w:t>Faren for korrosjon i vannrør og lignende øker dersom pH i vannet er</w:t>
            </w:r>
            <w:r w:rsidRPr="00D943C1">
              <w:rPr>
                <w:spacing w:val="-42"/>
                <w:sz w:val="16"/>
                <w:lang w:val="da-DK"/>
              </w:rPr>
              <w:t xml:space="preserve"> </w:t>
            </w:r>
            <w:r w:rsidRPr="00D943C1">
              <w:rPr>
                <w:sz w:val="16"/>
                <w:lang w:val="da-DK"/>
              </w:rPr>
              <w:t>lav. Høy konduktivitet indikerer at det finnes oppløste mineraler i</w:t>
            </w:r>
            <w:r w:rsidRPr="00D943C1">
              <w:rPr>
                <w:spacing w:val="1"/>
                <w:sz w:val="16"/>
                <w:lang w:val="da-DK"/>
              </w:rPr>
              <w:t xml:space="preserve"> </w:t>
            </w:r>
            <w:r w:rsidRPr="00D943C1">
              <w:rPr>
                <w:sz w:val="16"/>
                <w:lang w:val="da-DK"/>
              </w:rPr>
              <w:t>vannet. For eksakt bestemmelse av type mineral, må dette</w:t>
            </w:r>
            <w:r w:rsidRPr="00D943C1">
              <w:rPr>
                <w:spacing w:val="1"/>
                <w:sz w:val="16"/>
                <w:lang w:val="da-DK"/>
              </w:rPr>
              <w:t xml:space="preserve"> </w:t>
            </w:r>
            <w:r w:rsidRPr="00D943C1">
              <w:rPr>
                <w:sz w:val="16"/>
                <w:lang w:val="da-DK"/>
              </w:rPr>
              <w:t>analyseres nærmere.</w:t>
            </w:r>
            <w:r w:rsidRPr="00D943C1">
              <w:rPr>
                <w:spacing w:val="-1"/>
                <w:sz w:val="16"/>
                <w:lang w:val="da-DK"/>
              </w:rPr>
              <w:t xml:space="preserve"> </w:t>
            </w:r>
            <w:r w:rsidRPr="00D943C1">
              <w:rPr>
                <w:sz w:val="16"/>
                <w:lang w:val="da-DK"/>
              </w:rPr>
              <w:t>Høy</w:t>
            </w:r>
            <w:r w:rsidRPr="00D943C1">
              <w:rPr>
                <w:spacing w:val="-3"/>
                <w:sz w:val="16"/>
                <w:lang w:val="da-DK"/>
              </w:rPr>
              <w:t xml:space="preserve"> </w:t>
            </w:r>
            <w:r w:rsidRPr="00D943C1">
              <w:rPr>
                <w:sz w:val="16"/>
                <w:lang w:val="da-DK"/>
              </w:rPr>
              <w:t>turbiditet</w:t>
            </w:r>
            <w:r w:rsidRPr="00D943C1">
              <w:rPr>
                <w:spacing w:val="2"/>
                <w:sz w:val="16"/>
                <w:lang w:val="da-DK"/>
              </w:rPr>
              <w:t xml:space="preserve"> </w:t>
            </w:r>
            <w:r w:rsidRPr="00D943C1">
              <w:rPr>
                <w:sz w:val="16"/>
                <w:lang w:val="da-DK"/>
              </w:rPr>
              <w:t>gir</w:t>
            </w:r>
            <w:r w:rsidRPr="00D943C1">
              <w:rPr>
                <w:spacing w:val="-1"/>
                <w:sz w:val="16"/>
                <w:lang w:val="da-DK"/>
              </w:rPr>
              <w:t xml:space="preserve"> </w:t>
            </w:r>
            <w:r w:rsidRPr="00D943C1">
              <w:rPr>
                <w:sz w:val="16"/>
                <w:lang w:val="da-DK"/>
              </w:rPr>
              <w:t>grumsete</w:t>
            </w:r>
            <w:r w:rsidRPr="00D943C1">
              <w:rPr>
                <w:spacing w:val="-1"/>
                <w:sz w:val="16"/>
                <w:lang w:val="da-DK"/>
              </w:rPr>
              <w:t xml:space="preserve"> </w:t>
            </w:r>
            <w:r w:rsidRPr="00D943C1">
              <w:rPr>
                <w:sz w:val="16"/>
                <w:lang w:val="da-DK"/>
              </w:rPr>
              <w:t>og</w:t>
            </w:r>
            <w:r w:rsidRPr="00D943C1">
              <w:rPr>
                <w:spacing w:val="-1"/>
                <w:sz w:val="16"/>
                <w:lang w:val="da-DK"/>
              </w:rPr>
              <w:t xml:space="preserve"> </w:t>
            </w:r>
            <w:r w:rsidRPr="00D943C1">
              <w:rPr>
                <w:sz w:val="16"/>
                <w:lang w:val="da-DK"/>
              </w:rPr>
              <w:t>uklart</w:t>
            </w:r>
            <w:r w:rsidRPr="00D943C1">
              <w:rPr>
                <w:spacing w:val="-3"/>
                <w:sz w:val="16"/>
                <w:lang w:val="da-DK"/>
              </w:rPr>
              <w:t xml:space="preserve"> </w:t>
            </w:r>
            <w:r w:rsidRPr="00D943C1">
              <w:rPr>
                <w:sz w:val="16"/>
                <w:lang w:val="da-DK"/>
              </w:rPr>
              <w:t>vann.</w:t>
            </w:r>
          </w:p>
          <w:p w14:paraId="586F39BC" w14:textId="77777777" w:rsidR="00C400EC" w:rsidRPr="00D943C1" w:rsidRDefault="007D172A" w:rsidP="00557CF9">
            <w:pPr>
              <w:pStyle w:val="TableParagraph"/>
              <w:spacing w:line="162" w:lineRule="exact"/>
              <w:ind w:left="0"/>
              <w:rPr>
                <w:sz w:val="16"/>
                <w:lang w:val="da-DK"/>
              </w:rPr>
            </w:pPr>
            <w:r w:rsidRPr="00D943C1">
              <w:rPr>
                <w:sz w:val="16"/>
                <w:lang w:val="da-DK"/>
              </w:rPr>
              <w:t>Farget</w:t>
            </w:r>
            <w:r w:rsidRPr="00D943C1">
              <w:rPr>
                <w:spacing w:val="1"/>
                <w:sz w:val="16"/>
                <w:lang w:val="da-DK"/>
              </w:rPr>
              <w:t xml:space="preserve"> </w:t>
            </w:r>
            <w:r w:rsidRPr="00D943C1">
              <w:rPr>
                <w:sz w:val="16"/>
                <w:lang w:val="da-DK"/>
              </w:rPr>
              <w:t>vann</w:t>
            </w:r>
            <w:r w:rsidRPr="00D943C1">
              <w:rPr>
                <w:spacing w:val="-1"/>
                <w:sz w:val="16"/>
                <w:lang w:val="da-DK"/>
              </w:rPr>
              <w:t xml:space="preserve"> </w:t>
            </w:r>
            <w:r w:rsidRPr="00D943C1">
              <w:rPr>
                <w:sz w:val="16"/>
                <w:lang w:val="da-DK"/>
              </w:rPr>
              <w:t>skyldes</w:t>
            </w:r>
            <w:r w:rsidRPr="00D943C1">
              <w:rPr>
                <w:spacing w:val="-1"/>
                <w:sz w:val="16"/>
                <w:lang w:val="da-DK"/>
              </w:rPr>
              <w:t xml:space="preserve"> </w:t>
            </w:r>
            <w:r w:rsidRPr="00D943C1">
              <w:rPr>
                <w:sz w:val="16"/>
                <w:lang w:val="da-DK"/>
              </w:rPr>
              <w:t>ofte</w:t>
            </w:r>
            <w:r w:rsidRPr="00D943C1">
              <w:rPr>
                <w:spacing w:val="-1"/>
                <w:sz w:val="16"/>
                <w:lang w:val="da-DK"/>
              </w:rPr>
              <w:t xml:space="preserve"> </w:t>
            </w:r>
            <w:r w:rsidRPr="00D943C1">
              <w:rPr>
                <w:sz w:val="16"/>
                <w:lang w:val="da-DK"/>
              </w:rPr>
              <w:t>høyt</w:t>
            </w:r>
            <w:r w:rsidRPr="00D943C1">
              <w:rPr>
                <w:spacing w:val="-2"/>
                <w:sz w:val="16"/>
                <w:lang w:val="da-DK"/>
              </w:rPr>
              <w:t xml:space="preserve"> </w:t>
            </w:r>
            <w:r w:rsidRPr="00D943C1">
              <w:rPr>
                <w:sz w:val="16"/>
                <w:lang w:val="da-DK"/>
              </w:rPr>
              <w:t>innhold</w:t>
            </w:r>
            <w:r w:rsidRPr="00D943C1">
              <w:rPr>
                <w:spacing w:val="-1"/>
                <w:sz w:val="16"/>
                <w:lang w:val="da-DK"/>
              </w:rPr>
              <w:t xml:space="preserve"> </w:t>
            </w:r>
            <w:r w:rsidRPr="00D943C1">
              <w:rPr>
                <w:sz w:val="16"/>
                <w:lang w:val="da-DK"/>
              </w:rPr>
              <w:t>av</w:t>
            </w:r>
            <w:r w:rsidRPr="00D943C1">
              <w:rPr>
                <w:spacing w:val="-1"/>
                <w:sz w:val="16"/>
                <w:lang w:val="da-DK"/>
              </w:rPr>
              <w:t xml:space="preserve"> </w:t>
            </w:r>
            <w:r w:rsidRPr="00D943C1">
              <w:rPr>
                <w:sz w:val="16"/>
                <w:lang w:val="da-DK"/>
              </w:rPr>
              <w:t>humus og/eller jern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3E06D596" w14:textId="77777777" w:rsidR="00C400EC" w:rsidRPr="00D943C1" w:rsidRDefault="00C400EC" w:rsidP="00557CF9">
            <w:pPr>
              <w:pStyle w:val="TableParagraph"/>
              <w:ind w:left="0"/>
              <w:rPr>
                <w:b/>
                <w:sz w:val="20"/>
                <w:lang w:val="da-DK"/>
              </w:rPr>
            </w:pPr>
          </w:p>
          <w:p w14:paraId="273CB1BD" w14:textId="77777777" w:rsidR="00C400EC" w:rsidRDefault="007D172A" w:rsidP="00557CF9">
            <w:pPr>
              <w:pStyle w:val="TableParagraph"/>
              <w:spacing w:before="119"/>
              <w:ind w:left="0"/>
              <w:rPr>
                <w:b/>
                <w:sz w:val="18"/>
              </w:rPr>
            </w:pPr>
            <w:r>
              <w:rPr>
                <w:b/>
                <w:sz w:val="18"/>
              </w:rPr>
              <w:t>864,-</w:t>
            </w:r>
          </w:p>
        </w:tc>
        <w:tc>
          <w:tcPr>
            <w:tcW w:w="8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B55C2" w14:textId="77777777" w:rsidR="00C400EC" w:rsidRDefault="00C400EC" w:rsidP="00557CF9">
            <w:pPr>
              <w:pStyle w:val="TableParagraph"/>
              <w:ind w:left="0"/>
              <w:rPr>
                <w:b/>
                <w:sz w:val="20"/>
              </w:rPr>
            </w:pPr>
          </w:p>
          <w:p w14:paraId="3C95D2DC" w14:textId="77777777" w:rsidR="00C400EC" w:rsidRDefault="00C400EC" w:rsidP="00557CF9">
            <w:pPr>
              <w:pStyle w:val="TableParagraph"/>
              <w:spacing w:before="10"/>
              <w:ind w:left="0"/>
              <w:rPr>
                <w:b/>
                <w:sz w:val="10"/>
              </w:rPr>
            </w:pPr>
          </w:p>
          <w:p w14:paraId="5AC72487" w14:textId="77777777" w:rsidR="00C400EC" w:rsidRDefault="007D172A" w:rsidP="00557CF9">
            <w:pPr>
              <w:pStyle w:val="TableParagraph"/>
              <w:spacing w:line="160" w:lineRule="exact"/>
              <w:ind w:left="0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mc:AlternateContent>
                <mc:Choice Requires="wpg">
                  <w:drawing>
                    <wp:inline distT="0" distB="0" distL="0" distR="0" wp14:anchorId="7737FEC0" wp14:editId="3A3515C5">
                      <wp:extent cx="111760" cy="111760"/>
                      <wp:effectExtent l="9525" t="9525" r="2540" b="2540"/>
                      <wp:docPr id="83" name="Grupp 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760" cy="111760"/>
                                <a:chOff x="0" y="0"/>
                                <a:chExt cx="176" cy="176"/>
                              </a:xfrm>
                            </wpg:grpSpPr>
                            <wps:wsp>
                              <wps:cNvPr id="84" name="docshape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61" cy="1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05EDF7" id="Grupp 83" o:spid="_x0000_s1026" style="width:8.8pt;height:8.8pt;mso-position-horizontal-relative:char;mso-position-vertical-relative:line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">
                      <v:rect id="docshape7" o:spid="_x0000_s1027" style="position:absolute;left:7;top:7;width:161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12A62" w14:textId="77777777" w:rsidR="00C400EC" w:rsidRDefault="00C400EC" w:rsidP="00557CF9">
            <w:pPr>
              <w:pStyle w:val="TableParagraph"/>
              <w:ind w:left="0"/>
              <w:rPr>
                <w:b/>
                <w:sz w:val="20"/>
              </w:rPr>
            </w:pPr>
          </w:p>
        </w:tc>
      </w:tr>
      <w:tr w:rsidR="00373B27" w14:paraId="67F90647" w14:textId="77777777" w:rsidTr="00C400EC">
        <w:trPr>
          <w:trHeight w:val="549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5AC622" w14:textId="77777777" w:rsidR="00C400EC" w:rsidRDefault="007D172A" w:rsidP="00557CF9">
            <w:pPr>
              <w:pStyle w:val="TableParagraph"/>
              <w:spacing w:line="182" w:lineRule="exact"/>
              <w:ind w:left="0"/>
              <w:rPr>
                <w:sz w:val="18"/>
              </w:rPr>
            </w:pPr>
            <w:r>
              <w:rPr>
                <w:sz w:val="18"/>
              </w:rPr>
              <w:t>Jern</w:t>
            </w:r>
          </w:p>
          <w:p w14:paraId="026FDC13" w14:textId="77777777" w:rsidR="00C400EC" w:rsidRDefault="007D172A" w:rsidP="00557CF9">
            <w:pPr>
              <w:pStyle w:val="TableParagraph"/>
              <w:spacing w:before="33"/>
              <w:ind w:left="0"/>
              <w:rPr>
                <w:sz w:val="18"/>
              </w:rPr>
            </w:pPr>
            <w:r>
              <w:rPr>
                <w:sz w:val="18"/>
              </w:rPr>
              <w:t>Mangan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5A7097" w14:textId="77777777" w:rsidR="00C400EC" w:rsidRDefault="007D172A" w:rsidP="00557CF9">
            <w:pPr>
              <w:pStyle w:val="TableParagraph"/>
              <w:spacing w:before="22"/>
              <w:ind w:left="0"/>
              <w:rPr>
                <w:sz w:val="14"/>
              </w:rPr>
            </w:pPr>
            <w:r>
              <w:rPr>
                <w:sz w:val="14"/>
              </w:rPr>
              <w:t>0,2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mg/l</w:t>
            </w:r>
          </w:p>
          <w:p w14:paraId="609E005C" w14:textId="77777777" w:rsidR="00C400EC" w:rsidRDefault="007D172A" w:rsidP="00557CF9">
            <w:pPr>
              <w:pStyle w:val="TableParagraph"/>
              <w:spacing w:before="31"/>
              <w:ind w:left="0"/>
              <w:rPr>
                <w:sz w:val="14"/>
              </w:rPr>
            </w:pPr>
            <w:r>
              <w:rPr>
                <w:sz w:val="14"/>
              </w:rPr>
              <w:t>0,05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mg/l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2880C069" w14:textId="77777777" w:rsidR="00C400EC" w:rsidRPr="00D943C1" w:rsidRDefault="007D172A" w:rsidP="00557CF9">
            <w:pPr>
              <w:pStyle w:val="TableParagraph"/>
              <w:spacing w:line="178" w:lineRule="exact"/>
              <w:ind w:left="0"/>
              <w:rPr>
                <w:sz w:val="16"/>
                <w:lang w:val="da-DK"/>
              </w:rPr>
            </w:pPr>
            <w:r w:rsidRPr="00D943C1">
              <w:rPr>
                <w:sz w:val="16"/>
                <w:lang w:val="da-DK"/>
              </w:rPr>
              <w:t>Høyt</w:t>
            </w:r>
            <w:r w:rsidRPr="00D943C1">
              <w:rPr>
                <w:spacing w:val="-1"/>
                <w:sz w:val="16"/>
                <w:lang w:val="da-DK"/>
              </w:rPr>
              <w:t xml:space="preserve"> </w:t>
            </w:r>
            <w:r w:rsidRPr="00D943C1">
              <w:rPr>
                <w:sz w:val="16"/>
                <w:lang w:val="da-DK"/>
              </w:rPr>
              <w:t>innhold</w:t>
            </w:r>
            <w:r w:rsidRPr="00D943C1">
              <w:rPr>
                <w:spacing w:val="1"/>
                <w:sz w:val="16"/>
                <w:lang w:val="da-DK"/>
              </w:rPr>
              <w:t xml:space="preserve"> </w:t>
            </w:r>
            <w:r w:rsidRPr="00D943C1">
              <w:rPr>
                <w:sz w:val="16"/>
                <w:lang w:val="da-DK"/>
              </w:rPr>
              <w:t>av</w:t>
            </w:r>
            <w:r w:rsidRPr="00D943C1">
              <w:rPr>
                <w:spacing w:val="3"/>
                <w:sz w:val="16"/>
                <w:lang w:val="da-DK"/>
              </w:rPr>
              <w:t xml:space="preserve"> </w:t>
            </w:r>
            <w:r w:rsidRPr="00D943C1">
              <w:rPr>
                <w:sz w:val="16"/>
                <w:lang w:val="da-DK"/>
              </w:rPr>
              <w:t>jern</w:t>
            </w:r>
            <w:r w:rsidRPr="00D943C1">
              <w:rPr>
                <w:spacing w:val="-3"/>
                <w:sz w:val="16"/>
                <w:lang w:val="da-DK"/>
              </w:rPr>
              <w:t xml:space="preserve"> </w:t>
            </w:r>
            <w:r w:rsidRPr="00D943C1">
              <w:rPr>
                <w:sz w:val="16"/>
                <w:lang w:val="da-DK"/>
              </w:rPr>
              <w:t>og</w:t>
            </w:r>
            <w:r w:rsidRPr="00D943C1">
              <w:rPr>
                <w:spacing w:val="-1"/>
                <w:sz w:val="16"/>
                <w:lang w:val="da-DK"/>
              </w:rPr>
              <w:t xml:space="preserve"> </w:t>
            </w:r>
            <w:r w:rsidRPr="00D943C1">
              <w:rPr>
                <w:sz w:val="16"/>
                <w:lang w:val="da-DK"/>
              </w:rPr>
              <w:t>mangan</w:t>
            </w:r>
            <w:r w:rsidRPr="00D943C1">
              <w:rPr>
                <w:spacing w:val="-2"/>
                <w:sz w:val="16"/>
                <w:lang w:val="da-DK"/>
              </w:rPr>
              <w:t xml:space="preserve"> </w:t>
            </w:r>
            <w:r w:rsidRPr="00D943C1">
              <w:rPr>
                <w:sz w:val="16"/>
                <w:lang w:val="da-DK"/>
              </w:rPr>
              <w:t>kan gi</w:t>
            </w:r>
            <w:r w:rsidRPr="00D943C1">
              <w:rPr>
                <w:spacing w:val="-2"/>
                <w:sz w:val="16"/>
                <w:lang w:val="da-DK"/>
              </w:rPr>
              <w:t xml:space="preserve"> </w:t>
            </w:r>
            <w:r w:rsidRPr="00D943C1">
              <w:rPr>
                <w:sz w:val="16"/>
                <w:lang w:val="da-DK"/>
              </w:rPr>
              <w:t>vannet</w:t>
            </w:r>
            <w:r w:rsidRPr="00D943C1">
              <w:rPr>
                <w:spacing w:val="2"/>
                <w:sz w:val="16"/>
                <w:lang w:val="da-DK"/>
              </w:rPr>
              <w:t xml:space="preserve"> </w:t>
            </w:r>
            <w:r w:rsidRPr="00D943C1">
              <w:rPr>
                <w:sz w:val="16"/>
                <w:lang w:val="da-DK"/>
              </w:rPr>
              <w:t>en</w:t>
            </w:r>
            <w:r w:rsidRPr="00D943C1">
              <w:rPr>
                <w:spacing w:val="-3"/>
                <w:sz w:val="16"/>
                <w:lang w:val="da-DK"/>
              </w:rPr>
              <w:t xml:space="preserve"> </w:t>
            </w:r>
            <w:r w:rsidRPr="00D943C1">
              <w:rPr>
                <w:sz w:val="16"/>
                <w:lang w:val="da-DK"/>
              </w:rPr>
              <w:t>gul</w:t>
            </w:r>
            <w:r w:rsidRPr="00D943C1">
              <w:rPr>
                <w:spacing w:val="2"/>
                <w:sz w:val="16"/>
                <w:lang w:val="da-DK"/>
              </w:rPr>
              <w:t xml:space="preserve"> </w:t>
            </w:r>
            <w:r w:rsidRPr="00D943C1">
              <w:rPr>
                <w:sz w:val="16"/>
                <w:lang w:val="da-DK"/>
              </w:rPr>
              <w:t>farge</w:t>
            </w:r>
            <w:r w:rsidRPr="00D943C1">
              <w:rPr>
                <w:spacing w:val="-3"/>
                <w:sz w:val="16"/>
                <w:lang w:val="da-DK"/>
              </w:rPr>
              <w:t xml:space="preserve"> </w:t>
            </w:r>
            <w:r w:rsidRPr="00D943C1">
              <w:rPr>
                <w:sz w:val="16"/>
                <w:lang w:val="da-DK"/>
              </w:rPr>
              <w:t>og</w:t>
            </w:r>
            <w:r w:rsidRPr="00D943C1">
              <w:rPr>
                <w:spacing w:val="1"/>
                <w:sz w:val="16"/>
                <w:lang w:val="da-DK"/>
              </w:rPr>
              <w:t xml:space="preserve"> </w:t>
            </w:r>
            <w:r w:rsidRPr="00D943C1">
              <w:rPr>
                <w:sz w:val="16"/>
                <w:lang w:val="da-DK"/>
              </w:rPr>
              <w:t>dårlig</w:t>
            </w:r>
          </w:p>
          <w:p w14:paraId="6E6240B4" w14:textId="77777777" w:rsidR="00C400EC" w:rsidRPr="00D943C1" w:rsidRDefault="007D172A" w:rsidP="00557CF9">
            <w:pPr>
              <w:pStyle w:val="TableParagraph"/>
              <w:spacing w:line="182" w:lineRule="exact"/>
              <w:ind w:left="0" w:right="390"/>
              <w:rPr>
                <w:sz w:val="16"/>
                <w:lang w:val="da-DK"/>
              </w:rPr>
            </w:pPr>
            <w:r w:rsidRPr="00D943C1">
              <w:rPr>
                <w:sz w:val="16"/>
                <w:lang w:val="da-DK"/>
              </w:rPr>
              <w:t xml:space="preserve">smak. Det kan </w:t>
            </w:r>
            <w:r w:rsidRPr="00D943C1">
              <w:rPr>
                <w:sz w:val="16"/>
                <w:lang w:val="da-DK"/>
              </w:rPr>
              <w:t>også gi misfarging og rustflekker på sanitærutstyr,</w:t>
            </w:r>
            <w:r w:rsidRPr="00D943C1">
              <w:rPr>
                <w:spacing w:val="-42"/>
                <w:sz w:val="16"/>
                <w:lang w:val="da-DK"/>
              </w:rPr>
              <w:t xml:space="preserve"> </w:t>
            </w:r>
            <w:r w:rsidRPr="00D943C1">
              <w:rPr>
                <w:sz w:val="16"/>
                <w:lang w:val="da-DK"/>
              </w:rPr>
              <w:t>samt</w:t>
            </w:r>
            <w:r w:rsidRPr="00D943C1">
              <w:rPr>
                <w:spacing w:val="-3"/>
                <w:sz w:val="16"/>
                <w:lang w:val="da-DK"/>
              </w:rPr>
              <w:t xml:space="preserve"> </w:t>
            </w:r>
            <w:r w:rsidRPr="00D943C1">
              <w:rPr>
                <w:sz w:val="16"/>
                <w:lang w:val="da-DK"/>
              </w:rPr>
              <w:t>svarte</w:t>
            </w:r>
            <w:r w:rsidRPr="00D943C1">
              <w:rPr>
                <w:spacing w:val="1"/>
                <w:sz w:val="16"/>
                <w:lang w:val="da-DK"/>
              </w:rPr>
              <w:t xml:space="preserve"> </w:t>
            </w:r>
            <w:r w:rsidRPr="00D943C1">
              <w:rPr>
                <w:sz w:val="16"/>
                <w:lang w:val="da-DK"/>
              </w:rPr>
              <w:t>flekker på</w:t>
            </w:r>
            <w:r w:rsidRPr="00D943C1">
              <w:rPr>
                <w:spacing w:val="-1"/>
                <w:sz w:val="16"/>
                <w:lang w:val="da-DK"/>
              </w:rPr>
              <w:t xml:space="preserve"> </w:t>
            </w:r>
            <w:r w:rsidRPr="00D943C1">
              <w:rPr>
                <w:sz w:val="16"/>
                <w:lang w:val="da-DK"/>
              </w:rPr>
              <w:t>hvitvask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591AF2" w14:textId="77777777" w:rsidR="00C400EC" w:rsidRDefault="007D172A" w:rsidP="00557CF9">
            <w:pPr>
              <w:pStyle w:val="TableParagraph"/>
              <w:spacing w:before="167"/>
              <w:ind w:left="0"/>
              <w:rPr>
                <w:b/>
                <w:sz w:val="18"/>
              </w:rPr>
            </w:pPr>
            <w:r>
              <w:rPr>
                <w:b/>
                <w:sz w:val="18"/>
              </w:rPr>
              <w:t>680,-</w:t>
            </w:r>
          </w:p>
        </w:tc>
        <w:tc>
          <w:tcPr>
            <w:tcW w:w="8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BA2EF" w14:textId="77777777" w:rsidR="00C400EC" w:rsidRDefault="00C400EC" w:rsidP="00557CF9">
            <w:pPr>
              <w:pStyle w:val="TableParagraph"/>
              <w:spacing w:before="9"/>
              <w:ind w:left="0"/>
              <w:rPr>
                <w:b/>
                <w:sz w:val="14"/>
              </w:rPr>
            </w:pPr>
          </w:p>
          <w:p w14:paraId="57568FAD" w14:textId="77777777" w:rsidR="00C400EC" w:rsidRDefault="007D172A" w:rsidP="00557CF9">
            <w:pPr>
              <w:pStyle w:val="TableParagraph"/>
              <w:spacing w:line="160" w:lineRule="exact"/>
              <w:ind w:left="0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mc:AlternateContent>
                <mc:Choice Requires="wpg">
                  <w:drawing>
                    <wp:inline distT="0" distB="0" distL="0" distR="0" wp14:anchorId="2190F086" wp14:editId="506802DF">
                      <wp:extent cx="111760" cy="111760"/>
                      <wp:effectExtent l="9525" t="9525" r="2540" b="2540"/>
                      <wp:docPr id="79" name="Grupp 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760" cy="111760"/>
                                <a:chOff x="0" y="0"/>
                                <a:chExt cx="176" cy="176"/>
                              </a:xfrm>
                            </wpg:grpSpPr>
                            <wps:wsp>
                              <wps:cNvPr id="80" name="docshape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61" cy="1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54B58C" id="Grupp 79" o:spid="_x0000_s1026" style="width:8.8pt;height:8.8pt;mso-position-horizontal-relative:char;mso-position-vertical-relative:line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">
                      <v:rect id="docshape11" o:spid="_x0000_s1027" style="position:absolute;left:7;top:7;width:161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2CC6C" w14:textId="77777777" w:rsidR="00C400EC" w:rsidRDefault="00C400EC" w:rsidP="00557CF9">
            <w:pPr>
              <w:pStyle w:val="TableParagraph"/>
              <w:spacing w:before="9"/>
              <w:ind w:left="0"/>
              <w:rPr>
                <w:b/>
                <w:sz w:val="14"/>
              </w:rPr>
            </w:pPr>
          </w:p>
        </w:tc>
      </w:tr>
      <w:tr w:rsidR="00373B27" w14:paraId="1C792E78" w14:textId="77777777" w:rsidTr="00C400EC">
        <w:trPr>
          <w:trHeight w:val="553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2B0BA" w14:textId="77777777" w:rsidR="00C400EC" w:rsidRDefault="007D172A" w:rsidP="00557CF9">
            <w:pPr>
              <w:pStyle w:val="TableParagraph"/>
              <w:spacing w:before="1"/>
              <w:ind w:left="0"/>
              <w:rPr>
                <w:sz w:val="18"/>
              </w:rPr>
            </w:pPr>
            <w:r>
              <w:rPr>
                <w:sz w:val="18"/>
              </w:rPr>
              <w:t>Folkehelsepakka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2AEBA" w14:textId="77777777" w:rsidR="00C400EC" w:rsidRDefault="00C400EC" w:rsidP="00557CF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A2609A3" w14:textId="77777777" w:rsidR="00C400EC" w:rsidRPr="000065CA" w:rsidRDefault="007D172A" w:rsidP="00557CF9">
            <w:pPr>
              <w:pStyle w:val="TableParagraph"/>
              <w:spacing w:before="8" w:line="228" w:lineRule="auto"/>
              <w:ind w:left="0" w:right="282"/>
              <w:jc w:val="both"/>
              <w:rPr>
                <w:sz w:val="16"/>
                <w:lang w:val="nb-NO"/>
              </w:rPr>
            </w:pPr>
            <w:r w:rsidRPr="000065CA">
              <w:rPr>
                <w:color w:val="777777"/>
                <w:sz w:val="17"/>
                <w:szCs w:val="17"/>
                <w:shd w:val="clear" w:color="auto" w:fill="FFFFFF"/>
                <w:lang w:val="nb-NO"/>
              </w:rPr>
              <w:t>Vi anbefaler denne pakken dersom det er første gang du gjør en vannanalyse, eller dersom det er lenge siden du sist gjorde en vannanalyse.</w:t>
            </w:r>
            <w:r>
              <w:rPr>
                <w:color w:val="777777"/>
                <w:sz w:val="17"/>
                <w:szCs w:val="17"/>
                <w:shd w:val="clear" w:color="auto" w:fill="FFFFFF"/>
                <w:lang w:val="nb-NO"/>
              </w:rPr>
              <w:t xml:space="preserve">Pakka inneholder: </w:t>
            </w:r>
            <w:r w:rsidRPr="00D943C1">
              <w:rPr>
                <w:sz w:val="16"/>
                <w:lang w:val="da-DK"/>
              </w:rPr>
              <w:t>Kimtall, koliforme bakt., E. coli, intes</w:t>
            </w:r>
            <w:r>
              <w:rPr>
                <w:sz w:val="16"/>
                <w:lang w:val="da-DK"/>
              </w:rPr>
              <w:t>tinale enterokokker,</w:t>
            </w:r>
            <w:r w:rsidRPr="00D943C1">
              <w:rPr>
                <w:sz w:val="16"/>
                <w:lang w:val="da-DK"/>
              </w:rPr>
              <w:t xml:space="preserve"> pH</w:t>
            </w:r>
            <w:r>
              <w:rPr>
                <w:sz w:val="16"/>
                <w:lang w:val="da-DK"/>
              </w:rPr>
              <w:t xml:space="preserve">, </w:t>
            </w:r>
            <w:r w:rsidRPr="00D943C1">
              <w:rPr>
                <w:spacing w:val="-42"/>
                <w:sz w:val="16"/>
                <w:lang w:val="da-DK"/>
              </w:rPr>
              <w:t xml:space="preserve"> </w:t>
            </w:r>
            <w:r w:rsidRPr="00D943C1">
              <w:rPr>
                <w:sz w:val="16"/>
                <w:lang w:val="da-DK"/>
              </w:rPr>
              <w:t>turbiditet,</w:t>
            </w:r>
            <w:r w:rsidRPr="00D943C1">
              <w:rPr>
                <w:spacing w:val="-3"/>
                <w:sz w:val="16"/>
                <w:lang w:val="da-DK"/>
              </w:rPr>
              <w:t xml:space="preserve"> </w:t>
            </w:r>
            <w:r w:rsidRPr="00D943C1">
              <w:rPr>
                <w:sz w:val="16"/>
                <w:lang w:val="da-DK"/>
              </w:rPr>
              <w:t>konduktivitet</w:t>
            </w:r>
            <w:r>
              <w:rPr>
                <w:spacing w:val="2"/>
                <w:sz w:val="16"/>
                <w:lang w:val="da-DK"/>
              </w:rPr>
              <w:t xml:space="preserve">, </w:t>
            </w:r>
            <w:r w:rsidRPr="00D943C1">
              <w:rPr>
                <w:sz w:val="16"/>
                <w:lang w:val="da-DK"/>
              </w:rPr>
              <w:t>farge</w:t>
            </w:r>
            <w:r>
              <w:rPr>
                <w:sz w:val="16"/>
                <w:lang w:val="da-DK"/>
              </w:rPr>
              <w:t>, nitrat, Fluorid, Jern, Mangan,Kalsium, Magnesium, Hardhet og Natrium,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104C738E" w14:textId="77777777" w:rsidR="00C400EC" w:rsidRPr="000065CA" w:rsidRDefault="007D172A" w:rsidP="00557CF9">
            <w:pPr>
              <w:pStyle w:val="TableParagraph"/>
              <w:spacing w:before="167"/>
              <w:ind w:left="0"/>
              <w:rPr>
                <w:b/>
                <w:sz w:val="18"/>
                <w:lang w:val="nb-NO"/>
              </w:rPr>
            </w:pPr>
            <w:r>
              <w:rPr>
                <w:b/>
                <w:sz w:val="18"/>
                <w:lang w:val="nb-NO"/>
              </w:rPr>
              <w:t>1931,-</w:t>
            </w:r>
          </w:p>
        </w:tc>
        <w:tc>
          <w:tcPr>
            <w:tcW w:w="8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9D10C" w14:textId="77777777" w:rsidR="00C400EC" w:rsidRPr="000065CA" w:rsidRDefault="00C400EC" w:rsidP="00557CF9">
            <w:pPr>
              <w:pStyle w:val="TableParagraph"/>
              <w:spacing w:before="2"/>
              <w:ind w:left="0"/>
              <w:rPr>
                <w:b/>
                <w:sz w:val="15"/>
                <w:lang w:val="nb-NO"/>
              </w:rPr>
            </w:pPr>
          </w:p>
          <w:p w14:paraId="0DD5979F" w14:textId="77777777" w:rsidR="00C400EC" w:rsidRDefault="007D172A" w:rsidP="00557CF9">
            <w:pPr>
              <w:pStyle w:val="TableParagraph"/>
              <w:spacing w:line="160" w:lineRule="exact"/>
              <w:ind w:left="0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mc:AlternateContent>
                <mc:Choice Requires="wpg">
                  <w:drawing>
                    <wp:inline distT="0" distB="0" distL="0" distR="0" wp14:anchorId="4142F5B6" wp14:editId="40D912A5">
                      <wp:extent cx="111760" cy="111760"/>
                      <wp:effectExtent l="9525" t="9525" r="2540" b="2540"/>
                      <wp:docPr id="73" name="Grupp 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760" cy="111760"/>
                                <a:chOff x="0" y="0"/>
                                <a:chExt cx="176" cy="176"/>
                              </a:xfrm>
                            </wpg:grpSpPr>
                            <wps:wsp>
                              <wps:cNvPr id="74" name="docshape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61" cy="1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ED6B6E" id="Grupp 73" o:spid="_x0000_s1026" style="width:8.8pt;height:8.8pt;mso-position-horizontal-relative:char;mso-position-vertical-relative:line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">
                      <v:rect id="docshape17" o:spid="_x0000_s1027" style="position:absolute;left:7;top:7;width:161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67591" w14:textId="77777777" w:rsidR="00C400EC" w:rsidRDefault="00C400EC" w:rsidP="00557CF9">
            <w:pPr>
              <w:pStyle w:val="TableParagraph"/>
              <w:spacing w:before="2"/>
              <w:ind w:left="0"/>
              <w:rPr>
                <w:b/>
                <w:sz w:val="15"/>
              </w:rPr>
            </w:pPr>
          </w:p>
        </w:tc>
      </w:tr>
      <w:tr w:rsidR="00373B27" w14:paraId="08C2B0C1" w14:textId="77777777" w:rsidTr="00C400EC">
        <w:trPr>
          <w:trHeight w:val="727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F86F8F" w14:textId="77777777" w:rsidR="00C400EC" w:rsidRDefault="007D172A" w:rsidP="00557CF9">
            <w:pPr>
              <w:pStyle w:val="TableParagraph"/>
              <w:spacing w:line="203" w:lineRule="exact"/>
              <w:ind w:left="0"/>
              <w:rPr>
                <w:sz w:val="18"/>
              </w:rPr>
            </w:pPr>
            <w:r>
              <w:rPr>
                <w:sz w:val="18"/>
              </w:rPr>
              <w:t>Hardhet</w:t>
            </w:r>
          </w:p>
          <w:p w14:paraId="28DCA31B" w14:textId="77777777" w:rsidR="00C400EC" w:rsidRDefault="007D172A" w:rsidP="00557CF9">
            <w:pPr>
              <w:pStyle w:val="TableParagraph"/>
              <w:spacing w:line="207" w:lineRule="exact"/>
              <w:ind w:left="0"/>
              <w:rPr>
                <w:sz w:val="18"/>
              </w:rPr>
            </w:pPr>
            <w:r>
              <w:rPr>
                <w:sz w:val="18"/>
              </w:rPr>
              <w:t>Kalsium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+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Magnesium</w:t>
            </w: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336A1ADA" w14:textId="77777777" w:rsidR="00C400EC" w:rsidRPr="00BE4B58" w:rsidRDefault="007D172A" w:rsidP="00557CF9">
            <w:pPr>
              <w:pStyle w:val="TableParagraph"/>
              <w:spacing w:line="182" w:lineRule="exact"/>
              <w:ind w:left="0" w:right="187"/>
              <w:rPr>
                <w:sz w:val="16"/>
                <w:lang w:val="da-DK"/>
              </w:rPr>
            </w:pPr>
            <w:r w:rsidRPr="00D70C7A">
              <w:rPr>
                <w:sz w:val="16"/>
                <w:lang w:val="nb-NO"/>
              </w:rPr>
              <w:t>0-2 °dH svært bløtt Kalsium og Magnesium angir vannets hardhet. Hardt  2-5 °dH</w:t>
            </w:r>
            <w:r w:rsidRPr="00D70C7A">
              <w:rPr>
                <w:sz w:val="16"/>
                <w:lang w:val="nb-NO"/>
              </w:rPr>
              <w:t xml:space="preserve"> bløtt vann kan gi belegg på glass og i vasker osv. samt g i 5-10 °dH middels hardt dårlig skumming ved bruk av såpe. </w:t>
            </w:r>
            <w:r w:rsidRPr="00BE4B58">
              <w:rPr>
                <w:sz w:val="16"/>
                <w:lang w:val="da-DK"/>
              </w:rPr>
              <w:t>Forkalkning i rør 10-21 °dH hardt</w:t>
            </w:r>
            <w:r>
              <w:rPr>
                <w:sz w:val="16"/>
                <w:lang w:val="da-DK"/>
              </w:rPr>
              <w:t xml:space="preserve"> </w:t>
            </w:r>
            <w:r w:rsidRPr="00BE4B58">
              <w:rPr>
                <w:sz w:val="16"/>
                <w:lang w:val="da-DK"/>
              </w:rPr>
              <w:t>kan gi skader for eksempel på vaskemaskiner</w:t>
            </w:r>
            <w:r>
              <w:rPr>
                <w:sz w:val="16"/>
                <w:lang w:val="da-DK"/>
              </w:rPr>
              <w:t xml:space="preserve"> </w:t>
            </w:r>
            <w:r w:rsidRPr="00BE4B58">
              <w:rPr>
                <w:sz w:val="16"/>
                <w:lang w:val="da-DK"/>
              </w:rPr>
              <w:t>&gt;21°dH svært hardt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0894E116" w14:textId="77777777" w:rsidR="00C400EC" w:rsidRPr="00BE4B58" w:rsidRDefault="00C400EC" w:rsidP="00557CF9">
            <w:pPr>
              <w:pStyle w:val="TableParagraph"/>
              <w:spacing w:before="2"/>
              <w:ind w:left="0"/>
              <w:rPr>
                <w:b/>
                <w:sz w:val="27"/>
                <w:lang w:val="da-DK"/>
              </w:rPr>
            </w:pPr>
          </w:p>
          <w:p w14:paraId="528BABD5" w14:textId="77777777" w:rsidR="00C400EC" w:rsidRDefault="007D172A" w:rsidP="00557CF9">
            <w:pPr>
              <w:pStyle w:val="TableParagraph"/>
              <w:spacing w:before="1"/>
              <w:ind w:left="0"/>
              <w:rPr>
                <w:b/>
                <w:sz w:val="18"/>
              </w:rPr>
            </w:pPr>
            <w:r>
              <w:rPr>
                <w:b/>
                <w:sz w:val="18"/>
              </w:rPr>
              <w:t>563,-</w:t>
            </w:r>
          </w:p>
        </w:tc>
        <w:tc>
          <w:tcPr>
            <w:tcW w:w="8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BF5FA" w14:textId="77777777" w:rsidR="00C400EC" w:rsidRDefault="00C400EC" w:rsidP="00557CF9">
            <w:pPr>
              <w:pStyle w:val="TableParagraph"/>
              <w:spacing w:before="6"/>
              <w:ind w:left="0"/>
              <w:rPr>
                <w:b/>
                <w:sz w:val="28"/>
              </w:rPr>
            </w:pPr>
          </w:p>
          <w:p w14:paraId="24284B5E" w14:textId="77777777" w:rsidR="00C400EC" w:rsidRDefault="007D172A" w:rsidP="00557CF9">
            <w:pPr>
              <w:pStyle w:val="TableParagraph"/>
              <w:spacing w:line="160" w:lineRule="exact"/>
              <w:ind w:left="0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mc:AlternateContent>
                <mc:Choice Requires="wpg">
                  <w:drawing>
                    <wp:inline distT="0" distB="0" distL="0" distR="0" wp14:anchorId="62AD2160" wp14:editId="26E64D1F">
                      <wp:extent cx="111760" cy="111760"/>
                      <wp:effectExtent l="9525" t="9525" r="2540" b="2540"/>
                      <wp:docPr id="71" name="Grupp 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760" cy="111760"/>
                                <a:chOff x="0" y="0"/>
                                <a:chExt cx="176" cy="176"/>
                              </a:xfrm>
                            </wpg:grpSpPr>
                            <wps:wsp>
                              <wps:cNvPr id="72" name="docshape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61" cy="1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40FD9F" id="Grupp 71" o:spid="_x0000_s1026" style="width:8.8pt;height:8.8pt;mso-position-horizontal-relative:char;mso-position-vertical-relative:line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">
                      <v:rect id="docshape19" o:spid="_x0000_s1027" style="position:absolute;left:7;top:7;width:161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01CEE" w14:textId="77777777" w:rsidR="00C400EC" w:rsidRDefault="00C400EC" w:rsidP="00557CF9">
            <w:pPr>
              <w:pStyle w:val="TableParagraph"/>
              <w:spacing w:before="6"/>
              <w:ind w:left="0"/>
              <w:rPr>
                <w:b/>
                <w:sz w:val="28"/>
              </w:rPr>
            </w:pPr>
          </w:p>
        </w:tc>
      </w:tr>
      <w:tr w:rsidR="00373B27" w14:paraId="642E7442" w14:textId="77777777" w:rsidTr="00C400EC">
        <w:trPr>
          <w:trHeight w:val="364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038ADF" w14:textId="77777777" w:rsidR="00C400EC" w:rsidRDefault="007D172A" w:rsidP="00557CF9">
            <w:pPr>
              <w:pStyle w:val="TableParagraph"/>
              <w:spacing w:line="199" w:lineRule="exact"/>
              <w:ind w:left="0"/>
              <w:rPr>
                <w:b/>
                <w:sz w:val="18"/>
              </w:rPr>
            </w:pPr>
            <w:r>
              <w:rPr>
                <w:b/>
                <w:sz w:val="18"/>
              </w:rPr>
              <w:t>A-pakke</w:t>
            </w: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12F34DAE" w14:textId="77777777" w:rsidR="00C400EC" w:rsidRPr="00D943C1" w:rsidRDefault="007D172A" w:rsidP="00557CF9">
            <w:pPr>
              <w:pStyle w:val="TableParagraph"/>
              <w:spacing w:line="182" w:lineRule="exact"/>
              <w:ind w:left="0" w:right="831"/>
              <w:rPr>
                <w:sz w:val="16"/>
                <w:lang w:val="da-DK"/>
              </w:rPr>
            </w:pPr>
            <w:r w:rsidRPr="00D943C1">
              <w:rPr>
                <w:sz w:val="16"/>
                <w:lang w:val="da-DK"/>
              </w:rPr>
              <w:t xml:space="preserve">Kimtall, </w:t>
            </w:r>
            <w:r w:rsidRPr="00D943C1">
              <w:rPr>
                <w:sz w:val="16"/>
                <w:lang w:val="da-DK"/>
              </w:rPr>
              <w:t>koliforme bakt., E. coli, intestinale enterokokker, lukt, smak, pH</w:t>
            </w:r>
            <w:r w:rsidRPr="00D943C1">
              <w:rPr>
                <w:spacing w:val="-42"/>
                <w:sz w:val="16"/>
                <w:lang w:val="da-DK"/>
              </w:rPr>
              <w:t xml:space="preserve"> </w:t>
            </w:r>
            <w:r w:rsidRPr="00D943C1">
              <w:rPr>
                <w:sz w:val="16"/>
                <w:lang w:val="da-DK"/>
              </w:rPr>
              <w:t>turbiditet,</w:t>
            </w:r>
            <w:r w:rsidRPr="00D943C1">
              <w:rPr>
                <w:spacing w:val="-3"/>
                <w:sz w:val="16"/>
                <w:lang w:val="da-DK"/>
              </w:rPr>
              <w:t xml:space="preserve"> </w:t>
            </w:r>
            <w:r w:rsidRPr="00D943C1">
              <w:rPr>
                <w:sz w:val="16"/>
                <w:lang w:val="da-DK"/>
              </w:rPr>
              <w:t>konduktivitet</w:t>
            </w:r>
            <w:r w:rsidRPr="00D943C1">
              <w:rPr>
                <w:spacing w:val="2"/>
                <w:sz w:val="16"/>
                <w:lang w:val="da-DK"/>
              </w:rPr>
              <w:t xml:space="preserve"> </w:t>
            </w:r>
            <w:r w:rsidRPr="00D943C1">
              <w:rPr>
                <w:sz w:val="16"/>
                <w:lang w:val="da-DK"/>
              </w:rPr>
              <w:t>og</w:t>
            </w:r>
            <w:r w:rsidRPr="00D943C1">
              <w:rPr>
                <w:spacing w:val="-2"/>
                <w:sz w:val="16"/>
                <w:lang w:val="da-DK"/>
              </w:rPr>
              <w:t xml:space="preserve"> </w:t>
            </w:r>
            <w:r w:rsidRPr="00D943C1">
              <w:rPr>
                <w:sz w:val="16"/>
                <w:lang w:val="da-DK"/>
              </w:rPr>
              <w:t>farge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F7B653" w14:textId="77777777" w:rsidR="00C400EC" w:rsidRDefault="007D172A" w:rsidP="00557CF9">
            <w:pPr>
              <w:pStyle w:val="TableParagraph"/>
              <w:spacing w:before="73"/>
              <w:ind w:left="0"/>
              <w:rPr>
                <w:b/>
                <w:sz w:val="18"/>
              </w:rPr>
            </w:pPr>
            <w:r>
              <w:rPr>
                <w:b/>
                <w:sz w:val="18"/>
              </w:rPr>
              <w:t>2415,-</w:t>
            </w:r>
          </w:p>
        </w:tc>
        <w:tc>
          <w:tcPr>
            <w:tcW w:w="8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A44C7" w14:textId="77777777" w:rsidR="00C400EC" w:rsidRDefault="00C400EC" w:rsidP="00557CF9">
            <w:pPr>
              <w:pStyle w:val="TableParagraph"/>
              <w:spacing w:before="6"/>
              <w:ind w:left="0"/>
              <w:rPr>
                <w:b/>
                <w:sz w:val="4"/>
              </w:rPr>
            </w:pPr>
          </w:p>
          <w:p w14:paraId="06CD49BB" w14:textId="77777777" w:rsidR="00C400EC" w:rsidRDefault="007D172A" w:rsidP="00557CF9">
            <w:pPr>
              <w:pStyle w:val="TableParagraph"/>
              <w:spacing w:line="187" w:lineRule="exact"/>
              <w:ind w:left="0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 wp14:anchorId="6C2971A8" wp14:editId="0CFA1A3E">
                      <wp:extent cx="128270" cy="128270"/>
                      <wp:effectExtent l="9525" t="9525" r="5080" b="5080"/>
                      <wp:docPr id="126" name="Grupp 1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270" cy="128270"/>
                                <a:chOff x="0" y="0"/>
                                <a:chExt cx="202" cy="202"/>
                              </a:xfrm>
                            </wpg:grpSpPr>
                            <wps:wsp>
                              <wps:cNvPr id="127" name="docshape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8" cy="1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77FCC6" id="Grupp 126" o:spid="_x0000_s1026" style="width:10.1pt;height:10.1pt;mso-position-horizontal-relative:char;mso-position-vertical-relative:line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">
                      <v:rect id="docshape21" o:spid="_x0000_s1027" style="position:absolute;left:7;top:7;width:188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250B2" w14:textId="77777777" w:rsidR="00C400EC" w:rsidRDefault="00C400EC" w:rsidP="00557CF9">
            <w:pPr>
              <w:pStyle w:val="TableParagraph"/>
              <w:spacing w:before="6"/>
              <w:ind w:left="0"/>
              <w:rPr>
                <w:b/>
                <w:sz w:val="4"/>
              </w:rPr>
            </w:pPr>
          </w:p>
        </w:tc>
      </w:tr>
      <w:tr w:rsidR="00373B27" w14:paraId="21249630" w14:textId="77777777" w:rsidTr="00C400EC">
        <w:trPr>
          <w:trHeight w:val="230"/>
        </w:trPr>
        <w:tc>
          <w:tcPr>
            <w:tcW w:w="7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652EFFA3" w14:textId="77777777" w:rsidR="00C400EC" w:rsidRDefault="007D172A" w:rsidP="00557CF9">
            <w:pPr>
              <w:pStyle w:val="TableParagraph"/>
              <w:spacing w:line="204" w:lineRule="exact"/>
              <w:ind w:left="0"/>
              <w:rPr>
                <w:sz w:val="18"/>
              </w:rPr>
            </w:pPr>
            <w:r>
              <w:rPr>
                <w:sz w:val="18"/>
              </w:rPr>
              <w:t>Andre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analyseønsker: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5711ED20" w14:textId="77777777" w:rsidR="00C400EC" w:rsidRDefault="00C400EC" w:rsidP="00557CF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2C774" w14:textId="77777777" w:rsidR="00C400EC" w:rsidRDefault="007D172A" w:rsidP="00557CF9">
            <w:pPr>
              <w:pStyle w:val="TableParagraph"/>
              <w:ind w:left="0"/>
              <w:rPr>
                <w:rFonts w:ascii="Times New Roman"/>
                <w:sz w:val="16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 wp14:anchorId="71CD78B0" wp14:editId="729BF2AB">
                      <wp:extent cx="128270" cy="128270"/>
                      <wp:effectExtent l="9525" t="9525" r="5080" b="5080"/>
                      <wp:docPr id="69" name="Grupp 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270" cy="128270"/>
                                <a:chOff x="0" y="0"/>
                                <a:chExt cx="202" cy="202"/>
                              </a:xfrm>
                            </wpg:grpSpPr>
                            <wps:wsp>
                              <wps:cNvPr id="70" name="docshape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8" cy="1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B0D86EC" id="Grupp 69" o:spid="_x0000_s1026" style="width:10.1pt;height:10.1pt;mso-position-horizontal-relative:char;mso-position-vertical-relative:line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">
                      <v:rect id="docshape21" o:spid="_x0000_s1027" style="position:absolute;left:7;top:7;width:188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A9D61" w14:textId="77777777" w:rsidR="00C400EC" w:rsidRDefault="00C400EC" w:rsidP="00557CF9">
            <w:pPr>
              <w:pStyle w:val="TableParagraph"/>
              <w:ind w:left="0"/>
              <w:rPr>
                <w:noProof/>
                <w:position w:val="-3"/>
                <w:sz w:val="18"/>
              </w:rPr>
            </w:pPr>
          </w:p>
        </w:tc>
      </w:tr>
      <w:tr w:rsidR="00373B27" w14:paraId="4C2A6C4F" w14:textId="77777777" w:rsidTr="00C400EC">
        <w:trPr>
          <w:trHeight w:val="230"/>
        </w:trPr>
        <w:tc>
          <w:tcPr>
            <w:tcW w:w="7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13A28456" w14:textId="77777777" w:rsidR="00C400EC" w:rsidRPr="00D943C1" w:rsidRDefault="007D172A" w:rsidP="00557CF9">
            <w:pPr>
              <w:pStyle w:val="TableParagraph"/>
              <w:spacing w:line="204" w:lineRule="exact"/>
              <w:ind w:left="0"/>
              <w:rPr>
                <w:sz w:val="18"/>
                <w:lang w:val="da-DK"/>
              </w:rPr>
            </w:pPr>
            <w:r w:rsidRPr="00D943C1">
              <w:rPr>
                <w:sz w:val="18"/>
                <w:lang w:val="da-DK"/>
              </w:rPr>
              <w:t>Postforsendelse</w:t>
            </w:r>
            <w:r w:rsidRPr="00D943C1">
              <w:rPr>
                <w:spacing w:val="-2"/>
                <w:sz w:val="18"/>
                <w:lang w:val="da-DK"/>
              </w:rPr>
              <w:t xml:space="preserve"> </w:t>
            </w:r>
            <w:r w:rsidRPr="00D943C1">
              <w:rPr>
                <w:sz w:val="18"/>
                <w:lang w:val="da-DK"/>
              </w:rPr>
              <w:t>av</w:t>
            </w:r>
            <w:r w:rsidRPr="00D943C1">
              <w:rPr>
                <w:spacing w:val="-2"/>
                <w:sz w:val="18"/>
                <w:lang w:val="da-DK"/>
              </w:rPr>
              <w:t xml:space="preserve"> </w:t>
            </w:r>
            <w:r w:rsidRPr="00D943C1">
              <w:rPr>
                <w:sz w:val="18"/>
                <w:lang w:val="da-DK"/>
              </w:rPr>
              <w:t xml:space="preserve">prøveflasker fra </w:t>
            </w:r>
            <w:r>
              <w:rPr>
                <w:sz w:val="18"/>
                <w:lang w:val="da-DK"/>
              </w:rPr>
              <w:t>SGS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BB8300" w14:textId="77777777" w:rsidR="00C400EC" w:rsidRDefault="007D172A" w:rsidP="00557CF9">
            <w:pPr>
              <w:pStyle w:val="TableParagraph"/>
              <w:spacing w:before="1"/>
              <w:ind w:left="0"/>
              <w:rPr>
                <w:b/>
                <w:sz w:val="18"/>
              </w:rPr>
            </w:pPr>
            <w:r>
              <w:rPr>
                <w:b/>
                <w:sz w:val="18"/>
              </w:rPr>
              <w:t>230,-</w:t>
            </w:r>
          </w:p>
        </w:tc>
        <w:tc>
          <w:tcPr>
            <w:tcW w:w="8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D73D7" w14:textId="77777777" w:rsidR="00C400EC" w:rsidRDefault="007D172A" w:rsidP="00557CF9">
            <w:pPr>
              <w:pStyle w:val="TableParagraph"/>
              <w:ind w:left="0"/>
              <w:rPr>
                <w:rFonts w:ascii="Times New Roman"/>
                <w:sz w:val="16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 wp14:anchorId="63B97857" wp14:editId="5D4A82F0">
                      <wp:extent cx="128270" cy="128270"/>
                      <wp:effectExtent l="9525" t="9525" r="5080" b="5080"/>
                      <wp:docPr id="128" name="Grupp 1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270" cy="128270"/>
                                <a:chOff x="0" y="0"/>
                                <a:chExt cx="202" cy="202"/>
                              </a:xfrm>
                            </wpg:grpSpPr>
                            <wps:wsp>
                              <wps:cNvPr id="129" name="docshape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8" cy="1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20D73C2" id="Grupp 128" o:spid="_x0000_s1026" style="width:10.1pt;height:10.1pt;mso-position-horizontal-relative:char;mso-position-vertical-relative:line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">
                      <v:rect id="docshape21" o:spid="_x0000_s1027" style="position:absolute;left:7;top:7;width:188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1B49A" w14:textId="77777777" w:rsidR="00C400EC" w:rsidRDefault="00C400EC" w:rsidP="00557CF9">
            <w:pPr>
              <w:pStyle w:val="TableParagraph"/>
              <w:ind w:left="0"/>
              <w:rPr>
                <w:noProof/>
                <w:position w:val="-3"/>
                <w:sz w:val="18"/>
              </w:rPr>
            </w:pPr>
          </w:p>
        </w:tc>
      </w:tr>
      <w:tr w:rsidR="00373B27" w14:paraId="319FCCF8" w14:textId="77777777" w:rsidTr="00C400EC">
        <w:trPr>
          <w:trHeight w:val="246"/>
        </w:trPr>
        <w:tc>
          <w:tcPr>
            <w:tcW w:w="7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1289EFEA" w14:textId="77777777" w:rsidR="00C400EC" w:rsidRPr="00D943C1" w:rsidRDefault="007D172A" w:rsidP="00557CF9">
            <w:pPr>
              <w:pStyle w:val="TableParagraph"/>
              <w:spacing w:before="20" w:line="206" w:lineRule="exact"/>
              <w:ind w:left="0"/>
              <w:rPr>
                <w:b/>
                <w:sz w:val="18"/>
                <w:lang w:val="da-DK"/>
              </w:rPr>
            </w:pPr>
            <w:r w:rsidRPr="00D943C1">
              <w:rPr>
                <w:sz w:val="18"/>
                <w:lang w:val="da-DK"/>
              </w:rPr>
              <w:t>Prøvehåndtering</w:t>
            </w:r>
            <w:r w:rsidRPr="00D943C1">
              <w:rPr>
                <w:spacing w:val="-3"/>
                <w:sz w:val="18"/>
                <w:lang w:val="da-DK"/>
              </w:rPr>
              <w:t xml:space="preserve"> </w:t>
            </w:r>
            <w:r w:rsidRPr="00D943C1">
              <w:rPr>
                <w:sz w:val="18"/>
                <w:lang w:val="da-DK"/>
              </w:rPr>
              <w:t>(1 gang</w:t>
            </w:r>
            <w:r w:rsidRPr="00D943C1">
              <w:rPr>
                <w:spacing w:val="-3"/>
                <w:sz w:val="18"/>
                <w:lang w:val="da-DK"/>
              </w:rPr>
              <w:t xml:space="preserve"> </w:t>
            </w:r>
            <w:r w:rsidRPr="00D943C1">
              <w:rPr>
                <w:sz w:val="18"/>
                <w:lang w:val="da-DK"/>
              </w:rPr>
              <w:t>pr prøve) –</w:t>
            </w:r>
            <w:r w:rsidRPr="00D943C1">
              <w:rPr>
                <w:spacing w:val="-1"/>
                <w:sz w:val="18"/>
                <w:lang w:val="da-DK"/>
              </w:rPr>
              <w:t xml:space="preserve"> </w:t>
            </w:r>
            <w:r w:rsidRPr="00D943C1">
              <w:rPr>
                <w:b/>
                <w:sz w:val="18"/>
                <w:lang w:val="da-DK"/>
              </w:rPr>
              <w:t>fast tillegg pr.</w:t>
            </w:r>
            <w:r w:rsidRPr="00D943C1">
              <w:rPr>
                <w:b/>
                <w:spacing w:val="-1"/>
                <w:sz w:val="18"/>
                <w:lang w:val="da-DK"/>
              </w:rPr>
              <w:t xml:space="preserve"> </w:t>
            </w:r>
            <w:r w:rsidRPr="00D943C1">
              <w:rPr>
                <w:b/>
                <w:sz w:val="18"/>
                <w:lang w:val="da-DK"/>
              </w:rPr>
              <w:t>prøve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C595FC" w14:textId="77777777" w:rsidR="00C400EC" w:rsidRDefault="007D172A" w:rsidP="00557CF9">
            <w:pPr>
              <w:pStyle w:val="TableParagraph"/>
              <w:spacing w:before="13"/>
              <w:ind w:left="0"/>
              <w:rPr>
                <w:b/>
                <w:sz w:val="18"/>
              </w:rPr>
            </w:pPr>
            <w:r>
              <w:rPr>
                <w:b/>
                <w:sz w:val="18"/>
              </w:rPr>
              <w:t>344,-</w:t>
            </w:r>
          </w:p>
        </w:tc>
        <w:tc>
          <w:tcPr>
            <w:tcW w:w="8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7C44E" w14:textId="77777777" w:rsidR="00C400EC" w:rsidRDefault="007D172A" w:rsidP="00557CF9">
            <w:pPr>
              <w:pStyle w:val="TableParagraph"/>
              <w:ind w:left="0"/>
              <w:rPr>
                <w:rFonts w:ascii="Times New Roman"/>
                <w:sz w:val="16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 wp14:anchorId="0E8E0928" wp14:editId="7A020072">
                      <wp:extent cx="128270" cy="128270"/>
                      <wp:effectExtent l="9525" t="9525" r="5080" b="5080"/>
                      <wp:docPr id="130" name="Grupp 1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270" cy="128270"/>
                                <a:chOff x="0" y="0"/>
                                <a:chExt cx="202" cy="202"/>
                              </a:xfrm>
                            </wpg:grpSpPr>
                            <wps:wsp>
                              <wps:cNvPr id="131" name="docshape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8" cy="1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DB36B1" id="Grupp 130" o:spid="_x0000_s1026" style="width:10.1pt;height:10.1pt;mso-position-horizontal-relative:char;mso-position-vertical-relative:line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">
                      <v:rect id="docshape21" o:spid="_x0000_s1027" style="position:absolute;left:7;top:7;width:188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2C36B" w14:textId="77777777" w:rsidR="00C400EC" w:rsidRDefault="00C400EC" w:rsidP="00557CF9">
            <w:pPr>
              <w:pStyle w:val="TableParagraph"/>
              <w:ind w:left="0"/>
              <w:rPr>
                <w:noProof/>
                <w:position w:val="-3"/>
                <w:sz w:val="18"/>
              </w:rPr>
            </w:pPr>
          </w:p>
        </w:tc>
      </w:tr>
      <w:tr w:rsidR="00373B27" w14:paraId="38F9B574" w14:textId="77777777" w:rsidTr="00C400EC">
        <w:trPr>
          <w:trHeight w:val="275"/>
        </w:trPr>
        <w:tc>
          <w:tcPr>
            <w:tcW w:w="7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5A870B8D" w14:textId="77777777" w:rsidR="00C400EC" w:rsidRPr="00D943C1" w:rsidRDefault="007D172A" w:rsidP="00557CF9">
            <w:pPr>
              <w:pStyle w:val="TableParagraph"/>
              <w:spacing w:line="199" w:lineRule="exact"/>
              <w:ind w:left="0"/>
              <w:rPr>
                <w:b/>
                <w:sz w:val="18"/>
                <w:lang w:val="da-DK"/>
              </w:rPr>
            </w:pPr>
            <w:r w:rsidRPr="00D943C1">
              <w:rPr>
                <w:sz w:val="18"/>
                <w:lang w:val="da-DK"/>
              </w:rPr>
              <w:t>Prøveemballasje</w:t>
            </w:r>
            <w:r w:rsidRPr="00D943C1">
              <w:rPr>
                <w:spacing w:val="-3"/>
                <w:sz w:val="18"/>
                <w:lang w:val="da-DK"/>
              </w:rPr>
              <w:t xml:space="preserve"> </w:t>
            </w:r>
            <w:r w:rsidRPr="00D943C1">
              <w:rPr>
                <w:sz w:val="18"/>
                <w:lang w:val="da-DK"/>
              </w:rPr>
              <w:t>(pr</w:t>
            </w:r>
            <w:r w:rsidRPr="00D943C1">
              <w:rPr>
                <w:spacing w:val="-2"/>
                <w:sz w:val="18"/>
                <w:lang w:val="da-DK"/>
              </w:rPr>
              <w:t xml:space="preserve"> </w:t>
            </w:r>
            <w:r w:rsidRPr="00D943C1">
              <w:rPr>
                <w:sz w:val="18"/>
                <w:lang w:val="da-DK"/>
              </w:rPr>
              <w:t>stk)</w:t>
            </w:r>
            <w:r w:rsidRPr="00D943C1">
              <w:rPr>
                <w:spacing w:val="-2"/>
                <w:sz w:val="18"/>
                <w:lang w:val="da-DK"/>
              </w:rPr>
              <w:t xml:space="preserve"> </w:t>
            </w:r>
            <w:r w:rsidRPr="00D943C1">
              <w:rPr>
                <w:sz w:val="18"/>
                <w:lang w:val="da-DK"/>
              </w:rPr>
              <w:t xml:space="preserve">– </w:t>
            </w:r>
            <w:r w:rsidRPr="00D943C1">
              <w:rPr>
                <w:b/>
                <w:sz w:val="18"/>
                <w:lang w:val="da-DK"/>
              </w:rPr>
              <w:t>fast</w:t>
            </w:r>
            <w:r w:rsidRPr="00D943C1">
              <w:rPr>
                <w:b/>
                <w:spacing w:val="-1"/>
                <w:sz w:val="18"/>
                <w:lang w:val="da-DK"/>
              </w:rPr>
              <w:t xml:space="preserve"> </w:t>
            </w:r>
            <w:r w:rsidRPr="00D943C1">
              <w:rPr>
                <w:b/>
                <w:sz w:val="18"/>
                <w:lang w:val="da-DK"/>
              </w:rPr>
              <w:t>tillegg</w:t>
            </w:r>
            <w:r w:rsidRPr="00D943C1">
              <w:rPr>
                <w:b/>
                <w:spacing w:val="-2"/>
                <w:sz w:val="18"/>
                <w:lang w:val="da-DK"/>
              </w:rPr>
              <w:t xml:space="preserve"> </w:t>
            </w:r>
            <w:r w:rsidRPr="00D943C1">
              <w:rPr>
                <w:b/>
                <w:sz w:val="18"/>
                <w:lang w:val="da-DK"/>
              </w:rPr>
              <w:t>pr. prøve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D308AD" w14:textId="77777777" w:rsidR="00C400EC" w:rsidRDefault="007D172A" w:rsidP="00557CF9">
            <w:pPr>
              <w:pStyle w:val="TableParagraph"/>
              <w:spacing w:before="30"/>
              <w:ind w:left="0"/>
              <w:rPr>
                <w:b/>
                <w:sz w:val="18"/>
              </w:rPr>
            </w:pPr>
            <w:r>
              <w:rPr>
                <w:b/>
                <w:sz w:val="18"/>
              </w:rPr>
              <w:t>38,-</w:t>
            </w:r>
          </w:p>
        </w:tc>
        <w:tc>
          <w:tcPr>
            <w:tcW w:w="8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9045" w14:textId="77777777" w:rsidR="00C400EC" w:rsidRDefault="007D172A" w:rsidP="00557CF9">
            <w:pPr>
              <w:pStyle w:val="TableParagraph"/>
              <w:ind w:left="0"/>
              <w:rPr>
                <w:rFonts w:ascii="Times New Roman"/>
                <w:sz w:val="16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 wp14:anchorId="39D8091B" wp14:editId="2FE215AB">
                      <wp:extent cx="128270" cy="128270"/>
                      <wp:effectExtent l="9525" t="9525" r="5080" b="5080"/>
                      <wp:docPr id="132" name="Grupp 1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270" cy="128270"/>
                                <a:chOff x="0" y="0"/>
                                <a:chExt cx="202" cy="202"/>
                              </a:xfrm>
                            </wpg:grpSpPr>
                            <wps:wsp>
                              <wps:cNvPr id="133" name="docshape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8" cy="1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FB7B9EF" id="Grupp 132" o:spid="_x0000_s1026" style="width:10.1pt;height:10.1pt;mso-position-horizontal-relative:char;mso-position-vertical-relative:line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">
                      <v:rect id="docshape21" o:spid="_x0000_s1027" style="position:absolute;left:7;top:7;width:188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B5C1E" w14:textId="77777777" w:rsidR="00C400EC" w:rsidRDefault="00C400EC" w:rsidP="00557CF9">
            <w:pPr>
              <w:pStyle w:val="TableParagraph"/>
              <w:ind w:left="0"/>
              <w:rPr>
                <w:noProof/>
                <w:position w:val="-3"/>
                <w:sz w:val="18"/>
              </w:rPr>
            </w:pPr>
          </w:p>
        </w:tc>
      </w:tr>
      <w:tr w:rsidR="00373B27" w14:paraId="50A55EF5" w14:textId="77777777" w:rsidTr="00C400EC">
        <w:trPr>
          <w:trHeight w:val="230"/>
        </w:trPr>
        <w:tc>
          <w:tcPr>
            <w:tcW w:w="7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5EB30080" w14:textId="77777777" w:rsidR="00C400EC" w:rsidRPr="0025288B" w:rsidRDefault="007D172A" w:rsidP="00557CF9">
            <w:pPr>
              <w:pStyle w:val="TableParagraph"/>
              <w:spacing w:line="204" w:lineRule="exact"/>
              <w:ind w:left="0"/>
              <w:rPr>
                <w:sz w:val="18"/>
                <w:lang w:val="da-DK"/>
              </w:rPr>
            </w:pPr>
            <w:r w:rsidRPr="00D943C1">
              <w:rPr>
                <w:sz w:val="18"/>
                <w:lang w:val="da-DK"/>
              </w:rPr>
              <w:t>Rapport</w:t>
            </w:r>
            <w:r w:rsidRPr="00D943C1">
              <w:rPr>
                <w:spacing w:val="-4"/>
                <w:sz w:val="18"/>
                <w:lang w:val="da-DK"/>
              </w:rPr>
              <w:t xml:space="preserve"> </w:t>
            </w:r>
            <w:r w:rsidRPr="00D943C1">
              <w:rPr>
                <w:sz w:val="18"/>
                <w:lang w:val="da-DK"/>
              </w:rPr>
              <w:t>og fakturering</w:t>
            </w:r>
            <w:r w:rsidRPr="00D943C1">
              <w:rPr>
                <w:spacing w:val="-1"/>
                <w:sz w:val="18"/>
                <w:lang w:val="da-DK"/>
              </w:rPr>
              <w:t xml:space="preserve"> </w:t>
            </w:r>
            <w:r w:rsidRPr="00D943C1">
              <w:rPr>
                <w:sz w:val="18"/>
                <w:lang w:val="da-DK"/>
              </w:rPr>
              <w:t>per</w:t>
            </w:r>
            <w:r w:rsidRPr="00D943C1">
              <w:rPr>
                <w:spacing w:val="-5"/>
                <w:sz w:val="18"/>
                <w:lang w:val="da-DK"/>
              </w:rPr>
              <w:t xml:space="preserve"> </w:t>
            </w:r>
            <w:r w:rsidRPr="00D943C1">
              <w:rPr>
                <w:sz w:val="18"/>
                <w:lang w:val="da-DK"/>
              </w:rPr>
              <w:t>brev</w:t>
            </w:r>
            <w:r w:rsidRPr="00D943C1">
              <w:rPr>
                <w:spacing w:val="-1"/>
                <w:sz w:val="18"/>
                <w:lang w:val="da-DK"/>
              </w:rPr>
              <w:t xml:space="preserve"> </w:t>
            </w:r>
            <w:r w:rsidRPr="00D943C1">
              <w:rPr>
                <w:sz w:val="18"/>
                <w:lang w:val="da-DK"/>
              </w:rPr>
              <w:t>(gang</w:t>
            </w:r>
            <w:r w:rsidRPr="00D943C1">
              <w:rPr>
                <w:spacing w:val="1"/>
                <w:sz w:val="18"/>
                <w:lang w:val="da-DK"/>
              </w:rPr>
              <w:t xml:space="preserve"> </w:t>
            </w:r>
            <w:r w:rsidRPr="00D943C1">
              <w:rPr>
                <w:sz w:val="18"/>
                <w:lang w:val="da-DK"/>
              </w:rPr>
              <w:t>pr</w:t>
            </w:r>
            <w:r w:rsidRPr="00D943C1">
              <w:rPr>
                <w:spacing w:val="-2"/>
                <w:sz w:val="18"/>
                <w:lang w:val="da-DK"/>
              </w:rPr>
              <w:t xml:space="preserve"> </w:t>
            </w:r>
            <w:r w:rsidRPr="00D943C1">
              <w:rPr>
                <w:sz w:val="18"/>
                <w:lang w:val="da-DK"/>
              </w:rPr>
              <w:t>rapport).</w:t>
            </w:r>
            <w:r w:rsidRPr="00D943C1">
              <w:rPr>
                <w:spacing w:val="-1"/>
                <w:sz w:val="18"/>
                <w:lang w:val="da-DK"/>
              </w:rPr>
              <w:t xml:space="preserve"> </w:t>
            </w:r>
            <w:r w:rsidRPr="0025288B">
              <w:rPr>
                <w:sz w:val="18"/>
                <w:lang w:val="da-DK"/>
              </w:rPr>
              <w:t>Utsendelse per</w:t>
            </w:r>
            <w:r w:rsidRPr="0025288B">
              <w:rPr>
                <w:spacing w:val="-1"/>
                <w:sz w:val="18"/>
                <w:lang w:val="da-DK"/>
              </w:rPr>
              <w:t xml:space="preserve"> </w:t>
            </w:r>
            <w:r w:rsidRPr="0025288B">
              <w:rPr>
                <w:sz w:val="18"/>
                <w:lang w:val="da-DK"/>
              </w:rPr>
              <w:t>e-post: 0,-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2714C8" w14:textId="77777777" w:rsidR="00C400EC" w:rsidRDefault="007D172A" w:rsidP="00557CF9">
            <w:pPr>
              <w:pStyle w:val="TableParagraph"/>
              <w:spacing w:before="1"/>
              <w:ind w:left="0"/>
              <w:rPr>
                <w:b/>
                <w:sz w:val="18"/>
              </w:rPr>
            </w:pPr>
            <w:r>
              <w:rPr>
                <w:b/>
                <w:sz w:val="18"/>
              </w:rPr>
              <w:t>139-</w:t>
            </w:r>
          </w:p>
        </w:tc>
        <w:tc>
          <w:tcPr>
            <w:tcW w:w="8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54EDCF" w14:textId="77777777" w:rsidR="00C400EC" w:rsidRDefault="007D172A" w:rsidP="00557CF9">
            <w:pPr>
              <w:pStyle w:val="TableParagraph"/>
              <w:spacing w:line="184" w:lineRule="exact"/>
              <w:ind w:left="0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 wp14:anchorId="0F661831" wp14:editId="5ABAC5D3">
                      <wp:extent cx="128270" cy="128270"/>
                      <wp:effectExtent l="9525" t="9525" r="5080" b="5080"/>
                      <wp:docPr id="134" name="Grupp 1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270" cy="128270"/>
                                <a:chOff x="0" y="0"/>
                                <a:chExt cx="202" cy="202"/>
                              </a:xfrm>
                            </wpg:grpSpPr>
                            <wps:wsp>
                              <wps:cNvPr id="135" name="docshape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8" cy="1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F1AD8B8" id="Grupp 134" o:spid="_x0000_s1026" style="width:10.1pt;height:10.1pt;mso-position-horizontal-relative:char;mso-position-vertical-relative:line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">
                      <v:rect id="docshape21" o:spid="_x0000_s1027" style="position:absolute;left:7;top:7;width:188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3FE08" w14:textId="77777777" w:rsidR="00C400EC" w:rsidRDefault="00C400EC" w:rsidP="00557CF9">
            <w:pPr>
              <w:pStyle w:val="TableParagraph"/>
              <w:spacing w:line="184" w:lineRule="exact"/>
              <w:ind w:left="0"/>
              <w:rPr>
                <w:noProof/>
                <w:position w:val="-3"/>
                <w:sz w:val="18"/>
              </w:rPr>
            </w:pPr>
          </w:p>
        </w:tc>
      </w:tr>
    </w:tbl>
    <w:p w14:paraId="7338C5FA" w14:textId="77777777" w:rsidR="00C400EC" w:rsidRDefault="00C400EC" w:rsidP="00C400EC">
      <w:pPr>
        <w:spacing w:before="42"/>
        <w:ind w:right="1038"/>
        <w:rPr>
          <w:rFonts w:eastAsia="Arial" w:cs="Arial"/>
          <w:sz w:val="14"/>
          <w:szCs w:val="22"/>
          <w:lang w:val="en-US"/>
        </w:rPr>
      </w:pPr>
    </w:p>
    <w:tbl>
      <w:tblPr>
        <w:tblStyle w:val="TableNormal1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9"/>
        <w:gridCol w:w="480"/>
        <w:gridCol w:w="1577"/>
        <w:gridCol w:w="2640"/>
        <w:gridCol w:w="3355"/>
      </w:tblGrid>
      <w:tr w:rsidR="00373B27" w14:paraId="6EA4A612" w14:textId="77777777" w:rsidTr="00557CF9">
        <w:trPr>
          <w:trHeight w:val="1818"/>
        </w:trPr>
        <w:tc>
          <w:tcPr>
            <w:tcW w:w="2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0FF404" w14:textId="77777777" w:rsidR="00C400EC" w:rsidRPr="00D943C1" w:rsidRDefault="007D172A" w:rsidP="00557CF9">
            <w:pPr>
              <w:pStyle w:val="TableParagraph"/>
              <w:spacing w:line="222" w:lineRule="exact"/>
              <w:ind w:left="0"/>
              <w:rPr>
                <w:b/>
                <w:sz w:val="20"/>
                <w:lang w:val="da-DK"/>
              </w:rPr>
            </w:pPr>
            <w:r w:rsidRPr="00D943C1">
              <w:rPr>
                <w:b/>
                <w:sz w:val="20"/>
                <w:lang w:val="da-DK"/>
              </w:rPr>
              <w:t>INNSENDER</w:t>
            </w:r>
          </w:p>
          <w:p w14:paraId="53112261" w14:textId="77777777" w:rsidR="00C400EC" w:rsidRPr="00D943C1" w:rsidRDefault="007D172A" w:rsidP="00557CF9">
            <w:pPr>
              <w:pStyle w:val="TableParagraph"/>
              <w:spacing w:before="5"/>
              <w:ind w:left="0" w:right="805"/>
              <w:rPr>
                <w:sz w:val="20"/>
                <w:lang w:val="da-DK"/>
              </w:rPr>
            </w:pPr>
            <w:r w:rsidRPr="00D943C1">
              <w:rPr>
                <w:sz w:val="20"/>
                <w:lang w:val="da-DK"/>
              </w:rPr>
              <w:t>Navn</w:t>
            </w:r>
            <w:r w:rsidRPr="00D943C1">
              <w:rPr>
                <w:spacing w:val="1"/>
                <w:sz w:val="20"/>
                <w:lang w:val="da-DK"/>
              </w:rPr>
              <w:t xml:space="preserve"> </w:t>
            </w:r>
            <w:r w:rsidRPr="00D943C1">
              <w:rPr>
                <w:sz w:val="20"/>
                <w:lang w:val="da-DK"/>
              </w:rPr>
              <w:t>Adresse</w:t>
            </w:r>
            <w:r w:rsidRPr="00D943C1">
              <w:rPr>
                <w:spacing w:val="1"/>
                <w:sz w:val="20"/>
                <w:lang w:val="da-DK"/>
              </w:rPr>
              <w:t xml:space="preserve"> </w:t>
            </w:r>
            <w:r w:rsidRPr="00D943C1">
              <w:rPr>
                <w:sz w:val="20"/>
                <w:lang w:val="da-DK"/>
              </w:rPr>
              <w:t>Postnr/Sted</w:t>
            </w:r>
            <w:r w:rsidRPr="00D943C1">
              <w:rPr>
                <w:spacing w:val="1"/>
                <w:sz w:val="20"/>
                <w:lang w:val="da-DK"/>
              </w:rPr>
              <w:t xml:space="preserve"> </w:t>
            </w:r>
            <w:r w:rsidRPr="00D943C1">
              <w:rPr>
                <w:w w:val="95"/>
                <w:sz w:val="20"/>
                <w:lang w:val="da-DK"/>
              </w:rPr>
              <w:t>Telefon/mobil</w:t>
            </w:r>
          </w:p>
          <w:p w14:paraId="5360D6C7" w14:textId="77777777" w:rsidR="00C400EC" w:rsidRDefault="007D172A" w:rsidP="00557CF9">
            <w:pPr>
              <w:pStyle w:val="TableParagraph"/>
              <w:spacing w:line="212" w:lineRule="exact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E-post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adresse (kreves)</w:t>
            </w:r>
          </w:p>
        </w:tc>
        <w:tc>
          <w:tcPr>
            <w:tcW w:w="7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C6D94" w14:textId="77777777" w:rsidR="00C400EC" w:rsidRDefault="00C400EC" w:rsidP="00557CF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373B27" w14:paraId="6C5D9E11" w14:textId="77777777" w:rsidTr="00557CF9">
        <w:trPr>
          <w:trHeight w:val="690"/>
        </w:trPr>
        <w:tc>
          <w:tcPr>
            <w:tcW w:w="2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4028A" w14:textId="77777777" w:rsidR="00C400EC" w:rsidRDefault="007D172A" w:rsidP="00557CF9">
            <w:pPr>
              <w:pStyle w:val="TableParagraph"/>
              <w:ind w:left="0"/>
              <w:rPr>
                <w:rFonts w:ascii="Times New Roman"/>
                <w:sz w:val="16"/>
              </w:rPr>
            </w:pPr>
            <w:r>
              <w:rPr>
                <w:b/>
                <w:sz w:val="20"/>
              </w:rPr>
              <w:t>Dato:</w:t>
            </w:r>
          </w:p>
        </w:tc>
        <w:tc>
          <w:tcPr>
            <w:tcW w:w="4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6247AB" w14:textId="77777777" w:rsidR="00C400EC" w:rsidRDefault="007D172A" w:rsidP="00557CF9">
            <w:pPr>
              <w:pStyle w:val="TableParagraph"/>
              <w:spacing w:line="222" w:lineRule="exact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Klokkeslett: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64354D" w14:textId="77777777" w:rsidR="00C400EC" w:rsidRPr="00BE4B58" w:rsidRDefault="007D172A" w:rsidP="00557CF9">
            <w:pPr>
              <w:pStyle w:val="TableParagraph"/>
              <w:spacing w:line="225" w:lineRule="exact"/>
              <w:ind w:left="0"/>
              <w:rPr>
                <w:b/>
                <w:bCs/>
                <w:sz w:val="20"/>
              </w:rPr>
            </w:pPr>
            <w:r w:rsidRPr="00BE4B58">
              <w:rPr>
                <w:b/>
                <w:bCs/>
                <w:sz w:val="20"/>
              </w:rPr>
              <w:t>Signatur:</w:t>
            </w:r>
          </w:p>
        </w:tc>
      </w:tr>
      <w:tr w:rsidR="00373B27" w14:paraId="5682C3FD" w14:textId="77777777" w:rsidTr="00557CF9">
        <w:trPr>
          <w:trHeight w:val="252"/>
        </w:trPr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  <w:hideMark/>
          </w:tcPr>
          <w:p w14:paraId="5E85DCDF" w14:textId="77777777" w:rsidR="00C400EC" w:rsidRDefault="007D172A" w:rsidP="00557CF9">
            <w:pPr>
              <w:pStyle w:val="TableParagraph"/>
              <w:spacing w:before="11"/>
              <w:ind w:left="0"/>
              <w:rPr>
                <w:b/>
                <w:sz w:val="18"/>
              </w:rPr>
            </w:pPr>
            <w:r>
              <w:rPr>
                <w:b/>
                <w:sz w:val="18"/>
              </w:rPr>
              <w:t>VANNKILDE: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nil"/>
              <w:bottom w:val="double" w:sz="2" w:space="0" w:color="000000"/>
              <w:right w:val="nil"/>
            </w:tcBorders>
            <w:hideMark/>
          </w:tcPr>
          <w:p w14:paraId="50774A07" w14:textId="77777777" w:rsidR="00C400EC" w:rsidRDefault="007D172A" w:rsidP="00557CF9">
            <w:pPr>
              <w:pStyle w:val="TableParagraph"/>
              <w:spacing w:line="222" w:lineRule="exact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Privat:</w:t>
            </w:r>
            <w:r>
              <w:rPr>
                <w:noProof/>
                <w:position w:val="-3"/>
                <w:sz w:val="18"/>
              </w:rPr>
              <w:t xml:space="preserve"> </w:t>
            </w: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 wp14:anchorId="4A440811" wp14:editId="2EF65AE7">
                      <wp:extent cx="128270" cy="128270"/>
                      <wp:effectExtent l="9525" t="9525" r="5080" b="5080"/>
                      <wp:docPr id="142" name="Grupp 1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270" cy="128270"/>
                                <a:chOff x="0" y="0"/>
                                <a:chExt cx="202" cy="202"/>
                              </a:xfrm>
                            </wpg:grpSpPr>
                            <wps:wsp>
                              <wps:cNvPr id="143" name="docshape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8" cy="1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3DA398" id="Grupp 142" o:spid="_x0000_s1026" style="width:10.1pt;height:10.1pt;mso-position-horizontal-relative:char;mso-position-vertical-relative:line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">
                      <v:rect id="docshape21" o:spid="_x0000_s1027" style="position:absolute;left:7;top:7;width:188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40" w:type="dxa"/>
            <w:tcBorders>
              <w:top w:val="single" w:sz="4" w:space="0" w:color="000000"/>
              <w:left w:val="nil"/>
              <w:bottom w:val="double" w:sz="2" w:space="0" w:color="000000"/>
              <w:right w:val="nil"/>
            </w:tcBorders>
            <w:hideMark/>
          </w:tcPr>
          <w:p w14:paraId="0B5FC16B" w14:textId="77777777" w:rsidR="00C400EC" w:rsidRDefault="007D172A" w:rsidP="00557CF9">
            <w:pPr>
              <w:pStyle w:val="TableParagraph"/>
              <w:spacing w:line="222" w:lineRule="exact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Offentlig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vannverk:</w:t>
            </w:r>
            <w:r>
              <w:rPr>
                <w:noProof/>
                <w:position w:val="-3"/>
                <w:sz w:val="18"/>
              </w:rPr>
              <w:t xml:space="preserve"> </w:t>
            </w: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 wp14:anchorId="3C0A2AE2" wp14:editId="6D1BE735">
                      <wp:extent cx="128270" cy="128270"/>
                      <wp:effectExtent l="9525" t="9525" r="5080" b="5080"/>
                      <wp:docPr id="146" name="Grupp 1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270" cy="128270"/>
                                <a:chOff x="0" y="0"/>
                                <a:chExt cx="202" cy="202"/>
                              </a:xfrm>
                            </wpg:grpSpPr>
                            <wps:wsp>
                              <wps:cNvPr id="147" name="docshape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8" cy="1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6024B6" id="Grupp 146" o:spid="_x0000_s1026" style="width:10.1pt;height:10.1pt;mso-position-horizontal-relative:char;mso-position-vertical-relative:line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">
                      <v:rect id="docshape21" o:spid="_x0000_s1027" style="position:absolute;left:7;top:7;width:188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355" w:type="dxa"/>
            <w:tcBorders>
              <w:top w:val="single" w:sz="4" w:space="0" w:color="000000"/>
              <w:left w:val="nil"/>
              <w:bottom w:val="double" w:sz="2" w:space="0" w:color="000000"/>
              <w:right w:val="single" w:sz="4" w:space="0" w:color="000000"/>
            </w:tcBorders>
            <w:hideMark/>
          </w:tcPr>
          <w:p w14:paraId="738BD54C" w14:textId="77777777" w:rsidR="00C400EC" w:rsidRDefault="007D172A" w:rsidP="00557CF9">
            <w:pPr>
              <w:pStyle w:val="TableParagraph"/>
              <w:spacing w:line="222" w:lineRule="exact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Annet:</w:t>
            </w:r>
            <w:r>
              <w:rPr>
                <w:noProof/>
                <w:position w:val="-3"/>
                <w:sz w:val="18"/>
              </w:rPr>
              <w:t xml:space="preserve"> </w:t>
            </w: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 wp14:anchorId="6281C48D" wp14:editId="275E4F6F">
                      <wp:extent cx="128270" cy="128270"/>
                      <wp:effectExtent l="9525" t="9525" r="5080" b="5080"/>
                      <wp:docPr id="144" name="Grupp 1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270" cy="128270"/>
                                <a:chOff x="0" y="0"/>
                                <a:chExt cx="202" cy="202"/>
                              </a:xfrm>
                            </wpg:grpSpPr>
                            <wps:wsp>
                              <wps:cNvPr id="145" name="docshape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8" cy="1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5969A9A" id="Grupp 144" o:spid="_x0000_s1026" style="width:10.1pt;height:10.1pt;mso-position-horizontal-relative:char;mso-position-vertical-relative:line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">
                      <v:rect id="docshape21" o:spid="_x0000_s1027" style="position:absolute;left:7;top:7;width:188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" filled="f" strokeweight=".72pt"/>
                      <w10:anchorlock/>
                    </v:group>
                  </w:pict>
                </mc:Fallback>
              </mc:AlternateContent>
            </w:r>
          </w:p>
        </w:tc>
      </w:tr>
    </w:tbl>
    <w:p w14:paraId="71A592A7" w14:textId="77777777" w:rsidR="00C400EC" w:rsidRDefault="00C400EC" w:rsidP="00C400EC">
      <w:pPr>
        <w:pStyle w:val="BodyText"/>
        <w:spacing w:before="7"/>
        <w:rPr>
          <w:sz w:val="23"/>
        </w:rPr>
      </w:pPr>
    </w:p>
    <w:p w14:paraId="77F81763" w14:textId="77777777" w:rsidR="00C400EC" w:rsidRDefault="00C400EC" w:rsidP="00C400EC">
      <w:pPr>
        <w:pStyle w:val="BodyText"/>
      </w:pPr>
    </w:p>
    <w:p w14:paraId="03A62196" w14:textId="77777777" w:rsidR="00C400EC" w:rsidRDefault="00C400EC" w:rsidP="00C400EC">
      <w:pPr>
        <w:pStyle w:val="BodyText"/>
        <w:spacing w:before="1"/>
        <w:rPr>
          <w:b/>
          <w:sz w:val="26"/>
        </w:rPr>
      </w:pPr>
    </w:p>
    <w:p w14:paraId="17632B45" w14:textId="77777777" w:rsidR="00C400EC" w:rsidRPr="00087480" w:rsidRDefault="00C400EC" w:rsidP="00C400EC">
      <w:pPr>
        <w:pStyle w:val="BodyText"/>
        <w:spacing w:before="1"/>
        <w:rPr>
          <w:b/>
          <w:sz w:val="26"/>
          <w:lang w:val="nb-NO"/>
        </w:rPr>
      </w:pPr>
    </w:p>
    <w:p w14:paraId="527FBD3F" w14:textId="77777777" w:rsidR="00C400EC" w:rsidRPr="00087480" w:rsidRDefault="007D172A" w:rsidP="00C400EC">
      <w:pPr>
        <w:pStyle w:val="Headline1"/>
        <w:jc w:val="center"/>
        <w:rPr>
          <w:sz w:val="40"/>
          <w:szCs w:val="40"/>
          <w:lang w:val="nb-NO"/>
        </w:rPr>
      </w:pPr>
      <w:r w:rsidRPr="00087480">
        <w:rPr>
          <w:sz w:val="40"/>
          <w:szCs w:val="40"/>
          <w:lang w:val="nb-NO"/>
        </w:rPr>
        <w:t>INFORMASJON</w:t>
      </w:r>
      <w:r w:rsidRPr="00087480">
        <w:rPr>
          <w:spacing w:val="-3"/>
          <w:sz w:val="40"/>
          <w:szCs w:val="40"/>
          <w:lang w:val="nb-NO"/>
        </w:rPr>
        <w:t xml:space="preserve"> </w:t>
      </w:r>
      <w:r w:rsidRPr="00087480">
        <w:rPr>
          <w:sz w:val="40"/>
          <w:szCs w:val="40"/>
          <w:lang w:val="nb-NO"/>
        </w:rPr>
        <w:t>OM</w:t>
      </w:r>
      <w:r w:rsidRPr="00087480">
        <w:rPr>
          <w:spacing w:val="-4"/>
          <w:sz w:val="40"/>
          <w:szCs w:val="40"/>
          <w:lang w:val="nb-NO"/>
        </w:rPr>
        <w:t xml:space="preserve"> </w:t>
      </w:r>
      <w:r w:rsidRPr="00087480">
        <w:rPr>
          <w:sz w:val="40"/>
          <w:szCs w:val="40"/>
          <w:lang w:val="nb-NO"/>
        </w:rPr>
        <w:t>UTTAK</w:t>
      </w:r>
      <w:r w:rsidRPr="00087480">
        <w:rPr>
          <w:spacing w:val="-2"/>
          <w:sz w:val="40"/>
          <w:szCs w:val="40"/>
          <w:lang w:val="nb-NO"/>
        </w:rPr>
        <w:t xml:space="preserve"> </w:t>
      </w:r>
      <w:r w:rsidRPr="00087480">
        <w:rPr>
          <w:sz w:val="40"/>
          <w:szCs w:val="40"/>
          <w:lang w:val="nb-NO"/>
        </w:rPr>
        <w:t>OG</w:t>
      </w:r>
      <w:r w:rsidRPr="00087480">
        <w:rPr>
          <w:spacing w:val="-2"/>
          <w:sz w:val="40"/>
          <w:szCs w:val="40"/>
          <w:lang w:val="nb-NO"/>
        </w:rPr>
        <w:t xml:space="preserve"> </w:t>
      </w:r>
      <w:r w:rsidRPr="00087480">
        <w:rPr>
          <w:sz w:val="40"/>
          <w:szCs w:val="40"/>
          <w:lang w:val="nb-NO"/>
        </w:rPr>
        <w:t>FORSENDELSE</w:t>
      </w:r>
      <w:r w:rsidRPr="00087480">
        <w:rPr>
          <w:spacing w:val="-2"/>
          <w:sz w:val="40"/>
          <w:szCs w:val="40"/>
          <w:lang w:val="nb-NO"/>
        </w:rPr>
        <w:t xml:space="preserve"> </w:t>
      </w:r>
      <w:r w:rsidRPr="00087480">
        <w:rPr>
          <w:sz w:val="40"/>
          <w:szCs w:val="40"/>
          <w:lang w:val="nb-NO"/>
        </w:rPr>
        <w:t>AV</w:t>
      </w:r>
      <w:r w:rsidRPr="00087480">
        <w:rPr>
          <w:spacing w:val="-2"/>
          <w:sz w:val="40"/>
          <w:szCs w:val="40"/>
          <w:lang w:val="nb-NO"/>
        </w:rPr>
        <w:t xml:space="preserve"> </w:t>
      </w:r>
      <w:r w:rsidRPr="00087480">
        <w:rPr>
          <w:sz w:val="40"/>
          <w:szCs w:val="40"/>
          <w:lang w:val="nb-NO"/>
        </w:rPr>
        <w:t>VANNPRØVER</w:t>
      </w:r>
    </w:p>
    <w:p w14:paraId="098C0929" w14:textId="77777777" w:rsidR="00C400EC" w:rsidRPr="00D31077" w:rsidRDefault="007D172A" w:rsidP="00C400EC">
      <w:pPr>
        <w:rPr>
          <w:sz w:val="10"/>
          <w:szCs w:val="10"/>
          <w:lang w:val="da-DK"/>
        </w:rPr>
      </w:pPr>
      <w:r w:rsidRPr="00C400EC">
        <w:rPr>
          <w:rFonts w:ascii="Arial" w:eastAsia="Arial" w:hAnsi="Arial" w:cs="Arial"/>
          <w:sz w:val="20"/>
          <w:lang w:val="da-DK" w:eastAsia="en-US"/>
        </w:rPr>
        <w:t>SGS Analytics Norway har etablert vannportalen</w:t>
      </w:r>
      <w:r w:rsidRPr="00D943C1">
        <w:rPr>
          <w:lang w:val="da-DK"/>
        </w:rPr>
        <w:t xml:space="preserve"> </w:t>
      </w:r>
      <w:hyperlink r:id="rId8" w:history="1">
        <w:r w:rsidRPr="00D31077">
          <w:rPr>
            <w:rStyle w:val="Hyperlink"/>
            <w:color w:val="4F81BD" w:themeColor="accent1"/>
            <w:u w:color="0000FF"/>
            <w:lang w:val="da-DK"/>
          </w:rPr>
          <w:t>www.vanntest.no</w:t>
        </w:r>
        <w:r w:rsidRPr="00D31077">
          <w:rPr>
            <w:rStyle w:val="Hyperlink"/>
            <w:color w:val="4F81BD" w:themeColor="accent1"/>
            <w:lang w:val="da-DK"/>
          </w:rPr>
          <w:t xml:space="preserve"> </w:t>
        </w:r>
      </w:hyperlink>
      <w:r w:rsidRPr="00C400EC">
        <w:rPr>
          <w:rFonts w:ascii="Arial" w:eastAsia="Arial" w:hAnsi="Arial" w:cs="Arial"/>
          <w:sz w:val="20"/>
          <w:lang w:val="da-DK" w:eastAsia="en-US"/>
        </w:rPr>
        <w:t xml:space="preserve">for private </w:t>
      </w:r>
      <w:r w:rsidRPr="00C400EC">
        <w:rPr>
          <w:rFonts w:ascii="Arial" w:eastAsia="Arial" w:hAnsi="Arial" w:cs="Arial"/>
          <w:sz w:val="20"/>
          <w:lang w:val="da-DK" w:eastAsia="en-US"/>
        </w:rPr>
        <w:t>vannkunder og bedrifter uten prøveplan. Portalen tilbyr en enkel måte å bestille fra en variert meny og online betaling eller faktura.</w:t>
      </w:r>
    </w:p>
    <w:p w14:paraId="5C481341" w14:textId="77777777" w:rsidR="00C400EC" w:rsidRPr="00D31077" w:rsidRDefault="00C400EC" w:rsidP="00C400EC">
      <w:pPr>
        <w:pStyle w:val="BodyText"/>
        <w:spacing w:before="6"/>
        <w:rPr>
          <w:b/>
          <w:sz w:val="10"/>
          <w:szCs w:val="10"/>
          <w:lang w:val="da-DK"/>
        </w:rPr>
      </w:pPr>
    </w:p>
    <w:p w14:paraId="541788A4" w14:textId="77777777" w:rsidR="00C400EC" w:rsidRPr="00D31077" w:rsidRDefault="007D172A" w:rsidP="00C400EC">
      <w:pPr>
        <w:pStyle w:val="BodyText"/>
        <w:spacing w:before="1"/>
        <w:ind w:right="46"/>
        <w:rPr>
          <w:sz w:val="10"/>
          <w:szCs w:val="10"/>
          <w:lang w:val="da-DK"/>
        </w:rPr>
      </w:pPr>
      <w:r w:rsidRPr="00D943C1">
        <w:rPr>
          <w:lang w:val="da-DK"/>
        </w:rPr>
        <w:t>Riktig</w:t>
      </w:r>
      <w:r w:rsidRPr="00D943C1">
        <w:rPr>
          <w:spacing w:val="3"/>
          <w:lang w:val="da-DK"/>
        </w:rPr>
        <w:t xml:space="preserve"> </w:t>
      </w:r>
      <w:r w:rsidRPr="00D943C1">
        <w:rPr>
          <w:lang w:val="da-DK"/>
        </w:rPr>
        <w:t>prøveuttak,</w:t>
      </w:r>
      <w:r w:rsidRPr="00D943C1">
        <w:rPr>
          <w:spacing w:val="3"/>
          <w:lang w:val="da-DK"/>
        </w:rPr>
        <w:t xml:space="preserve"> </w:t>
      </w:r>
      <w:r w:rsidRPr="00D943C1">
        <w:rPr>
          <w:lang w:val="da-DK"/>
        </w:rPr>
        <w:t>transport</w:t>
      </w:r>
      <w:r w:rsidRPr="00D943C1">
        <w:rPr>
          <w:spacing w:val="3"/>
          <w:lang w:val="da-DK"/>
        </w:rPr>
        <w:t xml:space="preserve"> </w:t>
      </w:r>
      <w:r w:rsidRPr="00D943C1">
        <w:rPr>
          <w:lang w:val="da-DK"/>
        </w:rPr>
        <w:t>og</w:t>
      </w:r>
      <w:r w:rsidRPr="00D943C1">
        <w:rPr>
          <w:spacing w:val="3"/>
          <w:lang w:val="da-DK"/>
        </w:rPr>
        <w:t xml:space="preserve"> </w:t>
      </w:r>
      <w:r w:rsidRPr="00D943C1">
        <w:rPr>
          <w:lang w:val="da-DK"/>
        </w:rPr>
        <w:t>oppbevaring</w:t>
      </w:r>
      <w:r w:rsidRPr="00D943C1">
        <w:rPr>
          <w:spacing w:val="2"/>
          <w:lang w:val="da-DK"/>
        </w:rPr>
        <w:t xml:space="preserve"> </w:t>
      </w:r>
      <w:r w:rsidRPr="00D943C1">
        <w:rPr>
          <w:lang w:val="da-DK"/>
        </w:rPr>
        <w:t>av</w:t>
      </w:r>
      <w:r w:rsidRPr="00D943C1">
        <w:rPr>
          <w:spacing w:val="5"/>
          <w:lang w:val="da-DK"/>
        </w:rPr>
        <w:t xml:space="preserve"> </w:t>
      </w:r>
      <w:r w:rsidRPr="00D943C1">
        <w:rPr>
          <w:lang w:val="da-DK"/>
        </w:rPr>
        <w:t>vannprøver</w:t>
      </w:r>
      <w:r w:rsidRPr="00D943C1">
        <w:rPr>
          <w:spacing w:val="5"/>
          <w:lang w:val="da-DK"/>
        </w:rPr>
        <w:t xml:space="preserve"> </w:t>
      </w:r>
      <w:r w:rsidRPr="00D943C1">
        <w:rPr>
          <w:lang w:val="da-DK"/>
        </w:rPr>
        <w:t>er</w:t>
      </w:r>
      <w:r w:rsidRPr="00D943C1">
        <w:rPr>
          <w:spacing w:val="6"/>
          <w:lang w:val="da-DK"/>
        </w:rPr>
        <w:t xml:space="preserve"> </w:t>
      </w:r>
      <w:r w:rsidRPr="00D943C1">
        <w:rPr>
          <w:lang w:val="da-DK"/>
        </w:rPr>
        <w:t>viktig</w:t>
      </w:r>
      <w:r w:rsidRPr="00D943C1">
        <w:rPr>
          <w:spacing w:val="2"/>
          <w:lang w:val="da-DK"/>
        </w:rPr>
        <w:t xml:space="preserve"> </w:t>
      </w:r>
      <w:r w:rsidRPr="00D943C1">
        <w:rPr>
          <w:lang w:val="da-DK"/>
        </w:rPr>
        <w:t>når</w:t>
      </w:r>
      <w:r w:rsidRPr="00D943C1">
        <w:rPr>
          <w:spacing w:val="5"/>
          <w:lang w:val="da-DK"/>
        </w:rPr>
        <w:t xml:space="preserve"> </w:t>
      </w:r>
      <w:r w:rsidRPr="00D943C1">
        <w:rPr>
          <w:lang w:val="da-DK"/>
        </w:rPr>
        <w:t>man</w:t>
      </w:r>
      <w:r w:rsidRPr="00D943C1">
        <w:rPr>
          <w:spacing w:val="4"/>
          <w:lang w:val="da-DK"/>
        </w:rPr>
        <w:t xml:space="preserve"> </w:t>
      </w:r>
      <w:r w:rsidRPr="00D943C1">
        <w:rPr>
          <w:lang w:val="da-DK"/>
        </w:rPr>
        <w:t>skal</w:t>
      </w:r>
      <w:r w:rsidRPr="00D943C1">
        <w:rPr>
          <w:spacing w:val="6"/>
          <w:lang w:val="da-DK"/>
        </w:rPr>
        <w:t xml:space="preserve"> </w:t>
      </w:r>
      <w:r w:rsidRPr="00D943C1">
        <w:rPr>
          <w:lang w:val="da-DK"/>
        </w:rPr>
        <w:t>bestemme</w:t>
      </w:r>
      <w:r w:rsidRPr="00D943C1">
        <w:rPr>
          <w:spacing w:val="1"/>
          <w:lang w:val="da-DK"/>
        </w:rPr>
        <w:t xml:space="preserve"> </w:t>
      </w:r>
      <w:r w:rsidRPr="00D943C1">
        <w:rPr>
          <w:lang w:val="da-DK"/>
        </w:rPr>
        <w:t xml:space="preserve">kvaliteten av vann. Uttak av </w:t>
      </w:r>
      <w:r w:rsidRPr="00D943C1">
        <w:rPr>
          <w:lang w:val="da-DK"/>
        </w:rPr>
        <w:t>vannprøve som skal undersøkes for innhold av bakterier må gjøres slik at</w:t>
      </w:r>
      <w:r w:rsidRPr="00D943C1">
        <w:rPr>
          <w:spacing w:val="-53"/>
          <w:lang w:val="da-DK"/>
        </w:rPr>
        <w:t xml:space="preserve"> </w:t>
      </w:r>
      <w:r w:rsidRPr="00D943C1">
        <w:rPr>
          <w:lang w:val="da-DK"/>
        </w:rPr>
        <w:t>bakteriene ikke blir tilført vannet fra utstyr som brukes under prøvetakningen eller fra hendene til den</w:t>
      </w:r>
      <w:r w:rsidRPr="00D943C1">
        <w:rPr>
          <w:spacing w:val="1"/>
          <w:lang w:val="da-DK"/>
        </w:rPr>
        <w:t xml:space="preserve"> </w:t>
      </w:r>
      <w:r w:rsidRPr="00D943C1">
        <w:rPr>
          <w:lang w:val="da-DK"/>
        </w:rPr>
        <w:t>som tar prøven. Det er også viktig at prøven behandles slik at innholdet av ba</w:t>
      </w:r>
      <w:r w:rsidRPr="00D943C1">
        <w:rPr>
          <w:lang w:val="da-DK"/>
        </w:rPr>
        <w:t>kterier eller kjemiske</w:t>
      </w:r>
      <w:r w:rsidRPr="00D943C1">
        <w:rPr>
          <w:spacing w:val="1"/>
          <w:lang w:val="da-DK"/>
        </w:rPr>
        <w:t xml:space="preserve"> </w:t>
      </w:r>
      <w:r w:rsidRPr="00D943C1">
        <w:rPr>
          <w:lang w:val="da-DK"/>
        </w:rPr>
        <w:t>stoffer ikke</w:t>
      </w:r>
      <w:r w:rsidRPr="00D943C1">
        <w:rPr>
          <w:spacing w:val="-3"/>
          <w:lang w:val="da-DK"/>
        </w:rPr>
        <w:t xml:space="preserve"> </w:t>
      </w:r>
      <w:r w:rsidRPr="00D943C1">
        <w:rPr>
          <w:lang w:val="da-DK"/>
        </w:rPr>
        <w:t>forandres</w:t>
      </w:r>
      <w:r w:rsidRPr="00D943C1">
        <w:rPr>
          <w:spacing w:val="-1"/>
          <w:lang w:val="da-DK"/>
        </w:rPr>
        <w:t xml:space="preserve"> </w:t>
      </w:r>
      <w:r w:rsidRPr="00D943C1">
        <w:rPr>
          <w:lang w:val="da-DK"/>
        </w:rPr>
        <w:t>vesentlig</w:t>
      </w:r>
      <w:r w:rsidRPr="00D943C1">
        <w:rPr>
          <w:spacing w:val="-4"/>
          <w:lang w:val="da-DK"/>
        </w:rPr>
        <w:t xml:space="preserve"> </w:t>
      </w:r>
      <w:r w:rsidRPr="00D943C1">
        <w:rPr>
          <w:lang w:val="da-DK"/>
        </w:rPr>
        <w:t>fra</w:t>
      </w:r>
      <w:r w:rsidRPr="00D943C1">
        <w:rPr>
          <w:spacing w:val="1"/>
          <w:lang w:val="da-DK"/>
        </w:rPr>
        <w:t xml:space="preserve"> </w:t>
      </w:r>
      <w:r w:rsidRPr="00D943C1">
        <w:rPr>
          <w:lang w:val="da-DK"/>
        </w:rPr>
        <w:t>prøveuttak</w:t>
      </w:r>
      <w:r w:rsidRPr="00D943C1">
        <w:rPr>
          <w:spacing w:val="3"/>
          <w:lang w:val="da-DK"/>
        </w:rPr>
        <w:t xml:space="preserve"> </w:t>
      </w:r>
      <w:r w:rsidRPr="00D943C1">
        <w:rPr>
          <w:lang w:val="da-DK"/>
        </w:rPr>
        <w:t>og</w:t>
      </w:r>
      <w:r w:rsidRPr="00D943C1">
        <w:rPr>
          <w:spacing w:val="-2"/>
          <w:lang w:val="da-DK"/>
        </w:rPr>
        <w:t xml:space="preserve"> </w:t>
      </w:r>
      <w:r w:rsidRPr="00D943C1">
        <w:rPr>
          <w:lang w:val="da-DK"/>
        </w:rPr>
        <w:t>til</w:t>
      </w:r>
      <w:r w:rsidRPr="00D943C1">
        <w:rPr>
          <w:spacing w:val="-2"/>
          <w:lang w:val="da-DK"/>
        </w:rPr>
        <w:t xml:space="preserve"> </w:t>
      </w:r>
      <w:r w:rsidRPr="00D943C1">
        <w:rPr>
          <w:lang w:val="da-DK"/>
        </w:rPr>
        <w:t>laboratoriet</w:t>
      </w:r>
      <w:r w:rsidRPr="00D943C1">
        <w:rPr>
          <w:spacing w:val="1"/>
          <w:lang w:val="da-DK"/>
        </w:rPr>
        <w:t xml:space="preserve"> </w:t>
      </w:r>
      <w:r w:rsidRPr="00D943C1">
        <w:rPr>
          <w:lang w:val="da-DK"/>
        </w:rPr>
        <w:t>begynner</w:t>
      </w:r>
      <w:r w:rsidRPr="00D943C1">
        <w:rPr>
          <w:spacing w:val="-2"/>
          <w:lang w:val="da-DK"/>
        </w:rPr>
        <w:t xml:space="preserve"> </w:t>
      </w:r>
      <w:r w:rsidRPr="00D943C1">
        <w:rPr>
          <w:lang w:val="da-DK"/>
        </w:rPr>
        <w:t>med</w:t>
      </w:r>
      <w:r w:rsidRPr="00D943C1">
        <w:rPr>
          <w:spacing w:val="-12"/>
          <w:lang w:val="da-DK"/>
        </w:rPr>
        <w:t xml:space="preserve"> </w:t>
      </w:r>
      <w:r w:rsidRPr="00D943C1">
        <w:rPr>
          <w:lang w:val="da-DK"/>
        </w:rPr>
        <w:t>analysen.</w:t>
      </w:r>
    </w:p>
    <w:p w14:paraId="25E1E83A" w14:textId="77777777" w:rsidR="00C400EC" w:rsidRPr="00D31077" w:rsidRDefault="00C400EC" w:rsidP="00C400EC">
      <w:pPr>
        <w:pStyle w:val="BodyText"/>
        <w:spacing w:before="11"/>
        <w:rPr>
          <w:sz w:val="10"/>
          <w:szCs w:val="10"/>
          <w:lang w:val="da-DK"/>
        </w:rPr>
      </w:pPr>
    </w:p>
    <w:p w14:paraId="6696BB15" w14:textId="77777777" w:rsidR="00C400EC" w:rsidRPr="00D943C1" w:rsidRDefault="007D172A" w:rsidP="00C400EC">
      <w:pPr>
        <w:pStyle w:val="Heading2"/>
        <w:spacing w:before="0"/>
        <w:rPr>
          <w:sz w:val="20"/>
          <w:lang w:val="da-DK"/>
        </w:rPr>
      </w:pPr>
      <w:r w:rsidRPr="00D943C1">
        <w:rPr>
          <w:lang w:val="da-DK"/>
        </w:rPr>
        <w:t>Prøvemengde</w:t>
      </w:r>
    </w:p>
    <w:p w14:paraId="3F93EF71" w14:textId="77777777" w:rsidR="00C400EC" w:rsidRDefault="007D172A" w:rsidP="00C400EC">
      <w:pPr>
        <w:rPr>
          <w:b/>
        </w:rPr>
      </w:pPr>
      <w:r>
        <w:t>Vanlig</w:t>
      </w:r>
      <w:r>
        <w:rPr>
          <w:spacing w:val="-4"/>
        </w:rPr>
        <w:t xml:space="preserve"> </w:t>
      </w:r>
      <w:r>
        <w:t>prøvemengde:</w:t>
      </w:r>
      <w:r>
        <w:rPr>
          <w:spacing w:val="-1"/>
        </w:rPr>
        <w:t xml:space="preserve"> </w:t>
      </w:r>
      <w:r>
        <w:rPr>
          <w:b/>
        </w:rPr>
        <w:t>0,5</w:t>
      </w:r>
      <w:r>
        <w:rPr>
          <w:b/>
          <w:spacing w:val="-4"/>
        </w:rPr>
        <w:t xml:space="preserve"> </w:t>
      </w:r>
      <w:r>
        <w:rPr>
          <w:b/>
        </w:rPr>
        <w:t>liter.</w:t>
      </w:r>
    </w:p>
    <w:p w14:paraId="2955A196" w14:textId="77777777" w:rsidR="00C400EC" w:rsidRPr="00D31077" w:rsidRDefault="007D172A" w:rsidP="00C400EC">
      <w:pPr>
        <w:pStyle w:val="BodyText"/>
        <w:spacing w:before="3"/>
        <w:rPr>
          <w:sz w:val="10"/>
          <w:szCs w:val="10"/>
          <w:lang w:val="da-DK"/>
        </w:rPr>
      </w:pPr>
      <w:r w:rsidRPr="00D943C1">
        <w:rPr>
          <w:lang w:val="da-DK"/>
        </w:rPr>
        <w:t>Skal</w:t>
      </w:r>
      <w:r w:rsidRPr="00D943C1">
        <w:rPr>
          <w:spacing w:val="-1"/>
          <w:lang w:val="da-DK"/>
        </w:rPr>
        <w:t xml:space="preserve"> </w:t>
      </w:r>
      <w:r w:rsidRPr="00D943C1">
        <w:rPr>
          <w:lang w:val="da-DK"/>
        </w:rPr>
        <w:t>det</w:t>
      </w:r>
      <w:r w:rsidRPr="00D943C1">
        <w:rPr>
          <w:spacing w:val="-1"/>
          <w:lang w:val="da-DK"/>
        </w:rPr>
        <w:t xml:space="preserve"> </w:t>
      </w:r>
      <w:r w:rsidRPr="00D943C1">
        <w:rPr>
          <w:lang w:val="da-DK"/>
        </w:rPr>
        <w:t>analyseres</w:t>
      </w:r>
      <w:r w:rsidRPr="00D943C1">
        <w:rPr>
          <w:spacing w:val="-2"/>
          <w:lang w:val="da-DK"/>
        </w:rPr>
        <w:t xml:space="preserve"> </w:t>
      </w:r>
      <w:r w:rsidRPr="00D943C1">
        <w:rPr>
          <w:lang w:val="da-DK"/>
        </w:rPr>
        <w:t>på</w:t>
      </w:r>
      <w:r w:rsidRPr="00D943C1">
        <w:rPr>
          <w:spacing w:val="-1"/>
          <w:lang w:val="da-DK"/>
        </w:rPr>
        <w:t xml:space="preserve"> </w:t>
      </w:r>
      <w:r w:rsidRPr="00D943C1">
        <w:rPr>
          <w:lang w:val="da-DK"/>
        </w:rPr>
        <w:t>mange</w:t>
      </w:r>
      <w:r w:rsidRPr="00D943C1">
        <w:rPr>
          <w:spacing w:val="-1"/>
          <w:lang w:val="da-DK"/>
        </w:rPr>
        <w:t xml:space="preserve"> </w:t>
      </w:r>
      <w:r w:rsidRPr="00D943C1">
        <w:rPr>
          <w:lang w:val="da-DK"/>
        </w:rPr>
        <w:t>parametere</w:t>
      </w:r>
      <w:r w:rsidRPr="00D943C1">
        <w:rPr>
          <w:spacing w:val="-4"/>
          <w:lang w:val="da-DK"/>
        </w:rPr>
        <w:t xml:space="preserve"> </w:t>
      </w:r>
      <w:r w:rsidRPr="00D943C1">
        <w:rPr>
          <w:lang w:val="da-DK"/>
        </w:rPr>
        <w:t>kreves</w:t>
      </w:r>
      <w:r w:rsidRPr="00D943C1">
        <w:rPr>
          <w:spacing w:val="-2"/>
          <w:lang w:val="da-DK"/>
        </w:rPr>
        <w:t xml:space="preserve"> </w:t>
      </w:r>
      <w:r w:rsidRPr="00D943C1">
        <w:rPr>
          <w:lang w:val="da-DK"/>
        </w:rPr>
        <w:t>det</w:t>
      </w:r>
      <w:r w:rsidRPr="00D943C1">
        <w:rPr>
          <w:spacing w:val="-1"/>
          <w:lang w:val="da-DK"/>
        </w:rPr>
        <w:t xml:space="preserve"> </w:t>
      </w:r>
      <w:r w:rsidRPr="00D943C1">
        <w:rPr>
          <w:lang w:val="da-DK"/>
        </w:rPr>
        <w:t>større</w:t>
      </w:r>
      <w:r w:rsidRPr="00D943C1">
        <w:rPr>
          <w:spacing w:val="-5"/>
          <w:lang w:val="da-DK"/>
        </w:rPr>
        <w:t xml:space="preserve"> </w:t>
      </w:r>
      <w:r w:rsidRPr="00D943C1">
        <w:rPr>
          <w:lang w:val="da-DK"/>
        </w:rPr>
        <w:t>prøvevolum.</w:t>
      </w:r>
      <w:r w:rsidRPr="00D943C1">
        <w:rPr>
          <w:spacing w:val="-3"/>
          <w:lang w:val="da-DK"/>
        </w:rPr>
        <w:t xml:space="preserve"> </w:t>
      </w:r>
      <w:r w:rsidRPr="00D943C1">
        <w:rPr>
          <w:lang w:val="da-DK"/>
        </w:rPr>
        <w:t>Ta</w:t>
      </w:r>
      <w:r w:rsidRPr="00D943C1">
        <w:rPr>
          <w:spacing w:val="-4"/>
          <w:lang w:val="da-DK"/>
        </w:rPr>
        <w:t xml:space="preserve"> </w:t>
      </w:r>
      <w:r w:rsidRPr="00D943C1">
        <w:rPr>
          <w:lang w:val="da-DK"/>
        </w:rPr>
        <w:t>kontakt</w:t>
      </w:r>
      <w:r w:rsidRPr="00D943C1">
        <w:rPr>
          <w:spacing w:val="-4"/>
          <w:lang w:val="da-DK"/>
        </w:rPr>
        <w:t xml:space="preserve"> </w:t>
      </w:r>
      <w:r w:rsidRPr="00D943C1">
        <w:rPr>
          <w:lang w:val="da-DK"/>
        </w:rPr>
        <w:t>med</w:t>
      </w:r>
      <w:r w:rsidRPr="00D943C1">
        <w:rPr>
          <w:spacing w:val="-3"/>
          <w:lang w:val="da-DK"/>
        </w:rPr>
        <w:t xml:space="preserve"> </w:t>
      </w:r>
      <w:r w:rsidRPr="00D943C1">
        <w:rPr>
          <w:lang w:val="da-DK"/>
        </w:rPr>
        <w:t>laboratoriet.</w:t>
      </w:r>
    </w:p>
    <w:p w14:paraId="5524C1AC" w14:textId="77777777" w:rsidR="00C400EC" w:rsidRPr="00D31077" w:rsidRDefault="00C400EC" w:rsidP="00C400EC">
      <w:pPr>
        <w:pStyle w:val="BodyText"/>
        <w:spacing w:before="3"/>
        <w:rPr>
          <w:sz w:val="10"/>
          <w:szCs w:val="10"/>
          <w:lang w:val="da-DK"/>
        </w:rPr>
      </w:pPr>
    </w:p>
    <w:p w14:paraId="7E26B694" w14:textId="77777777" w:rsidR="00C400EC" w:rsidRPr="00D943C1" w:rsidRDefault="007D172A" w:rsidP="00C400EC">
      <w:pPr>
        <w:pStyle w:val="Heading2"/>
        <w:spacing w:before="0"/>
        <w:rPr>
          <w:sz w:val="20"/>
          <w:lang w:val="da-DK"/>
        </w:rPr>
      </w:pPr>
      <w:r w:rsidRPr="00D943C1">
        <w:rPr>
          <w:lang w:val="da-DK"/>
        </w:rPr>
        <w:t>Prøveuttak</w:t>
      </w:r>
    </w:p>
    <w:p w14:paraId="2E373677" w14:textId="77777777" w:rsidR="00C400EC" w:rsidRPr="00D943C1" w:rsidRDefault="007D172A" w:rsidP="00C400EC">
      <w:pPr>
        <w:pStyle w:val="BodyText"/>
        <w:ind w:right="46"/>
        <w:rPr>
          <w:lang w:val="da-DK"/>
        </w:rPr>
      </w:pPr>
      <w:r w:rsidRPr="00D943C1">
        <w:rPr>
          <w:lang w:val="da-DK"/>
        </w:rPr>
        <w:t>Kvaliteten på vannet som analyseres bestemmes slik den er på prøvetidspunktet og på det stedet</w:t>
      </w:r>
      <w:r w:rsidRPr="00D943C1">
        <w:rPr>
          <w:spacing w:val="-53"/>
          <w:lang w:val="da-DK"/>
        </w:rPr>
        <w:t xml:space="preserve"> </w:t>
      </w:r>
      <w:r w:rsidRPr="00D943C1">
        <w:rPr>
          <w:lang w:val="da-DK"/>
        </w:rPr>
        <w:t>prøven</w:t>
      </w:r>
      <w:r w:rsidRPr="00D943C1">
        <w:rPr>
          <w:spacing w:val="-4"/>
          <w:lang w:val="da-DK"/>
        </w:rPr>
        <w:t xml:space="preserve"> </w:t>
      </w:r>
      <w:r w:rsidRPr="00D943C1">
        <w:rPr>
          <w:lang w:val="da-DK"/>
        </w:rPr>
        <w:t>blir</w:t>
      </w:r>
      <w:r w:rsidRPr="00D943C1">
        <w:rPr>
          <w:spacing w:val="-2"/>
          <w:lang w:val="da-DK"/>
        </w:rPr>
        <w:t xml:space="preserve"> </w:t>
      </w:r>
      <w:r w:rsidRPr="00D943C1">
        <w:rPr>
          <w:lang w:val="da-DK"/>
        </w:rPr>
        <w:t>tatt.</w:t>
      </w:r>
      <w:r w:rsidRPr="00D943C1">
        <w:rPr>
          <w:spacing w:val="1"/>
          <w:lang w:val="da-DK"/>
        </w:rPr>
        <w:t xml:space="preserve"> </w:t>
      </w:r>
      <w:r w:rsidRPr="00D943C1">
        <w:rPr>
          <w:lang w:val="da-DK"/>
        </w:rPr>
        <w:t>Vannkvaliteten</w:t>
      </w:r>
      <w:r w:rsidRPr="00D943C1">
        <w:rPr>
          <w:spacing w:val="1"/>
          <w:lang w:val="da-DK"/>
        </w:rPr>
        <w:t xml:space="preserve"> </w:t>
      </w:r>
      <w:r w:rsidRPr="00D943C1">
        <w:rPr>
          <w:lang w:val="da-DK"/>
        </w:rPr>
        <w:t>i</w:t>
      </w:r>
      <w:r w:rsidRPr="00D943C1">
        <w:rPr>
          <w:spacing w:val="-3"/>
          <w:lang w:val="da-DK"/>
        </w:rPr>
        <w:t xml:space="preserve"> </w:t>
      </w:r>
      <w:r w:rsidRPr="00D943C1">
        <w:rPr>
          <w:lang w:val="da-DK"/>
        </w:rPr>
        <w:t>vassdrag</w:t>
      </w:r>
      <w:r w:rsidRPr="00D943C1">
        <w:rPr>
          <w:spacing w:val="-2"/>
          <w:lang w:val="da-DK"/>
        </w:rPr>
        <w:t xml:space="preserve"> </w:t>
      </w:r>
      <w:r w:rsidRPr="00D943C1">
        <w:rPr>
          <w:lang w:val="da-DK"/>
        </w:rPr>
        <w:t>kan</w:t>
      </w:r>
      <w:r w:rsidRPr="00D943C1">
        <w:rPr>
          <w:spacing w:val="-1"/>
          <w:lang w:val="da-DK"/>
        </w:rPr>
        <w:t xml:space="preserve"> </w:t>
      </w:r>
      <w:r w:rsidRPr="00D943C1">
        <w:rPr>
          <w:lang w:val="da-DK"/>
        </w:rPr>
        <w:t>vise</w:t>
      </w:r>
      <w:r w:rsidRPr="00D943C1">
        <w:rPr>
          <w:spacing w:val="-3"/>
          <w:lang w:val="da-DK"/>
        </w:rPr>
        <w:t xml:space="preserve"> </w:t>
      </w:r>
      <w:r w:rsidRPr="00D943C1">
        <w:rPr>
          <w:lang w:val="da-DK"/>
        </w:rPr>
        <w:t>stor</w:t>
      </w:r>
      <w:r w:rsidRPr="00D943C1">
        <w:rPr>
          <w:spacing w:val="2"/>
          <w:lang w:val="da-DK"/>
        </w:rPr>
        <w:t xml:space="preserve"> </w:t>
      </w:r>
      <w:r w:rsidRPr="00D943C1">
        <w:rPr>
          <w:lang w:val="da-DK"/>
        </w:rPr>
        <w:t>variasjon</w:t>
      </w:r>
      <w:r w:rsidRPr="00D943C1">
        <w:rPr>
          <w:spacing w:val="-2"/>
          <w:lang w:val="da-DK"/>
        </w:rPr>
        <w:t xml:space="preserve"> </w:t>
      </w:r>
      <w:r w:rsidRPr="00D943C1">
        <w:rPr>
          <w:lang w:val="da-DK"/>
        </w:rPr>
        <w:t>både</w:t>
      </w:r>
      <w:r w:rsidRPr="00D943C1">
        <w:rPr>
          <w:spacing w:val="1"/>
          <w:lang w:val="da-DK"/>
        </w:rPr>
        <w:t xml:space="preserve"> </w:t>
      </w:r>
      <w:r w:rsidRPr="00D943C1">
        <w:rPr>
          <w:lang w:val="da-DK"/>
        </w:rPr>
        <w:t>fra</w:t>
      </w:r>
      <w:r w:rsidRPr="00D943C1">
        <w:rPr>
          <w:spacing w:val="-3"/>
          <w:lang w:val="da-DK"/>
        </w:rPr>
        <w:t xml:space="preserve"> </w:t>
      </w:r>
      <w:r w:rsidRPr="00D943C1">
        <w:rPr>
          <w:lang w:val="da-DK"/>
        </w:rPr>
        <w:t>sted</w:t>
      </w:r>
      <w:r w:rsidRPr="00D943C1">
        <w:rPr>
          <w:spacing w:val="1"/>
          <w:lang w:val="da-DK"/>
        </w:rPr>
        <w:t xml:space="preserve"> </w:t>
      </w:r>
      <w:r w:rsidRPr="00D943C1">
        <w:rPr>
          <w:lang w:val="da-DK"/>
        </w:rPr>
        <w:t>og</w:t>
      </w:r>
      <w:r w:rsidRPr="00D943C1">
        <w:rPr>
          <w:spacing w:val="1"/>
          <w:lang w:val="da-DK"/>
        </w:rPr>
        <w:t xml:space="preserve"> </w:t>
      </w:r>
      <w:r w:rsidRPr="00D943C1">
        <w:rPr>
          <w:lang w:val="da-DK"/>
        </w:rPr>
        <w:t>over</w:t>
      </w:r>
      <w:r w:rsidRPr="00D943C1">
        <w:rPr>
          <w:spacing w:val="-1"/>
          <w:lang w:val="da-DK"/>
        </w:rPr>
        <w:t xml:space="preserve"> </w:t>
      </w:r>
      <w:r w:rsidRPr="00D943C1">
        <w:rPr>
          <w:lang w:val="da-DK"/>
        </w:rPr>
        <w:t>tid.</w:t>
      </w:r>
    </w:p>
    <w:p w14:paraId="17313FE3" w14:textId="77777777" w:rsidR="00C400EC" w:rsidRPr="00D943C1" w:rsidRDefault="007D172A" w:rsidP="00C400EC">
      <w:pPr>
        <w:pStyle w:val="BodyText"/>
        <w:spacing w:before="1"/>
        <w:ind w:right="46"/>
        <w:rPr>
          <w:lang w:val="da-DK"/>
        </w:rPr>
      </w:pPr>
      <w:r w:rsidRPr="00D943C1">
        <w:rPr>
          <w:lang w:val="da-DK"/>
        </w:rPr>
        <w:t>Vannprøver som skal undersøkes for bakte</w:t>
      </w:r>
      <w:r w:rsidRPr="00D943C1">
        <w:rPr>
          <w:lang w:val="da-DK"/>
        </w:rPr>
        <w:t xml:space="preserve">rier må tas på </w:t>
      </w:r>
      <w:r w:rsidRPr="00D943C1">
        <w:rPr>
          <w:b/>
          <w:lang w:val="da-DK"/>
        </w:rPr>
        <w:t>sterile flasker av plast eller glass</w:t>
      </w:r>
      <w:r w:rsidRPr="00D943C1">
        <w:rPr>
          <w:lang w:val="da-DK"/>
        </w:rPr>
        <w:t>.</w:t>
      </w:r>
      <w:r w:rsidRPr="00D943C1">
        <w:rPr>
          <w:spacing w:val="1"/>
          <w:lang w:val="da-DK"/>
        </w:rPr>
        <w:t xml:space="preserve"> </w:t>
      </w:r>
      <w:r w:rsidRPr="00D943C1">
        <w:rPr>
          <w:lang w:val="da-DK"/>
        </w:rPr>
        <w:t>Vannprøver</w:t>
      </w:r>
      <w:r w:rsidRPr="00D943C1">
        <w:rPr>
          <w:spacing w:val="-3"/>
          <w:lang w:val="da-DK"/>
        </w:rPr>
        <w:t xml:space="preserve"> </w:t>
      </w:r>
      <w:r w:rsidRPr="00D943C1">
        <w:rPr>
          <w:lang w:val="da-DK"/>
        </w:rPr>
        <w:t>som</w:t>
      </w:r>
      <w:r w:rsidRPr="00D943C1">
        <w:rPr>
          <w:spacing w:val="-3"/>
          <w:lang w:val="da-DK"/>
        </w:rPr>
        <w:t xml:space="preserve"> </w:t>
      </w:r>
      <w:r w:rsidRPr="00D943C1">
        <w:rPr>
          <w:lang w:val="da-DK"/>
        </w:rPr>
        <w:t>skal</w:t>
      </w:r>
      <w:r w:rsidRPr="00D943C1">
        <w:rPr>
          <w:spacing w:val="-1"/>
          <w:lang w:val="da-DK"/>
        </w:rPr>
        <w:t xml:space="preserve"> </w:t>
      </w:r>
      <w:r w:rsidRPr="00D943C1">
        <w:rPr>
          <w:lang w:val="da-DK"/>
        </w:rPr>
        <w:t>undersøkes</w:t>
      </w:r>
      <w:r w:rsidRPr="00D943C1">
        <w:rPr>
          <w:spacing w:val="-1"/>
          <w:lang w:val="da-DK"/>
        </w:rPr>
        <w:t xml:space="preserve"> </w:t>
      </w:r>
      <w:r w:rsidRPr="00D943C1">
        <w:rPr>
          <w:lang w:val="da-DK"/>
        </w:rPr>
        <w:t>på</w:t>
      </w:r>
      <w:r w:rsidRPr="00D943C1">
        <w:rPr>
          <w:spacing w:val="-3"/>
          <w:lang w:val="da-DK"/>
        </w:rPr>
        <w:t xml:space="preserve"> </w:t>
      </w:r>
      <w:r w:rsidRPr="00D943C1">
        <w:rPr>
          <w:lang w:val="da-DK"/>
        </w:rPr>
        <w:t>kjemiske</w:t>
      </w:r>
      <w:r w:rsidRPr="00D943C1">
        <w:rPr>
          <w:spacing w:val="-3"/>
          <w:lang w:val="da-DK"/>
        </w:rPr>
        <w:t xml:space="preserve"> </w:t>
      </w:r>
      <w:r w:rsidRPr="00D943C1">
        <w:rPr>
          <w:lang w:val="da-DK"/>
        </w:rPr>
        <w:t>eller</w:t>
      </w:r>
      <w:r w:rsidRPr="00D943C1">
        <w:rPr>
          <w:spacing w:val="-3"/>
          <w:lang w:val="da-DK"/>
        </w:rPr>
        <w:t xml:space="preserve"> </w:t>
      </w:r>
      <w:r w:rsidRPr="00D943C1">
        <w:rPr>
          <w:lang w:val="da-DK"/>
        </w:rPr>
        <w:t>fysikalske</w:t>
      </w:r>
      <w:r w:rsidRPr="00D943C1">
        <w:rPr>
          <w:spacing w:val="-3"/>
          <w:lang w:val="da-DK"/>
        </w:rPr>
        <w:t xml:space="preserve"> </w:t>
      </w:r>
      <w:r w:rsidRPr="00D943C1">
        <w:rPr>
          <w:lang w:val="da-DK"/>
        </w:rPr>
        <w:t>parametere</w:t>
      </w:r>
      <w:r w:rsidRPr="00D943C1">
        <w:rPr>
          <w:spacing w:val="-3"/>
          <w:lang w:val="da-DK"/>
        </w:rPr>
        <w:t xml:space="preserve"> </w:t>
      </w:r>
      <w:r w:rsidRPr="00D943C1">
        <w:rPr>
          <w:lang w:val="da-DK"/>
        </w:rPr>
        <w:t>tas</w:t>
      </w:r>
      <w:r w:rsidRPr="00D943C1">
        <w:rPr>
          <w:spacing w:val="-2"/>
          <w:lang w:val="da-DK"/>
        </w:rPr>
        <w:t xml:space="preserve"> </w:t>
      </w:r>
      <w:r w:rsidRPr="00D943C1">
        <w:rPr>
          <w:lang w:val="da-DK"/>
        </w:rPr>
        <w:t>på</w:t>
      </w:r>
      <w:r w:rsidRPr="00D943C1">
        <w:rPr>
          <w:spacing w:val="-3"/>
          <w:lang w:val="da-DK"/>
        </w:rPr>
        <w:t xml:space="preserve"> </w:t>
      </w:r>
      <w:r w:rsidRPr="00D943C1">
        <w:rPr>
          <w:lang w:val="da-DK"/>
        </w:rPr>
        <w:t>rene</w:t>
      </w:r>
      <w:r w:rsidRPr="00D943C1">
        <w:rPr>
          <w:spacing w:val="1"/>
          <w:lang w:val="da-DK"/>
        </w:rPr>
        <w:t xml:space="preserve"> </w:t>
      </w:r>
      <w:r w:rsidRPr="00D943C1">
        <w:rPr>
          <w:lang w:val="da-DK"/>
        </w:rPr>
        <w:t>plastflasker.</w:t>
      </w:r>
    </w:p>
    <w:p w14:paraId="576C93F9" w14:textId="77777777" w:rsidR="00C400EC" w:rsidRPr="00D31077" w:rsidRDefault="00C400EC" w:rsidP="00C400EC">
      <w:pPr>
        <w:pStyle w:val="BodyText"/>
        <w:spacing w:before="8"/>
        <w:rPr>
          <w:sz w:val="10"/>
          <w:szCs w:val="10"/>
          <w:lang w:val="da-DK"/>
        </w:rPr>
      </w:pPr>
    </w:p>
    <w:p w14:paraId="7B758D3F" w14:textId="77777777" w:rsidR="00C400EC" w:rsidRPr="00D943C1" w:rsidRDefault="007D172A" w:rsidP="00C400EC">
      <w:pPr>
        <w:pStyle w:val="Heading2"/>
        <w:spacing w:before="0"/>
        <w:rPr>
          <w:sz w:val="20"/>
          <w:lang w:val="da-DK"/>
        </w:rPr>
      </w:pPr>
      <w:r w:rsidRPr="00D943C1">
        <w:rPr>
          <w:lang w:val="da-DK"/>
        </w:rPr>
        <w:t>Fra</w:t>
      </w:r>
      <w:r w:rsidRPr="00D943C1">
        <w:rPr>
          <w:spacing w:val="-4"/>
          <w:lang w:val="da-DK"/>
        </w:rPr>
        <w:t xml:space="preserve"> </w:t>
      </w:r>
      <w:r w:rsidRPr="00D943C1">
        <w:rPr>
          <w:lang w:val="da-DK"/>
        </w:rPr>
        <w:t>kran</w:t>
      </w:r>
    </w:p>
    <w:p w14:paraId="67B8A943" w14:textId="77777777" w:rsidR="00C400EC" w:rsidRPr="00D943C1" w:rsidRDefault="007D172A" w:rsidP="00C400EC">
      <w:pPr>
        <w:pStyle w:val="BodyText"/>
        <w:spacing w:before="3"/>
        <w:ind w:right="46"/>
        <w:rPr>
          <w:lang w:val="da-DK"/>
        </w:rPr>
      </w:pPr>
      <w:r w:rsidRPr="00D943C1">
        <w:rPr>
          <w:lang w:val="da-DK"/>
        </w:rPr>
        <w:t xml:space="preserve">Fjern sil, filter eller slange som er festet til kranen. Munning brennes av ved hjelp av </w:t>
      </w:r>
      <w:r w:rsidRPr="00D943C1">
        <w:rPr>
          <w:lang w:val="da-DK"/>
        </w:rPr>
        <w:t>lighter, fyrstikker</w:t>
      </w:r>
      <w:r w:rsidRPr="00D943C1">
        <w:rPr>
          <w:spacing w:val="1"/>
          <w:lang w:val="da-DK"/>
        </w:rPr>
        <w:t xml:space="preserve"> </w:t>
      </w:r>
      <w:r w:rsidRPr="00D943C1">
        <w:rPr>
          <w:lang w:val="da-DK"/>
        </w:rPr>
        <w:t>og lignende. Skru opp kranen og la vannet renne med jevnt trykk slik at rør og stikkledning tømmes før</w:t>
      </w:r>
      <w:r w:rsidRPr="00D943C1">
        <w:rPr>
          <w:spacing w:val="-53"/>
          <w:lang w:val="da-DK"/>
        </w:rPr>
        <w:t xml:space="preserve"> </w:t>
      </w:r>
      <w:r w:rsidRPr="00D943C1">
        <w:rPr>
          <w:lang w:val="da-DK"/>
        </w:rPr>
        <w:t>prøven tas (omtrent 3-4 minutter). Korken fjernes forsiktig fra den sterile flasken ved å holde om den</w:t>
      </w:r>
      <w:r w:rsidRPr="00D943C1">
        <w:rPr>
          <w:spacing w:val="1"/>
          <w:lang w:val="da-DK"/>
        </w:rPr>
        <w:t xml:space="preserve"> </w:t>
      </w:r>
      <w:r w:rsidRPr="00D943C1">
        <w:rPr>
          <w:lang w:val="da-DK"/>
        </w:rPr>
        <w:t>nederste delen av flasken og b</w:t>
      </w:r>
      <w:r w:rsidRPr="00D943C1">
        <w:rPr>
          <w:lang w:val="da-DK"/>
        </w:rPr>
        <w:t>are berøre skrukorken utvendig. Munningen på flaskehalsen må ikke</w:t>
      </w:r>
      <w:r w:rsidRPr="00D943C1">
        <w:rPr>
          <w:spacing w:val="1"/>
          <w:lang w:val="da-DK"/>
        </w:rPr>
        <w:t xml:space="preserve"> </w:t>
      </w:r>
      <w:r w:rsidRPr="00D943C1">
        <w:rPr>
          <w:lang w:val="da-DK"/>
        </w:rPr>
        <w:t>berøres verken med fingre eller på annen måte. Flasken fylles opp med vann og korken skrus straks</w:t>
      </w:r>
      <w:r w:rsidRPr="00D943C1">
        <w:rPr>
          <w:spacing w:val="1"/>
          <w:lang w:val="da-DK"/>
        </w:rPr>
        <w:t xml:space="preserve"> </w:t>
      </w:r>
      <w:r w:rsidRPr="00D943C1">
        <w:rPr>
          <w:lang w:val="da-DK"/>
        </w:rPr>
        <w:t>på</w:t>
      </w:r>
      <w:r w:rsidRPr="00D943C1">
        <w:rPr>
          <w:spacing w:val="-2"/>
          <w:lang w:val="da-DK"/>
        </w:rPr>
        <w:t xml:space="preserve"> </w:t>
      </w:r>
      <w:r w:rsidRPr="00D943C1">
        <w:rPr>
          <w:lang w:val="da-DK"/>
        </w:rPr>
        <w:t>uten</w:t>
      </w:r>
      <w:r w:rsidRPr="00D943C1">
        <w:rPr>
          <w:spacing w:val="2"/>
          <w:lang w:val="da-DK"/>
        </w:rPr>
        <w:t xml:space="preserve"> </w:t>
      </w:r>
      <w:r w:rsidRPr="00D943C1">
        <w:rPr>
          <w:lang w:val="da-DK"/>
        </w:rPr>
        <w:t>at</w:t>
      </w:r>
      <w:r w:rsidRPr="00D943C1">
        <w:rPr>
          <w:spacing w:val="-1"/>
          <w:lang w:val="da-DK"/>
        </w:rPr>
        <w:t xml:space="preserve"> </w:t>
      </w:r>
      <w:r w:rsidRPr="00D943C1">
        <w:rPr>
          <w:lang w:val="da-DK"/>
        </w:rPr>
        <w:t>flaskemunningen</w:t>
      </w:r>
      <w:r w:rsidRPr="00D943C1">
        <w:rPr>
          <w:spacing w:val="-1"/>
          <w:lang w:val="da-DK"/>
        </w:rPr>
        <w:t xml:space="preserve"> </w:t>
      </w:r>
      <w:r w:rsidRPr="00D943C1">
        <w:rPr>
          <w:lang w:val="da-DK"/>
        </w:rPr>
        <w:t>berøres.</w:t>
      </w:r>
    </w:p>
    <w:p w14:paraId="32426773" w14:textId="77777777" w:rsidR="00C400EC" w:rsidRPr="00D31077" w:rsidRDefault="00C400EC" w:rsidP="00C400EC">
      <w:pPr>
        <w:pStyle w:val="BodyText"/>
        <w:spacing w:before="2"/>
        <w:rPr>
          <w:sz w:val="10"/>
          <w:szCs w:val="10"/>
          <w:lang w:val="da-DK"/>
        </w:rPr>
      </w:pPr>
    </w:p>
    <w:p w14:paraId="38878723" w14:textId="77777777" w:rsidR="00C400EC" w:rsidRPr="00D943C1" w:rsidRDefault="007D172A" w:rsidP="00C400EC">
      <w:pPr>
        <w:pStyle w:val="Heading2"/>
        <w:spacing w:before="0"/>
        <w:rPr>
          <w:sz w:val="20"/>
          <w:lang w:val="da-DK"/>
        </w:rPr>
      </w:pPr>
      <w:r w:rsidRPr="00D943C1">
        <w:rPr>
          <w:lang w:val="da-DK"/>
        </w:rPr>
        <w:t>Fra</w:t>
      </w:r>
      <w:r w:rsidRPr="00D943C1">
        <w:rPr>
          <w:spacing w:val="-5"/>
          <w:lang w:val="da-DK"/>
        </w:rPr>
        <w:t xml:space="preserve"> </w:t>
      </w:r>
      <w:r w:rsidRPr="00D943C1">
        <w:rPr>
          <w:lang w:val="da-DK"/>
        </w:rPr>
        <w:t>brønn/bekk</w:t>
      </w:r>
    </w:p>
    <w:p w14:paraId="425813D2" w14:textId="77777777" w:rsidR="00C400EC" w:rsidRPr="00D31077" w:rsidRDefault="007D172A" w:rsidP="00C400EC">
      <w:pPr>
        <w:pStyle w:val="BodyText"/>
        <w:spacing w:before="3"/>
        <w:ind w:right="46"/>
        <w:rPr>
          <w:sz w:val="10"/>
          <w:szCs w:val="10"/>
          <w:lang w:val="da-DK"/>
        </w:rPr>
      </w:pPr>
      <w:r w:rsidRPr="00D943C1">
        <w:rPr>
          <w:lang w:val="da-DK"/>
        </w:rPr>
        <w:t>Håndtering av flasken se ovenfor. Flaske</w:t>
      </w:r>
      <w:r w:rsidRPr="00D943C1">
        <w:rPr>
          <w:lang w:val="da-DK"/>
        </w:rPr>
        <w:t>n senkes under vann og føres framover motstrøms. Der det</w:t>
      </w:r>
      <w:r w:rsidRPr="00D943C1">
        <w:rPr>
          <w:spacing w:val="-53"/>
          <w:lang w:val="da-DK"/>
        </w:rPr>
        <w:t xml:space="preserve"> </w:t>
      </w:r>
      <w:r w:rsidRPr="00D943C1">
        <w:rPr>
          <w:lang w:val="da-DK"/>
        </w:rPr>
        <w:t>er langt ned til vannet benyttes metalltråd som festes til flaskehalsen. Tråden rundt flaskehalsen må</w:t>
      </w:r>
      <w:r w:rsidRPr="00D943C1">
        <w:rPr>
          <w:spacing w:val="1"/>
          <w:lang w:val="da-DK"/>
        </w:rPr>
        <w:t xml:space="preserve"> </w:t>
      </w:r>
      <w:r w:rsidRPr="00D943C1">
        <w:rPr>
          <w:lang w:val="da-DK"/>
        </w:rPr>
        <w:t>brennes/</w:t>
      </w:r>
      <w:r w:rsidRPr="00D943C1">
        <w:rPr>
          <w:spacing w:val="-2"/>
          <w:lang w:val="da-DK"/>
        </w:rPr>
        <w:t xml:space="preserve"> </w:t>
      </w:r>
      <w:r w:rsidRPr="00D943C1">
        <w:rPr>
          <w:lang w:val="da-DK"/>
        </w:rPr>
        <w:t>steriliseres før</w:t>
      </w:r>
      <w:r w:rsidRPr="00D943C1">
        <w:rPr>
          <w:spacing w:val="-1"/>
          <w:lang w:val="da-DK"/>
        </w:rPr>
        <w:t xml:space="preserve"> </w:t>
      </w:r>
      <w:r w:rsidRPr="00D943C1">
        <w:rPr>
          <w:lang w:val="da-DK"/>
        </w:rPr>
        <w:t>flasken</w:t>
      </w:r>
      <w:r w:rsidRPr="00D943C1">
        <w:rPr>
          <w:spacing w:val="-1"/>
          <w:lang w:val="da-DK"/>
        </w:rPr>
        <w:t xml:space="preserve"> </w:t>
      </w:r>
      <w:r w:rsidRPr="00D943C1">
        <w:rPr>
          <w:lang w:val="da-DK"/>
        </w:rPr>
        <w:t>senkes</w:t>
      </w:r>
      <w:r w:rsidRPr="00D943C1">
        <w:rPr>
          <w:spacing w:val="1"/>
          <w:lang w:val="da-DK"/>
        </w:rPr>
        <w:t xml:space="preserve"> </w:t>
      </w:r>
      <w:r w:rsidRPr="00D943C1">
        <w:rPr>
          <w:lang w:val="da-DK"/>
        </w:rPr>
        <w:t>ned</w:t>
      </w:r>
      <w:r w:rsidRPr="00D943C1">
        <w:rPr>
          <w:spacing w:val="1"/>
          <w:lang w:val="da-DK"/>
        </w:rPr>
        <w:t xml:space="preserve"> </w:t>
      </w:r>
      <w:r w:rsidRPr="00D943C1">
        <w:rPr>
          <w:lang w:val="da-DK"/>
        </w:rPr>
        <w:t>i</w:t>
      </w:r>
      <w:r w:rsidRPr="00D943C1">
        <w:rPr>
          <w:spacing w:val="-3"/>
          <w:lang w:val="da-DK"/>
        </w:rPr>
        <w:t xml:space="preserve"> </w:t>
      </w:r>
      <w:r w:rsidRPr="00D943C1">
        <w:rPr>
          <w:lang w:val="da-DK"/>
        </w:rPr>
        <w:t>vannet.</w:t>
      </w:r>
    </w:p>
    <w:p w14:paraId="47FD2B6B" w14:textId="77777777" w:rsidR="00C400EC" w:rsidRPr="00D943C1" w:rsidRDefault="007D172A" w:rsidP="00C400EC">
      <w:pPr>
        <w:pStyle w:val="Heading2"/>
        <w:rPr>
          <w:sz w:val="20"/>
          <w:lang w:val="da-DK"/>
        </w:rPr>
      </w:pPr>
      <w:bookmarkStart w:id="1" w:name="_Hlk74566153"/>
      <w:r w:rsidRPr="00D943C1">
        <w:rPr>
          <w:lang w:val="da-DK"/>
        </w:rPr>
        <w:t>Oppbevaring</w:t>
      </w:r>
      <w:r w:rsidRPr="00D943C1">
        <w:rPr>
          <w:spacing w:val="-3"/>
          <w:lang w:val="da-DK"/>
        </w:rPr>
        <w:t xml:space="preserve"> </w:t>
      </w:r>
      <w:r w:rsidRPr="00D943C1">
        <w:rPr>
          <w:lang w:val="da-DK"/>
        </w:rPr>
        <w:t>og</w:t>
      </w:r>
      <w:r w:rsidRPr="00D943C1">
        <w:rPr>
          <w:spacing w:val="-3"/>
          <w:lang w:val="da-DK"/>
        </w:rPr>
        <w:t xml:space="preserve"> </w:t>
      </w:r>
      <w:r w:rsidRPr="00D943C1">
        <w:rPr>
          <w:lang w:val="da-DK"/>
        </w:rPr>
        <w:t>forsendelse</w:t>
      </w:r>
    </w:p>
    <w:p w14:paraId="56777053" w14:textId="77777777" w:rsidR="00C400EC" w:rsidRPr="00D943C1" w:rsidRDefault="007D172A" w:rsidP="00C400EC">
      <w:pPr>
        <w:pStyle w:val="BodyText"/>
        <w:spacing w:before="3"/>
        <w:ind w:right="46"/>
        <w:rPr>
          <w:lang w:val="da-DK"/>
        </w:rPr>
      </w:pPr>
      <w:r w:rsidRPr="00D943C1">
        <w:rPr>
          <w:lang w:val="da-DK"/>
        </w:rPr>
        <w:t xml:space="preserve">Vannprøven tas ut samme dag som den leveres på </w:t>
      </w:r>
      <w:r>
        <w:rPr>
          <w:lang w:val="da-DK"/>
        </w:rPr>
        <w:t>SGS</w:t>
      </w:r>
      <w:r w:rsidRPr="00D943C1">
        <w:rPr>
          <w:lang w:val="da-DK"/>
        </w:rPr>
        <w:t>s laboratorier eller på postkontoret. Ikke</w:t>
      </w:r>
      <w:r w:rsidRPr="00C400EC">
        <w:rPr>
          <w:lang w:val="da-DK"/>
        </w:rPr>
        <w:t xml:space="preserve"> </w:t>
      </w:r>
      <w:r w:rsidRPr="00D943C1">
        <w:rPr>
          <w:lang w:val="da-DK"/>
        </w:rPr>
        <w:t>ta</w:t>
      </w:r>
      <w:r w:rsidRPr="00C400EC">
        <w:rPr>
          <w:lang w:val="da-DK"/>
        </w:rPr>
        <w:t xml:space="preserve"> </w:t>
      </w:r>
      <w:r w:rsidRPr="00D943C1">
        <w:rPr>
          <w:lang w:val="da-DK"/>
        </w:rPr>
        <w:t>ut</w:t>
      </w:r>
      <w:r w:rsidRPr="00C400EC">
        <w:rPr>
          <w:lang w:val="da-DK"/>
        </w:rPr>
        <w:t xml:space="preserve"> </w:t>
      </w:r>
      <w:r w:rsidRPr="00D943C1">
        <w:rPr>
          <w:lang w:val="da-DK"/>
        </w:rPr>
        <w:t>vannprøven</w:t>
      </w:r>
      <w:r w:rsidRPr="00C400EC">
        <w:rPr>
          <w:lang w:val="da-DK"/>
        </w:rPr>
        <w:t xml:space="preserve"> </w:t>
      </w:r>
      <w:r w:rsidRPr="00D943C1">
        <w:rPr>
          <w:lang w:val="da-DK"/>
        </w:rPr>
        <w:t>før</w:t>
      </w:r>
      <w:r w:rsidRPr="00C400EC">
        <w:rPr>
          <w:lang w:val="da-DK"/>
        </w:rPr>
        <w:t xml:space="preserve"> </w:t>
      </w:r>
      <w:r w:rsidRPr="00D943C1">
        <w:rPr>
          <w:lang w:val="da-DK"/>
        </w:rPr>
        <w:t>kl</w:t>
      </w:r>
      <w:r w:rsidRPr="00C400EC">
        <w:rPr>
          <w:lang w:val="da-DK"/>
        </w:rPr>
        <w:t xml:space="preserve"> </w:t>
      </w:r>
      <w:r w:rsidRPr="00D943C1">
        <w:rPr>
          <w:lang w:val="da-DK"/>
        </w:rPr>
        <w:t>11:00</w:t>
      </w:r>
      <w:r w:rsidRPr="00C400EC">
        <w:rPr>
          <w:lang w:val="da-DK"/>
        </w:rPr>
        <w:t xml:space="preserve"> </w:t>
      </w:r>
      <w:r w:rsidRPr="00D943C1">
        <w:rPr>
          <w:lang w:val="da-DK"/>
        </w:rPr>
        <w:t>om den</w:t>
      </w:r>
      <w:r w:rsidRPr="00C400EC">
        <w:rPr>
          <w:lang w:val="da-DK"/>
        </w:rPr>
        <w:t xml:space="preserve"> </w:t>
      </w:r>
      <w:r w:rsidRPr="00D943C1">
        <w:rPr>
          <w:lang w:val="da-DK"/>
        </w:rPr>
        <w:t>sendes</w:t>
      </w:r>
      <w:r w:rsidRPr="00C400EC">
        <w:rPr>
          <w:lang w:val="da-DK"/>
        </w:rPr>
        <w:t xml:space="preserve"> </w:t>
      </w:r>
      <w:r w:rsidRPr="00D943C1">
        <w:rPr>
          <w:lang w:val="da-DK"/>
        </w:rPr>
        <w:t>med</w:t>
      </w:r>
      <w:r w:rsidRPr="00C400EC">
        <w:rPr>
          <w:lang w:val="da-DK"/>
        </w:rPr>
        <w:t xml:space="preserve"> </w:t>
      </w:r>
      <w:r w:rsidRPr="00D943C1">
        <w:rPr>
          <w:lang w:val="da-DK"/>
        </w:rPr>
        <w:t>posten.</w:t>
      </w:r>
      <w:r w:rsidRPr="00C400EC">
        <w:rPr>
          <w:lang w:val="da-DK"/>
        </w:rPr>
        <w:t xml:space="preserve"> </w:t>
      </w:r>
      <w:r w:rsidRPr="00D943C1">
        <w:rPr>
          <w:lang w:val="da-DK"/>
        </w:rPr>
        <w:t>Sjekk</w:t>
      </w:r>
      <w:r w:rsidRPr="00C400EC">
        <w:rPr>
          <w:lang w:val="da-DK"/>
        </w:rPr>
        <w:t xml:space="preserve"> </w:t>
      </w:r>
      <w:r w:rsidRPr="00D943C1">
        <w:rPr>
          <w:lang w:val="da-DK"/>
        </w:rPr>
        <w:t>at</w:t>
      </w:r>
      <w:r w:rsidRPr="00C400EC">
        <w:rPr>
          <w:lang w:val="da-DK"/>
        </w:rPr>
        <w:t xml:space="preserve"> </w:t>
      </w:r>
      <w:r w:rsidRPr="00D943C1">
        <w:rPr>
          <w:lang w:val="da-DK"/>
        </w:rPr>
        <w:t>prøven</w:t>
      </w:r>
      <w:r w:rsidRPr="00C400EC">
        <w:rPr>
          <w:lang w:val="da-DK"/>
        </w:rPr>
        <w:t xml:space="preserve"> </w:t>
      </w:r>
      <w:r w:rsidRPr="00D943C1">
        <w:rPr>
          <w:lang w:val="da-DK"/>
        </w:rPr>
        <w:t>blir</w:t>
      </w:r>
      <w:r w:rsidRPr="00C400EC">
        <w:rPr>
          <w:lang w:val="da-DK"/>
        </w:rPr>
        <w:t xml:space="preserve"> </w:t>
      </w:r>
      <w:r w:rsidRPr="00D943C1">
        <w:rPr>
          <w:lang w:val="da-DK"/>
        </w:rPr>
        <w:t>sendt</w:t>
      </w:r>
      <w:r w:rsidRPr="00C400EC">
        <w:rPr>
          <w:lang w:val="da-DK"/>
        </w:rPr>
        <w:t xml:space="preserve"> </w:t>
      </w:r>
      <w:r w:rsidRPr="00D943C1">
        <w:rPr>
          <w:lang w:val="da-DK"/>
        </w:rPr>
        <w:t>samme</w:t>
      </w:r>
      <w:r w:rsidRPr="00C400EC">
        <w:rPr>
          <w:lang w:val="da-DK"/>
        </w:rPr>
        <w:t xml:space="preserve"> </w:t>
      </w:r>
      <w:r w:rsidRPr="00D943C1">
        <w:rPr>
          <w:lang w:val="da-DK"/>
        </w:rPr>
        <w:t>dag!</w:t>
      </w:r>
    </w:p>
    <w:p w14:paraId="3F1D12CB" w14:textId="77777777" w:rsidR="00C400EC" w:rsidRPr="00D943C1" w:rsidRDefault="007D172A" w:rsidP="00C400EC">
      <w:pPr>
        <w:pStyle w:val="BodyText"/>
        <w:spacing w:before="1"/>
        <w:ind w:right="1129"/>
        <w:rPr>
          <w:lang w:val="da-DK"/>
        </w:rPr>
      </w:pPr>
      <w:r w:rsidRPr="00D943C1">
        <w:rPr>
          <w:lang w:val="da-DK"/>
        </w:rPr>
        <w:t>Prøven leveres fortrinnsvis tidlig i uken på laboratoriet, ved postfo</w:t>
      </w:r>
      <w:r w:rsidRPr="00D943C1">
        <w:rPr>
          <w:lang w:val="da-DK"/>
        </w:rPr>
        <w:t>rsendelse helst mandag og tirsdag,</w:t>
      </w:r>
      <w:r w:rsidRPr="00C400EC">
        <w:rPr>
          <w:lang w:val="da-DK"/>
        </w:rPr>
        <w:t xml:space="preserve"> </w:t>
      </w:r>
      <w:r w:rsidRPr="00D943C1">
        <w:rPr>
          <w:lang w:val="da-DK"/>
        </w:rPr>
        <w:t>slik at prøvene ikke blir stående over helga. Svar med resultater fra vannprøven kommer skriftlig fra</w:t>
      </w:r>
      <w:r w:rsidRPr="00C400EC">
        <w:rPr>
          <w:lang w:val="da-DK"/>
        </w:rPr>
        <w:t xml:space="preserve"> </w:t>
      </w:r>
      <w:r w:rsidRPr="00D943C1">
        <w:rPr>
          <w:lang w:val="da-DK"/>
        </w:rPr>
        <w:t>laboratoriet.</w:t>
      </w:r>
      <w:r w:rsidRPr="00C400EC">
        <w:rPr>
          <w:lang w:val="da-DK"/>
        </w:rPr>
        <w:t xml:space="preserve"> </w:t>
      </w:r>
      <w:r w:rsidRPr="00D943C1">
        <w:rPr>
          <w:lang w:val="da-DK"/>
        </w:rPr>
        <w:t>Benytt</w:t>
      </w:r>
      <w:r w:rsidRPr="00C400EC">
        <w:rPr>
          <w:lang w:val="da-DK"/>
        </w:rPr>
        <w:t xml:space="preserve"> </w:t>
      </w:r>
      <w:r w:rsidRPr="00C400EC">
        <w:rPr>
          <w:b/>
          <w:bCs/>
          <w:lang w:val="da-DK"/>
        </w:rPr>
        <w:t>ekspress</w:t>
      </w:r>
      <w:r w:rsidRPr="00C400EC">
        <w:rPr>
          <w:lang w:val="da-DK"/>
        </w:rPr>
        <w:t xml:space="preserve"> </w:t>
      </w:r>
      <w:r w:rsidRPr="00D943C1">
        <w:rPr>
          <w:lang w:val="da-DK"/>
        </w:rPr>
        <w:t>over</w:t>
      </w:r>
      <w:r w:rsidRPr="00C400EC">
        <w:rPr>
          <w:lang w:val="da-DK"/>
        </w:rPr>
        <w:t xml:space="preserve"> </w:t>
      </w:r>
      <w:r w:rsidRPr="00D943C1">
        <w:rPr>
          <w:lang w:val="da-DK"/>
        </w:rPr>
        <w:t>natt</w:t>
      </w:r>
      <w:r w:rsidRPr="00C400EC">
        <w:rPr>
          <w:lang w:val="da-DK"/>
        </w:rPr>
        <w:t xml:space="preserve"> </w:t>
      </w:r>
      <w:r w:rsidRPr="00D943C1">
        <w:rPr>
          <w:lang w:val="da-DK"/>
        </w:rPr>
        <w:t>ved</w:t>
      </w:r>
      <w:r w:rsidRPr="00C400EC">
        <w:rPr>
          <w:lang w:val="da-DK"/>
        </w:rPr>
        <w:t xml:space="preserve"> </w:t>
      </w:r>
      <w:r w:rsidRPr="00D943C1">
        <w:rPr>
          <w:lang w:val="da-DK"/>
        </w:rPr>
        <w:t>forsendelse</w:t>
      </w:r>
      <w:r w:rsidRPr="00C400EC">
        <w:rPr>
          <w:lang w:val="da-DK"/>
        </w:rPr>
        <w:t xml:space="preserve"> </w:t>
      </w:r>
      <w:r w:rsidRPr="00D943C1">
        <w:rPr>
          <w:lang w:val="da-DK"/>
        </w:rPr>
        <w:t>med</w:t>
      </w:r>
      <w:r w:rsidRPr="00C400EC">
        <w:rPr>
          <w:lang w:val="da-DK"/>
        </w:rPr>
        <w:t xml:space="preserve"> </w:t>
      </w:r>
      <w:r w:rsidRPr="00D943C1">
        <w:rPr>
          <w:lang w:val="da-DK"/>
        </w:rPr>
        <w:t>posten.</w:t>
      </w:r>
    </w:p>
    <w:bookmarkEnd w:id="1"/>
    <w:p w14:paraId="5966CC23" w14:textId="77777777" w:rsidR="00C400EC" w:rsidRPr="00D943C1" w:rsidRDefault="00C400EC" w:rsidP="00C400EC">
      <w:pPr>
        <w:pStyle w:val="BodyText"/>
        <w:spacing w:before="10"/>
        <w:rPr>
          <w:sz w:val="23"/>
          <w:lang w:val="da-DK"/>
        </w:rPr>
      </w:pPr>
    </w:p>
    <w:p w14:paraId="57B2451D" w14:textId="77777777" w:rsidR="00C400EC" w:rsidRDefault="007D172A" w:rsidP="00C400EC">
      <w:pPr>
        <w:ind w:right="46"/>
        <w:rPr>
          <w:i/>
        </w:rPr>
      </w:pPr>
      <w:r>
        <w:rPr>
          <w:i/>
        </w:rPr>
        <w:t xml:space="preserve">Dersom det ønskes veiledning til </w:t>
      </w:r>
      <w:r>
        <w:rPr>
          <w:i/>
        </w:rPr>
        <w:t>utfylling av følgeskjema og valg av analyser, får en det ved</w:t>
      </w:r>
      <w:r>
        <w:rPr>
          <w:i/>
          <w:spacing w:val="-53"/>
        </w:rPr>
        <w:t xml:space="preserve"> </w:t>
      </w:r>
      <w:r>
        <w:rPr>
          <w:i/>
        </w:rPr>
        <w:t>henvendelse</w:t>
      </w:r>
      <w:r>
        <w:rPr>
          <w:i/>
          <w:spacing w:val="-3"/>
        </w:rPr>
        <w:t xml:space="preserve"> </w:t>
      </w:r>
      <w:r>
        <w:rPr>
          <w:i/>
        </w:rPr>
        <w:t>til</w:t>
      </w:r>
      <w:r>
        <w:rPr>
          <w:i/>
          <w:spacing w:val="-2"/>
        </w:rPr>
        <w:t xml:space="preserve"> </w:t>
      </w:r>
      <w:r>
        <w:rPr>
          <w:i/>
        </w:rPr>
        <w:t>kundeservice.</w:t>
      </w:r>
    </w:p>
    <w:p w14:paraId="6D1240AD" w14:textId="77777777" w:rsidR="00087480" w:rsidRDefault="00087480" w:rsidP="00C400EC">
      <w:pPr>
        <w:pStyle w:val="Heading1"/>
        <w:rPr>
          <w:lang w:val="da-DK"/>
        </w:rPr>
      </w:pPr>
    </w:p>
    <w:p w14:paraId="70481033" w14:textId="77777777" w:rsidR="00C400EC" w:rsidRPr="00D943C1" w:rsidRDefault="007D172A" w:rsidP="00C400EC">
      <w:pPr>
        <w:pStyle w:val="Heading1"/>
        <w:rPr>
          <w:sz w:val="22"/>
          <w:lang w:val="da-DK"/>
        </w:rPr>
      </w:pPr>
      <w:r w:rsidRPr="00D943C1">
        <w:rPr>
          <w:lang w:val="da-DK"/>
        </w:rPr>
        <w:t>Avdelinger</w:t>
      </w:r>
      <w:r w:rsidRPr="00D943C1">
        <w:rPr>
          <w:spacing w:val="-2"/>
          <w:lang w:val="da-DK"/>
        </w:rPr>
        <w:t xml:space="preserve"> </w:t>
      </w:r>
      <w:r w:rsidRPr="00D943C1">
        <w:rPr>
          <w:lang w:val="da-DK"/>
        </w:rPr>
        <w:t>hvor</w:t>
      </w:r>
      <w:r w:rsidRPr="00D943C1">
        <w:rPr>
          <w:spacing w:val="-3"/>
          <w:lang w:val="da-DK"/>
        </w:rPr>
        <w:t xml:space="preserve"> </w:t>
      </w:r>
      <w:r w:rsidRPr="00D943C1">
        <w:rPr>
          <w:lang w:val="da-DK"/>
        </w:rPr>
        <w:t>prøver</w:t>
      </w:r>
      <w:r w:rsidRPr="00D943C1">
        <w:rPr>
          <w:spacing w:val="-1"/>
          <w:lang w:val="da-DK"/>
        </w:rPr>
        <w:t xml:space="preserve"> </w:t>
      </w:r>
      <w:r w:rsidRPr="00D943C1">
        <w:rPr>
          <w:lang w:val="da-DK"/>
        </w:rPr>
        <w:t>kan</w:t>
      </w:r>
      <w:r w:rsidRPr="00D943C1">
        <w:rPr>
          <w:spacing w:val="-1"/>
          <w:lang w:val="da-DK"/>
        </w:rPr>
        <w:t xml:space="preserve"> </w:t>
      </w:r>
      <w:r w:rsidRPr="00D943C1">
        <w:rPr>
          <w:lang w:val="da-DK"/>
        </w:rPr>
        <w:t>sendes</w:t>
      </w:r>
      <w:r w:rsidRPr="00D943C1">
        <w:rPr>
          <w:spacing w:val="-3"/>
          <w:lang w:val="da-DK"/>
        </w:rPr>
        <w:t xml:space="preserve"> </w:t>
      </w:r>
      <w:r w:rsidRPr="00D943C1">
        <w:rPr>
          <w:lang w:val="da-DK"/>
        </w:rPr>
        <w:t>eller</w:t>
      </w:r>
      <w:r w:rsidRPr="00D943C1">
        <w:rPr>
          <w:spacing w:val="-2"/>
          <w:lang w:val="da-DK"/>
        </w:rPr>
        <w:t xml:space="preserve"> </w:t>
      </w:r>
      <w:r w:rsidRPr="00D943C1">
        <w:rPr>
          <w:lang w:val="da-DK"/>
        </w:rPr>
        <w:t>leveres:</w:t>
      </w:r>
    </w:p>
    <w:p w14:paraId="17A26F56" w14:textId="77777777" w:rsidR="00C400EC" w:rsidRDefault="00C400EC" w:rsidP="00C400EC">
      <w:pPr>
        <w:pStyle w:val="Heading2"/>
        <w:spacing w:before="0"/>
        <w:rPr>
          <w:lang w:val="da-DK"/>
        </w:rPr>
      </w:pPr>
    </w:p>
    <w:p w14:paraId="4D9604FE" w14:textId="77777777" w:rsidR="00087480" w:rsidRPr="00087480" w:rsidRDefault="00087480" w:rsidP="00087480">
      <w:pPr>
        <w:rPr>
          <w:lang w:val="da-DK"/>
        </w:rPr>
        <w:sectPr w:rsidR="00087480" w:rsidRPr="00087480" w:rsidSect="00087480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20" w:right="720" w:bottom="720" w:left="720" w:header="454" w:footer="454" w:gutter="0"/>
          <w:pgNumType w:start="1"/>
          <w:cols w:space="708"/>
          <w:formProt w:val="0"/>
          <w:titlePg/>
          <w:docGrid w:linePitch="326"/>
        </w:sectPr>
      </w:pPr>
    </w:p>
    <w:p w14:paraId="0F4A5A72" w14:textId="77777777" w:rsidR="00C400EC" w:rsidRPr="00C400EC" w:rsidRDefault="007D172A" w:rsidP="00C400EC">
      <w:pPr>
        <w:rPr>
          <w:rFonts w:ascii="Arial" w:hAnsi="Arial"/>
          <w:b/>
          <w:sz w:val="22"/>
          <w:szCs w:val="22"/>
          <w:lang w:val="da-DK"/>
        </w:rPr>
      </w:pPr>
      <w:r w:rsidRPr="00C400EC">
        <w:rPr>
          <w:rFonts w:ascii="Arial" w:hAnsi="Arial"/>
          <w:b/>
          <w:sz w:val="22"/>
          <w:szCs w:val="22"/>
          <w:lang w:val="da-DK"/>
        </w:rPr>
        <w:t xml:space="preserve">SGS </w:t>
      </w:r>
      <w:r w:rsidRPr="00C400EC">
        <w:rPr>
          <w:rFonts w:ascii="Arial" w:hAnsi="Arial"/>
          <w:b/>
          <w:sz w:val="22"/>
          <w:szCs w:val="22"/>
          <w:lang w:val="da-DK"/>
        </w:rPr>
        <w:t>Hamar</w:t>
      </w:r>
    </w:p>
    <w:p w14:paraId="327C768C" w14:textId="77777777" w:rsidR="00C400EC" w:rsidRDefault="007D172A" w:rsidP="00087480">
      <w:pPr>
        <w:rPr>
          <w:sz w:val="18"/>
        </w:rPr>
      </w:pPr>
      <w:r>
        <w:rPr>
          <w:sz w:val="18"/>
        </w:rPr>
        <w:t>Bekkeliveien 2</w:t>
      </w:r>
    </w:p>
    <w:p w14:paraId="6BDC9600" w14:textId="77777777" w:rsidR="00C400EC" w:rsidRPr="00087480" w:rsidRDefault="007D172A" w:rsidP="00087480">
      <w:pPr>
        <w:rPr>
          <w:sz w:val="18"/>
        </w:rPr>
      </w:pPr>
      <w:r>
        <w:rPr>
          <w:sz w:val="18"/>
        </w:rPr>
        <w:t>2315</w:t>
      </w:r>
      <w:r w:rsidRPr="00087480">
        <w:rPr>
          <w:sz w:val="18"/>
        </w:rPr>
        <w:t xml:space="preserve"> </w:t>
      </w:r>
      <w:r>
        <w:rPr>
          <w:sz w:val="18"/>
        </w:rPr>
        <w:t>HAMAR</w:t>
      </w:r>
    </w:p>
    <w:p w14:paraId="0873603C" w14:textId="77777777" w:rsidR="00C400EC" w:rsidRPr="00C400EC" w:rsidRDefault="007D172A" w:rsidP="00C400EC">
      <w:pPr>
        <w:rPr>
          <w:rFonts w:ascii="Arial" w:hAnsi="Arial"/>
          <w:b/>
          <w:sz w:val="22"/>
          <w:szCs w:val="22"/>
          <w:lang w:val="da-DK"/>
        </w:rPr>
      </w:pPr>
      <w:r w:rsidRPr="00C400EC">
        <w:rPr>
          <w:rFonts w:ascii="Arial" w:hAnsi="Arial"/>
          <w:b/>
          <w:sz w:val="22"/>
          <w:szCs w:val="22"/>
          <w:lang w:val="da-DK"/>
        </w:rPr>
        <w:t>SGS Porsgrunn</w:t>
      </w:r>
    </w:p>
    <w:p w14:paraId="4D3F965E" w14:textId="77777777" w:rsidR="00C400EC" w:rsidRDefault="007D172A" w:rsidP="00087480">
      <w:pPr>
        <w:rPr>
          <w:sz w:val="18"/>
        </w:rPr>
      </w:pPr>
      <w:r>
        <w:rPr>
          <w:sz w:val="18"/>
        </w:rPr>
        <w:t>Dokkvegen</w:t>
      </w:r>
      <w:r w:rsidRPr="00E414F1">
        <w:rPr>
          <w:sz w:val="18"/>
        </w:rPr>
        <w:t xml:space="preserve"> </w:t>
      </w:r>
      <w:r>
        <w:rPr>
          <w:sz w:val="18"/>
        </w:rPr>
        <w:t>10</w:t>
      </w:r>
    </w:p>
    <w:p w14:paraId="1B78734F" w14:textId="77777777" w:rsidR="00C400EC" w:rsidRDefault="007D172A" w:rsidP="00087480">
      <w:pPr>
        <w:rPr>
          <w:sz w:val="18"/>
        </w:rPr>
      </w:pPr>
      <w:r>
        <w:rPr>
          <w:sz w:val="18"/>
        </w:rPr>
        <w:t>3920 Porsgrunn</w:t>
      </w:r>
    </w:p>
    <w:p w14:paraId="76EC6B66" w14:textId="77777777" w:rsidR="00C400EC" w:rsidRDefault="007D172A" w:rsidP="00C400EC">
      <w:pPr>
        <w:rPr>
          <w:rFonts w:ascii="Arial" w:hAnsi="Arial"/>
          <w:b/>
          <w:sz w:val="22"/>
          <w:szCs w:val="22"/>
          <w:lang w:val="da-DK"/>
        </w:rPr>
      </w:pPr>
      <w:r w:rsidRPr="00C400EC">
        <w:rPr>
          <w:rFonts w:ascii="Arial" w:hAnsi="Arial"/>
          <w:b/>
          <w:sz w:val="22"/>
          <w:szCs w:val="22"/>
          <w:lang w:val="da-DK"/>
        </w:rPr>
        <w:t>SGS Stjørdal</w:t>
      </w:r>
    </w:p>
    <w:p w14:paraId="66E10FC1" w14:textId="77777777" w:rsidR="00087480" w:rsidRDefault="007D172A" w:rsidP="00C400EC">
      <w:pPr>
        <w:rPr>
          <w:sz w:val="18"/>
        </w:rPr>
      </w:pPr>
      <w:r>
        <w:rPr>
          <w:sz w:val="18"/>
        </w:rPr>
        <w:t>Vinnavegen</w:t>
      </w:r>
      <w:r w:rsidRPr="00087480">
        <w:rPr>
          <w:sz w:val="18"/>
        </w:rPr>
        <w:t xml:space="preserve"> </w:t>
      </w:r>
      <w:r>
        <w:rPr>
          <w:sz w:val="18"/>
        </w:rPr>
        <w:t xml:space="preserve">38, Kvithamar </w:t>
      </w:r>
    </w:p>
    <w:p w14:paraId="632647F0" w14:textId="77777777" w:rsidR="00087480" w:rsidRDefault="007D172A" w:rsidP="00087480">
      <w:pPr>
        <w:rPr>
          <w:sz w:val="18"/>
        </w:rPr>
      </w:pPr>
      <w:r>
        <w:rPr>
          <w:sz w:val="18"/>
        </w:rPr>
        <w:t>7512 Stjørdal</w:t>
      </w:r>
    </w:p>
    <w:p w14:paraId="4EA2A072" w14:textId="77777777" w:rsidR="00087480" w:rsidRDefault="007D172A" w:rsidP="00087480">
      <w:pPr>
        <w:rPr>
          <w:rFonts w:ascii="Arial" w:hAnsi="Arial"/>
          <w:b/>
          <w:sz w:val="22"/>
          <w:szCs w:val="22"/>
          <w:lang w:val="da-DK"/>
        </w:rPr>
      </w:pPr>
      <w:r w:rsidRPr="00C400EC">
        <w:rPr>
          <w:rFonts w:ascii="Arial" w:hAnsi="Arial"/>
          <w:b/>
          <w:sz w:val="22"/>
          <w:szCs w:val="22"/>
          <w:lang w:val="da-DK"/>
        </w:rPr>
        <w:t>SGS R</w:t>
      </w:r>
      <w:r>
        <w:rPr>
          <w:rFonts w:ascii="Arial" w:hAnsi="Arial"/>
          <w:b/>
          <w:sz w:val="22"/>
          <w:szCs w:val="22"/>
          <w:lang w:val="da-DK"/>
        </w:rPr>
        <w:t>ørvik</w:t>
      </w:r>
    </w:p>
    <w:p w14:paraId="4FF22295" w14:textId="77777777" w:rsidR="00087480" w:rsidRDefault="007D172A" w:rsidP="00C400EC">
      <w:pPr>
        <w:rPr>
          <w:sz w:val="18"/>
        </w:rPr>
      </w:pPr>
      <w:r w:rsidRPr="00F77A0C">
        <w:rPr>
          <w:sz w:val="18"/>
        </w:rPr>
        <w:t>Fjordgata 8</w:t>
      </w:r>
    </w:p>
    <w:p w14:paraId="1725A0EC" w14:textId="77777777" w:rsidR="00087480" w:rsidRDefault="007D172A" w:rsidP="00087480">
      <w:pPr>
        <w:rPr>
          <w:sz w:val="18"/>
        </w:rPr>
        <w:sectPr w:rsidR="00087480" w:rsidSect="00087480">
          <w:type w:val="continuous"/>
          <w:pgSz w:w="11907" w:h="16840" w:code="9"/>
          <w:pgMar w:top="851" w:right="1418" w:bottom="851" w:left="1418" w:header="454" w:footer="454" w:gutter="0"/>
          <w:pgNumType w:start="1"/>
          <w:cols w:num="4" w:space="709" w:equalWidth="0">
            <w:col w:w="1736" w:space="709"/>
            <w:col w:w="1736" w:space="709"/>
            <w:col w:w="2041" w:space="567"/>
            <w:col w:w="1573"/>
          </w:cols>
          <w:formProt w:val="0"/>
          <w:titlePg/>
        </w:sectPr>
      </w:pPr>
      <w:r w:rsidRPr="00087480">
        <w:rPr>
          <w:sz w:val="18"/>
        </w:rPr>
        <w:t>7900 Rørvi</w:t>
      </w:r>
    </w:p>
    <w:p w14:paraId="199B3BB4" w14:textId="77777777" w:rsidR="00087480" w:rsidRDefault="00087480" w:rsidP="00C400EC">
      <w:pPr>
        <w:rPr>
          <w:rFonts w:ascii="Arial" w:hAnsi="Arial"/>
          <w:b/>
          <w:sz w:val="22"/>
          <w:szCs w:val="22"/>
          <w:lang w:val="da-DK"/>
        </w:rPr>
        <w:sectPr w:rsidR="00087480" w:rsidSect="00087480">
          <w:type w:val="continuous"/>
          <w:pgSz w:w="11907" w:h="16840" w:code="9"/>
          <w:pgMar w:top="851" w:right="1418" w:bottom="851" w:left="1418" w:header="454" w:footer="454" w:gutter="0"/>
          <w:pgNumType w:start="1"/>
          <w:cols w:num="4" w:space="709"/>
          <w:formProt w:val="0"/>
          <w:titlePg/>
        </w:sectPr>
      </w:pPr>
    </w:p>
    <w:p w14:paraId="734E242E" w14:textId="77777777" w:rsidR="00087480" w:rsidRPr="00087480" w:rsidRDefault="007D172A" w:rsidP="00C400EC">
      <w:pPr>
        <w:rPr>
          <w:sz w:val="18"/>
        </w:rPr>
        <w:sectPr w:rsidR="00087480" w:rsidRPr="00087480" w:rsidSect="00C400EC">
          <w:type w:val="continuous"/>
          <w:pgSz w:w="11907" w:h="16840" w:code="9"/>
          <w:pgMar w:top="851" w:right="1418" w:bottom="851" w:left="1418" w:header="454" w:footer="454" w:gutter="0"/>
          <w:pgNumType w:start="1"/>
          <w:cols w:num="4" w:space="709"/>
          <w:formProt w:val="0"/>
          <w:titlePg/>
        </w:sectPr>
      </w:pPr>
      <w:r w:rsidRPr="00D31077">
        <w:rPr>
          <w:bCs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81A129D" wp14:editId="4B490134">
                <wp:simplePos x="0" y="0"/>
                <wp:positionH relativeFrom="margin">
                  <wp:posOffset>-315595</wp:posOffset>
                </wp:positionH>
                <wp:positionV relativeFrom="paragraph">
                  <wp:posOffset>176448</wp:posOffset>
                </wp:positionV>
                <wp:extent cx="6144260" cy="1919351"/>
                <wp:effectExtent l="0" t="0" r="8890" b="3175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4260" cy="19193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3C3A3C" w14:textId="77777777" w:rsidR="00C400EC" w:rsidRPr="0025288B" w:rsidRDefault="007D172A" w:rsidP="00C400EC">
                            <w:pPr>
                              <w:pStyle w:val="Subheading1"/>
                            </w:pPr>
                            <w:r w:rsidRPr="00D31077">
                              <w:t>Alle kundehenvendelser:</w:t>
                            </w:r>
                            <w:r w:rsidRPr="00D31077">
                              <w:rPr>
                                <w:spacing w:val="-4"/>
                              </w:rPr>
                              <w:t xml:space="preserve"> </w:t>
                            </w:r>
                            <w:r w:rsidRPr="00D31077">
                              <w:t>tlf.:</w:t>
                            </w:r>
                            <w:r w:rsidRPr="00D31077">
                              <w:rPr>
                                <w:spacing w:val="-1"/>
                              </w:rPr>
                              <w:t xml:space="preserve"> </w:t>
                            </w:r>
                            <w:r w:rsidRPr="00D31077">
                              <w:t>4000</w:t>
                            </w:r>
                            <w:r w:rsidRPr="00D31077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D31077">
                              <w:t>7001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81A129D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24.85pt;margin-top:13.9pt;width:483.8pt;height:151.15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" stroked="f">
                <v:textbox style="mso-fit-shape-to-text:t">
                  <w:txbxContent>
                    <w:p w14:paraId="063C3A3C" w14:textId="77777777" w:rsidR="00C400EC" w:rsidRPr="0025288B" w:rsidRDefault="007D172A" w:rsidP="00C400EC">
                      <w:pPr>
                        <w:pStyle w:val="Subheading1"/>
                      </w:pPr>
                      <w:r w:rsidRPr="00D31077">
                        <w:t>Alle kundehenvendelser:</w:t>
                      </w:r>
                      <w:r w:rsidRPr="00D31077">
                        <w:rPr>
                          <w:spacing w:val="-4"/>
                        </w:rPr>
                        <w:t xml:space="preserve"> </w:t>
                      </w:r>
                      <w:r w:rsidRPr="00D31077">
                        <w:t>tlf.:</w:t>
                      </w:r>
                      <w:r w:rsidRPr="00D31077">
                        <w:rPr>
                          <w:spacing w:val="-1"/>
                        </w:rPr>
                        <w:t xml:space="preserve"> </w:t>
                      </w:r>
                      <w:r w:rsidRPr="00D31077">
                        <w:t>4000</w:t>
                      </w:r>
                      <w:r w:rsidRPr="00D31077">
                        <w:rPr>
                          <w:spacing w:val="-3"/>
                        </w:rPr>
                        <w:t xml:space="preserve"> </w:t>
                      </w:r>
                      <w:r w:rsidRPr="00D31077">
                        <w:t>7001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7CEF6F8" w14:textId="77777777" w:rsidR="00977DF5" w:rsidRDefault="00977DF5">
      <w:pPr>
        <w:pStyle w:val="Header"/>
        <w:tabs>
          <w:tab w:val="clear" w:pos="4153"/>
          <w:tab w:val="clear" w:pos="8306"/>
        </w:tabs>
      </w:pPr>
    </w:p>
    <w:sectPr w:rsidR="00977DF5" w:rsidSect="003F2C70">
      <w:type w:val="continuous"/>
      <w:pgSz w:w="11907" w:h="16840" w:code="9"/>
      <w:pgMar w:top="851" w:right="1418" w:bottom="851" w:left="1418" w:header="454" w:footer="454" w:gutter="0"/>
      <w:pgNumType w:start="1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A3C87F" w14:textId="77777777" w:rsidR="00000000" w:rsidRDefault="007D172A">
      <w:r>
        <w:separator/>
      </w:r>
    </w:p>
  </w:endnote>
  <w:endnote w:type="continuationSeparator" w:id="0">
    <w:p w14:paraId="37A5DCDE" w14:textId="77777777" w:rsidR="00000000" w:rsidRDefault="007D1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Narrow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2EE45D" w14:textId="77777777" w:rsidR="00087480" w:rsidRPr="006161F6" w:rsidRDefault="007D172A" w:rsidP="00087480">
    <w:pPr>
      <w:autoSpaceDE w:val="0"/>
      <w:autoSpaceDN w:val="0"/>
      <w:adjustRightInd w:val="0"/>
      <w:jc w:val="right"/>
      <w:rPr>
        <w:rFonts w:ascii="ArialNarrow" w:eastAsia="MS Mincho" w:hAnsi="ArialNarrow" w:cs="ArialNarrow"/>
        <w:sz w:val="16"/>
        <w:szCs w:val="16"/>
        <w:lang w:val="en-GB" w:eastAsia="sv-SE"/>
      </w:rPr>
    </w:pPr>
    <w:r w:rsidRPr="001911DA">
      <w:rPr>
        <w:rFonts w:ascii="Arial Narrow" w:hAnsi="Arial Narrow" w:cs="Arial"/>
        <w:noProof/>
        <w:color w:val="FF6600"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197142C" wp14:editId="3BEDAC3C">
              <wp:simplePos x="0" y="0"/>
              <wp:positionH relativeFrom="column">
                <wp:posOffset>2783510</wp:posOffset>
              </wp:positionH>
              <wp:positionV relativeFrom="paragraph">
                <wp:posOffset>67310</wp:posOffset>
              </wp:positionV>
              <wp:extent cx="0" cy="142504"/>
              <wp:effectExtent l="0" t="0" r="38100" b="29210"/>
              <wp:wrapNone/>
              <wp:docPr id="9" name="Lin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42504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0C8906" id="Line 2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15pt,5.3pt" to="219.1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" strokecolor="#f60" strokeweight=".5pt"/>
          </w:pict>
        </mc:Fallback>
      </mc:AlternateContent>
    </w:r>
    <w:r w:rsidRPr="001911DA">
      <w:rPr>
        <w:rFonts w:ascii="Arial Narrow" w:hAnsi="Arial Narrow" w:cs="Arial"/>
        <w:noProof/>
        <w:color w:val="FF6600"/>
        <w:lang w:val="en-US"/>
      </w:rPr>
      <w:drawing>
        <wp:anchor distT="0" distB="0" distL="114300" distR="114300" simplePos="0" relativeHeight="251663360" behindDoc="0" locked="0" layoutInCell="1" allowOverlap="1" wp14:anchorId="27F541E1" wp14:editId="06ED248A">
          <wp:simplePos x="0" y="0"/>
          <wp:positionH relativeFrom="column">
            <wp:posOffset>594360</wp:posOffset>
          </wp:positionH>
          <wp:positionV relativeFrom="paragraph">
            <wp:posOffset>8558530</wp:posOffset>
          </wp:positionV>
          <wp:extent cx="6358255" cy="1541145"/>
          <wp:effectExtent l="0" t="0" r="0" b="0"/>
          <wp:wrapNone/>
          <wp:docPr id="11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358255" cy="1541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161F6">
      <w:rPr>
        <w:rFonts w:ascii="Arial Narrow" w:hAnsi="Arial Narrow" w:cs="Arial"/>
        <w:color w:val="FF6600"/>
        <w:sz w:val="16"/>
        <w:szCs w:val="16"/>
        <w:lang w:val="en-GB"/>
      </w:rPr>
      <w:t xml:space="preserve">SGS Analytics Norway AS    </w:t>
    </w:r>
    <w:r>
      <w:rPr>
        <w:rFonts w:ascii="Arial Narrow" w:hAnsi="Arial Narrow"/>
        <w:sz w:val="16"/>
        <w:szCs w:val="16"/>
        <w:lang w:val="en-GB"/>
      </w:rPr>
      <w:t>Bekkeliveien 2</w:t>
    </w:r>
    <w:r w:rsidRPr="006161F6">
      <w:rPr>
        <w:rFonts w:ascii="Arial Narrow" w:hAnsi="Arial Narrow"/>
        <w:sz w:val="16"/>
        <w:szCs w:val="16"/>
        <w:lang w:val="en-GB"/>
      </w:rPr>
      <w:t xml:space="preserve">, </w:t>
    </w:r>
    <w:r>
      <w:rPr>
        <w:rFonts w:ascii="Arial Narrow" w:hAnsi="Arial Narrow"/>
        <w:sz w:val="16"/>
        <w:szCs w:val="16"/>
        <w:lang w:val="en-GB"/>
      </w:rPr>
      <w:t>2315 Hamar,</w:t>
    </w:r>
    <w:r w:rsidRPr="006161F6">
      <w:rPr>
        <w:rFonts w:ascii="Arial Narrow" w:hAnsi="Arial Narrow"/>
        <w:sz w:val="16"/>
        <w:szCs w:val="16"/>
        <w:lang w:val="en-GB"/>
      </w:rPr>
      <w:t xml:space="preserve">  </w:t>
    </w:r>
    <w:r w:rsidRPr="006161F6">
      <w:rPr>
        <w:rFonts w:ascii="Arial Narrow" w:hAnsi="Arial Narrow"/>
        <w:b/>
        <w:bCs/>
        <w:sz w:val="16"/>
        <w:szCs w:val="16"/>
        <w:lang w:val="en-GB"/>
      </w:rPr>
      <w:t>t</w:t>
    </w:r>
    <w:r w:rsidRPr="006161F6">
      <w:rPr>
        <w:rFonts w:ascii="Arial Narrow" w:hAnsi="Arial Narrow"/>
        <w:sz w:val="16"/>
        <w:szCs w:val="16"/>
        <w:lang w:val="en-GB"/>
      </w:rPr>
      <w:t xml:space="preserve"> +47 4000 7001</w:t>
    </w:r>
    <w:r>
      <w:rPr>
        <w:rFonts w:ascii="Arial Narrow" w:hAnsi="Arial Narrow"/>
        <w:sz w:val="16"/>
        <w:szCs w:val="16"/>
        <w:lang w:val="en-GB"/>
      </w:rPr>
      <w:t xml:space="preserve">  </w:t>
    </w:r>
    <w:r w:rsidRPr="00D70C7A">
      <w:rPr>
        <w:rFonts w:ascii="Arial Narrow" w:hAnsi="Arial Narrow"/>
        <w:sz w:val="16"/>
        <w:szCs w:val="16"/>
        <w:lang w:val="en-GB"/>
      </w:rPr>
      <w:t>no.hn.kundeservice@sgs.com</w:t>
    </w:r>
    <w:r w:rsidRPr="006161F6">
      <w:rPr>
        <w:rFonts w:ascii="ArialNarrow" w:eastAsia="MS Mincho" w:hAnsi="ArialNarrow" w:cs="ArialNarrow"/>
        <w:sz w:val="16"/>
        <w:szCs w:val="16"/>
        <w:lang w:val="en-GB" w:eastAsia="sv-SE"/>
      </w:rPr>
      <w:t xml:space="preserve"> </w:t>
    </w:r>
    <w:r>
      <w:rPr>
        <w:rFonts w:ascii="ArialNarrow" w:eastAsia="MS Mincho" w:hAnsi="ArialNarrow" w:cs="ArialNarrow"/>
        <w:sz w:val="16"/>
        <w:szCs w:val="16"/>
        <w:lang w:val="en-GB" w:eastAsia="sv-SE"/>
      </w:rPr>
      <w:t xml:space="preserve"> </w:t>
    </w:r>
    <w:r w:rsidRPr="006161F6">
      <w:rPr>
        <w:rFonts w:ascii="Arial Narrow" w:hAnsi="Arial Narrow"/>
        <w:sz w:val="16"/>
        <w:szCs w:val="16"/>
        <w:lang w:val="en-GB"/>
      </w:rPr>
      <w:t>sgs.com/analytics-</w:t>
    </w:r>
    <w:r>
      <w:rPr>
        <w:rFonts w:ascii="Arial Narrow" w:hAnsi="Arial Narrow"/>
        <w:sz w:val="16"/>
        <w:szCs w:val="16"/>
        <w:lang w:val="en-GB"/>
      </w:rPr>
      <w:t>no</w:t>
    </w:r>
  </w:p>
  <w:p w14:paraId="08FB7085" w14:textId="77777777" w:rsidR="00087480" w:rsidRDefault="007D172A">
    <w:pPr>
      <w:pStyle w:val="Footer"/>
    </w:pPr>
    <w:r w:rsidRPr="004A08BD">
      <w:rPr>
        <w:rFonts w:ascii="Arial Narrow" w:hAnsi="Arial Narrow" w:cs="Arial"/>
        <w:noProof/>
        <w:color w:val="FF6600"/>
        <w:sz w:val="16"/>
        <w:szCs w:val="16"/>
        <w:lang w:val="en-US" w:eastAsia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29F86C4" wp14:editId="4D01F5BA">
              <wp:simplePos x="0" y="0"/>
              <wp:positionH relativeFrom="column">
                <wp:posOffset>2609698</wp:posOffset>
              </wp:positionH>
              <wp:positionV relativeFrom="paragraph">
                <wp:posOffset>17119</wp:posOffset>
              </wp:positionV>
              <wp:extent cx="6735241" cy="21845"/>
              <wp:effectExtent l="0" t="0" r="27940" b="35560"/>
              <wp:wrapNone/>
              <wp:docPr id="10" name="Lin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35241" cy="2184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0F75D1" id="Line 2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.5pt,1.35pt" to="735.8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" strokecolor="#f60" strokeweight=".5pt"/>
          </w:pict>
        </mc:Fallback>
      </mc:AlternateContent>
    </w:r>
    <w:r>
      <w:rPr>
        <w:rFonts w:ascii="Arial Black" w:hAnsi="Arial Black"/>
        <w:sz w:val="12"/>
      </w:rPr>
      <w:tab/>
    </w:r>
    <w:r>
      <w:rPr>
        <w:rFonts w:ascii="Arial Black" w:hAnsi="Arial Black"/>
        <w:sz w:val="12"/>
      </w:rPr>
      <w:tab/>
    </w:r>
    <w:r>
      <w:rPr>
        <w:rFonts w:ascii="Arial Black" w:hAnsi="Arial Black"/>
        <w:sz w:val="12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20D35B" w14:textId="77777777" w:rsidR="00087480" w:rsidRPr="006161F6" w:rsidRDefault="007D172A" w:rsidP="00087480">
    <w:pPr>
      <w:autoSpaceDE w:val="0"/>
      <w:autoSpaceDN w:val="0"/>
      <w:adjustRightInd w:val="0"/>
      <w:jc w:val="right"/>
      <w:rPr>
        <w:rFonts w:ascii="ArialNarrow" w:eastAsia="MS Mincho" w:hAnsi="ArialNarrow" w:cs="ArialNarrow"/>
        <w:sz w:val="16"/>
        <w:szCs w:val="16"/>
        <w:lang w:val="en-GB" w:eastAsia="sv-SE"/>
      </w:rPr>
    </w:pPr>
    <w:r w:rsidRPr="001911DA">
      <w:rPr>
        <w:rFonts w:ascii="Arial Narrow" w:hAnsi="Arial Narrow" w:cs="Arial"/>
        <w:noProof/>
        <w:color w:val="FF6600"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C35BE8F" wp14:editId="44DC4000">
              <wp:simplePos x="0" y="0"/>
              <wp:positionH relativeFrom="column">
                <wp:posOffset>2783510</wp:posOffset>
              </wp:positionH>
              <wp:positionV relativeFrom="paragraph">
                <wp:posOffset>67310</wp:posOffset>
              </wp:positionV>
              <wp:extent cx="0" cy="142504"/>
              <wp:effectExtent l="0" t="0" r="38100" b="29210"/>
              <wp:wrapNone/>
              <wp:docPr id="3" name="Lin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42504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FED9F4" id="Line 2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15pt,5.3pt" to="219.1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" strokecolor="#f60" strokeweight=".5pt"/>
          </w:pict>
        </mc:Fallback>
      </mc:AlternateContent>
    </w:r>
    <w:r w:rsidRPr="001911DA">
      <w:rPr>
        <w:rFonts w:ascii="Arial Narrow" w:hAnsi="Arial Narrow" w:cs="Arial"/>
        <w:noProof/>
        <w:color w:val="FF6600"/>
        <w:lang w:val="en-US"/>
      </w:rPr>
      <w:drawing>
        <wp:anchor distT="0" distB="0" distL="114300" distR="114300" simplePos="0" relativeHeight="251658240" behindDoc="0" locked="0" layoutInCell="1" allowOverlap="1" wp14:anchorId="509027DA" wp14:editId="4555A698">
          <wp:simplePos x="0" y="0"/>
          <wp:positionH relativeFrom="column">
            <wp:posOffset>594360</wp:posOffset>
          </wp:positionH>
          <wp:positionV relativeFrom="paragraph">
            <wp:posOffset>8558530</wp:posOffset>
          </wp:positionV>
          <wp:extent cx="6358255" cy="1541145"/>
          <wp:effectExtent l="0" t="0" r="0" b="0"/>
          <wp:wrapNone/>
          <wp:docPr id="4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358255" cy="1541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161F6">
      <w:rPr>
        <w:rFonts w:ascii="Arial Narrow" w:hAnsi="Arial Narrow" w:cs="Arial"/>
        <w:color w:val="FF6600"/>
        <w:sz w:val="16"/>
        <w:szCs w:val="16"/>
        <w:lang w:val="en-GB"/>
      </w:rPr>
      <w:t xml:space="preserve">SGS Analytics Norway AS    </w:t>
    </w:r>
    <w:r>
      <w:rPr>
        <w:rFonts w:ascii="Arial Narrow" w:hAnsi="Arial Narrow"/>
        <w:sz w:val="16"/>
        <w:szCs w:val="16"/>
        <w:lang w:val="en-GB"/>
      </w:rPr>
      <w:t>Bekkeliveien 2</w:t>
    </w:r>
    <w:r w:rsidRPr="006161F6">
      <w:rPr>
        <w:rFonts w:ascii="Arial Narrow" w:hAnsi="Arial Narrow"/>
        <w:sz w:val="16"/>
        <w:szCs w:val="16"/>
        <w:lang w:val="en-GB"/>
      </w:rPr>
      <w:t xml:space="preserve">, </w:t>
    </w:r>
    <w:r>
      <w:rPr>
        <w:rFonts w:ascii="Arial Narrow" w:hAnsi="Arial Narrow"/>
        <w:sz w:val="16"/>
        <w:szCs w:val="16"/>
        <w:lang w:val="en-GB"/>
      </w:rPr>
      <w:t>2315 Hamar,</w:t>
    </w:r>
    <w:r w:rsidRPr="006161F6">
      <w:rPr>
        <w:rFonts w:ascii="Arial Narrow" w:hAnsi="Arial Narrow"/>
        <w:sz w:val="16"/>
        <w:szCs w:val="16"/>
        <w:lang w:val="en-GB"/>
      </w:rPr>
      <w:t xml:space="preserve">  </w:t>
    </w:r>
    <w:r w:rsidRPr="006161F6">
      <w:rPr>
        <w:rFonts w:ascii="Arial Narrow" w:hAnsi="Arial Narrow"/>
        <w:b/>
        <w:bCs/>
        <w:sz w:val="16"/>
        <w:szCs w:val="16"/>
        <w:lang w:val="en-GB"/>
      </w:rPr>
      <w:t>t</w:t>
    </w:r>
    <w:r w:rsidRPr="006161F6">
      <w:rPr>
        <w:rFonts w:ascii="Arial Narrow" w:hAnsi="Arial Narrow"/>
        <w:sz w:val="16"/>
        <w:szCs w:val="16"/>
        <w:lang w:val="en-GB"/>
      </w:rPr>
      <w:t xml:space="preserve"> +47 4000 7001</w:t>
    </w:r>
    <w:r>
      <w:rPr>
        <w:rFonts w:ascii="Arial Narrow" w:hAnsi="Arial Narrow"/>
        <w:sz w:val="16"/>
        <w:szCs w:val="16"/>
        <w:lang w:val="en-GB"/>
      </w:rPr>
      <w:t xml:space="preserve"> </w:t>
    </w:r>
    <w:bookmarkStart w:id="2" w:name="_Hlk74564109"/>
    <w:r>
      <w:rPr>
        <w:rFonts w:ascii="Arial Narrow" w:hAnsi="Arial Narrow"/>
        <w:sz w:val="16"/>
        <w:szCs w:val="16"/>
        <w:lang w:val="en-GB"/>
      </w:rPr>
      <w:t xml:space="preserve"> </w:t>
    </w:r>
    <w:bookmarkEnd w:id="2"/>
    <w:r w:rsidRPr="00D70C7A">
      <w:rPr>
        <w:rFonts w:ascii="Arial Narrow" w:hAnsi="Arial Narrow"/>
        <w:sz w:val="16"/>
        <w:szCs w:val="16"/>
        <w:lang w:val="en-GB"/>
      </w:rPr>
      <w:t>no.hn.kundeservice@sgs.com</w:t>
    </w:r>
    <w:r w:rsidRPr="006161F6">
      <w:rPr>
        <w:rFonts w:ascii="ArialNarrow" w:eastAsia="MS Mincho" w:hAnsi="ArialNarrow" w:cs="ArialNarrow"/>
        <w:sz w:val="16"/>
        <w:szCs w:val="16"/>
        <w:lang w:val="en-GB" w:eastAsia="sv-SE"/>
      </w:rPr>
      <w:t xml:space="preserve"> </w:t>
    </w:r>
    <w:r>
      <w:rPr>
        <w:rFonts w:ascii="ArialNarrow" w:eastAsia="MS Mincho" w:hAnsi="ArialNarrow" w:cs="ArialNarrow"/>
        <w:sz w:val="16"/>
        <w:szCs w:val="16"/>
        <w:lang w:val="en-GB" w:eastAsia="sv-SE"/>
      </w:rPr>
      <w:t xml:space="preserve"> </w:t>
    </w:r>
    <w:r w:rsidRPr="006161F6">
      <w:rPr>
        <w:rFonts w:ascii="Arial Narrow" w:hAnsi="Arial Narrow"/>
        <w:sz w:val="16"/>
        <w:szCs w:val="16"/>
        <w:lang w:val="en-GB"/>
      </w:rPr>
      <w:t>sgs.com/analytics-</w:t>
    </w:r>
    <w:r>
      <w:rPr>
        <w:rFonts w:ascii="Arial Narrow" w:hAnsi="Arial Narrow"/>
        <w:sz w:val="16"/>
        <w:szCs w:val="16"/>
        <w:lang w:val="en-GB"/>
      </w:rPr>
      <w:t>no</w:t>
    </w:r>
  </w:p>
  <w:p w14:paraId="76590613" w14:textId="77777777" w:rsidR="008A59D5" w:rsidRDefault="007D172A" w:rsidP="008A59D5">
    <w:pPr>
      <w:pStyle w:val="Footer"/>
    </w:pPr>
    <w:r w:rsidRPr="004A08BD">
      <w:rPr>
        <w:rFonts w:ascii="Arial Narrow" w:hAnsi="Arial Narrow" w:cs="Arial"/>
        <w:noProof/>
        <w:color w:val="FF6600"/>
        <w:sz w:val="16"/>
        <w:szCs w:val="16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E4EB3E" wp14:editId="46214AB7">
              <wp:simplePos x="0" y="0"/>
              <wp:positionH relativeFrom="column">
                <wp:posOffset>2609698</wp:posOffset>
              </wp:positionH>
              <wp:positionV relativeFrom="paragraph">
                <wp:posOffset>17119</wp:posOffset>
              </wp:positionV>
              <wp:extent cx="6735241" cy="21845"/>
              <wp:effectExtent l="0" t="0" r="27940" b="35560"/>
              <wp:wrapNone/>
              <wp:docPr id="1" name="Lin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35241" cy="2184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E2B720" id="Line 2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.5pt,1.35pt" to="735.8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" strokecolor="#f60" strokeweight=".5pt"/>
          </w:pict>
        </mc:Fallback>
      </mc:AlternateContent>
    </w:r>
    <w:r>
      <w:rPr>
        <w:rFonts w:ascii="Arial Black" w:hAnsi="Arial Black"/>
        <w:sz w:val="12"/>
      </w:rPr>
      <w:tab/>
    </w:r>
    <w:r>
      <w:rPr>
        <w:rFonts w:ascii="Arial Black" w:hAnsi="Arial Black"/>
        <w:sz w:val="12"/>
      </w:rPr>
      <w:tab/>
    </w:r>
    <w:r>
      <w:rPr>
        <w:rFonts w:ascii="Arial Black" w:hAnsi="Arial Black"/>
        <w:sz w:val="1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BFFE82" w14:textId="77777777" w:rsidR="00000000" w:rsidRDefault="007D172A">
      <w:r>
        <w:separator/>
      </w:r>
    </w:p>
  </w:footnote>
  <w:footnote w:type="continuationSeparator" w:id="0">
    <w:p w14:paraId="338E2E67" w14:textId="77777777" w:rsidR="00000000" w:rsidRDefault="007D17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214" w:type="dxa"/>
      <w:tblInd w:w="70" w:type="dxa"/>
      <w:tblBorders>
        <w:top w:val="single" w:sz="4" w:space="0" w:color="auto"/>
        <w:bottom w:val="single" w:sz="4" w:space="0" w:color="auto"/>
        <w:insideH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0"/>
      <w:gridCol w:w="3260"/>
      <w:gridCol w:w="1701"/>
      <w:gridCol w:w="851"/>
      <w:gridCol w:w="992"/>
    </w:tblGrid>
    <w:tr w:rsidR="00373B27" w14:paraId="2A0EDBBD" w14:textId="77777777" w:rsidTr="00AD27B1">
      <w:trPr>
        <w:cantSplit/>
        <w:trHeight w:val="145"/>
      </w:trPr>
      <w:tc>
        <w:tcPr>
          <w:tcW w:w="2410" w:type="dxa"/>
          <w:vMerge w:val="restart"/>
          <w:tcBorders>
            <w:top w:val="nil"/>
          </w:tcBorders>
          <w:vAlign w:val="center"/>
        </w:tcPr>
        <w:p w14:paraId="19AA09BA" w14:textId="77777777" w:rsidR="008A59D5" w:rsidRDefault="007D172A" w:rsidP="00AD27B1">
          <w:pPr>
            <w:pStyle w:val="Header"/>
            <w:spacing w:before="40"/>
            <w:rPr>
              <w:sz w:val="16"/>
            </w:rPr>
          </w:pPr>
          <w:r>
            <w:rPr>
              <w:noProof/>
              <w:sz w:val="16"/>
            </w:rPr>
            <w:drawing>
              <wp:inline distT="0" distB="0" distL="0" distR="0" wp14:anchorId="07E3EE65" wp14:editId="4E3D529C">
                <wp:extent cx="1441450" cy="711835"/>
                <wp:effectExtent l="0" t="0" r="6350" b="0"/>
                <wp:docPr id="6" name="Bild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SGS_cmyk_30mm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1450" cy="7118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tcBorders>
            <w:top w:val="nil"/>
            <w:bottom w:val="nil"/>
          </w:tcBorders>
        </w:tcPr>
        <w:p w14:paraId="2B43DC8B" w14:textId="77777777" w:rsidR="008A59D5" w:rsidRDefault="008A59D5" w:rsidP="00AD27B1">
          <w:pPr>
            <w:pStyle w:val="Header"/>
            <w:spacing w:before="40"/>
            <w:jc w:val="both"/>
            <w:rPr>
              <w:sz w:val="16"/>
            </w:rPr>
          </w:pPr>
        </w:p>
      </w:tc>
      <w:tc>
        <w:tcPr>
          <w:tcW w:w="3544" w:type="dxa"/>
          <w:gridSpan w:val="3"/>
          <w:tcBorders>
            <w:top w:val="nil"/>
          </w:tcBorders>
        </w:tcPr>
        <w:p w14:paraId="65708E45" w14:textId="77777777" w:rsidR="008A59D5" w:rsidRDefault="008A59D5" w:rsidP="00AD27B1">
          <w:pPr>
            <w:pStyle w:val="Header"/>
            <w:spacing w:before="40" w:after="40"/>
            <w:jc w:val="both"/>
            <w:rPr>
              <w:sz w:val="16"/>
            </w:rPr>
          </w:pPr>
        </w:p>
      </w:tc>
    </w:tr>
    <w:tr w:rsidR="00373B27" w14:paraId="047E73A0" w14:textId="77777777" w:rsidTr="00AD27B1">
      <w:trPr>
        <w:cantSplit/>
        <w:trHeight w:val="354"/>
      </w:trPr>
      <w:tc>
        <w:tcPr>
          <w:tcW w:w="2410" w:type="dxa"/>
          <w:vMerge/>
        </w:tcPr>
        <w:p w14:paraId="1710A001" w14:textId="77777777" w:rsidR="008A59D5" w:rsidRDefault="008A59D5" w:rsidP="00AD27B1">
          <w:pPr>
            <w:pStyle w:val="Header"/>
            <w:spacing w:before="40"/>
            <w:rPr>
              <w:sz w:val="16"/>
            </w:rPr>
          </w:pPr>
        </w:p>
      </w:tc>
      <w:tc>
        <w:tcPr>
          <w:tcW w:w="3260" w:type="dxa"/>
          <w:tcBorders>
            <w:top w:val="nil"/>
            <w:bottom w:val="nil"/>
          </w:tcBorders>
        </w:tcPr>
        <w:p w14:paraId="73D6FEA2" w14:textId="77777777" w:rsidR="008A59D5" w:rsidRDefault="008A59D5" w:rsidP="00AD27B1">
          <w:pPr>
            <w:pStyle w:val="Header"/>
            <w:spacing w:before="40"/>
            <w:rPr>
              <w:color w:val="FFFFFF"/>
              <w:sz w:val="16"/>
            </w:rPr>
          </w:pPr>
        </w:p>
      </w:tc>
      <w:tc>
        <w:tcPr>
          <w:tcW w:w="1701" w:type="dxa"/>
          <w:tcBorders>
            <w:bottom w:val="single" w:sz="4" w:space="0" w:color="auto"/>
          </w:tcBorders>
          <w:vAlign w:val="center"/>
        </w:tcPr>
        <w:p w14:paraId="19F37681" w14:textId="77777777" w:rsidR="008A59D5" w:rsidRDefault="007D172A" w:rsidP="00AD27B1">
          <w:pPr>
            <w:pStyle w:val="Header"/>
            <w:spacing w:before="40" w:after="40"/>
            <w:rPr>
              <w:sz w:val="16"/>
            </w:rPr>
          </w:pPr>
          <w:r>
            <w:rPr>
              <w:sz w:val="16"/>
            </w:rPr>
            <w:t xml:space="preserve">Skjema side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PAGE </w:instrText>
          </w:r>
          <w:r>
            <w:rPr>
              <w:rStyle w:val="PageNumber"/>
              <w:sz w:val="16"/>
            </w:rPr>
            <w:fldChar w:fldCharType="separate"/>
          </w:r>
          <w:r>
            <w:rPr>
              <w:rStyle w:val="PageNumber"/>
              <w:sz w:val="16"/>
            </w:rPr>
            <w:t>2</w:t>
          </w:r>
          <w:r>
            <w:rPr>
              <w:rStyle w:val="PageNumber"/>
              <w:sz w:val="16"/>
            </w:rPr>
            <w:fldChar w:fldCharType="end"/>
          </w:r>
          <w:r>
            <w:rPr>
              <w:rStyle w:val="PageNumber"/>
              <w:sz w:val="16"/>
            </w:rPr>
            <w:t xml:space="preserve"> av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>
            <w:rPr>
              <w:rStyle w:val="PageNumber"/>
              <w:sz w:val="16"/>
            </w:rPr>
            <w:t>2</w:t>
          </w:r>
          <w:r>
            <w:rPr>
              <w:rStyle w:val="PageNumber"/>
              <w:sz w:val="16"/>
            </w:rPr>
            <w:fldChar w:fldCharType="end"/>
          </w:r>
        </w:p>
      </w:tc>
      <w:tc>
        <w:tcPr>
          <w:tcW w:w="851" w:type="dxa"/>
          <w:tcBorders>
            <w:bottom w:val="single" w:sz="4" w:space="0" w:color="auto"/>
          </w:tcBorders>
          <w:vAlign w:val="center"/>
        </w:tcPr>
        <w:p w14:paraId="2C15EAD6" w14:textId="77777777" w:rsidR="008A59D5" w:rsidRDefault="007D172A" w:rsidP="00AD27B1">
          <w:pPr>
            <w:pStyle w:val="Header"/>
            <w:spacing w:before="40" w:after="40"/>
            <w:rPr>
              <w:sz w:val="16"/>
            </w:rPr>
          </w:pPr>
          <w:r>
            <w:rPr>
              <w:sz w:val="16"/>
            </w:rPr>
            <w:t xml:space="preserve">Rev: </w:t>
          </w:r>
          <w:r>
            <w:rPr>
              <w:sz w:val="16"/>
            </w:rPr>
            <w:fldChar w:fldCharType="begin" w:fldLock="1"/>
          </w:r>
          <w:r w:rsidRPr="00F55067">
            <w:rPr>
              <w:color w:val="000080"/>
              <w:sz w:val="16"/>
            </w:rPr>
            <w:instrText xml:space="preserve"> DOCPROPERTY EK_Utgave </w:instrText>
          </w:r>
          <w:r>
            <w:rPr>
              <w:sz w:val="16"/>
            </w:rPr>
            <w:fldChar w:fldCharType="separate"/>
          </w:r>
          <w:r w:rsidRPr="00F55067">
            <w:rPr>
              <w:color w:val="000080"/>
              <w:sz w:val="16"/>
            </w:rPr>
            <w:t>1.00</w:t>
          </w:r>
          <w:r>
            <w:rPr>
              <w:sz w:val="16"/>
            </w:rPr>
            <w:fldChar w:fldCharType="end"/>
          </w:r>
        </w:p>
      </w:tc>
      <w:tc>
        <w:tcPr>
          <w:tcW w:w="992" w:type="dxa"/>
          <w:tcBorders>
            <w:bottom w:val="single" w:sz="4" w:space="0" w:color="auto"/>
          </w:tcBorders>
          <w:vAlign w:val="center"/>
        </w:tcPr>
        <w:p w14:paraId="5FDEE184" w14:textId="77777777" w:rsidR="008A59D5" w:rsidRDefault="007D172A" w:rsidP="00AD27B1">
          <w:pPr>
            <w:pStyle w:val="Header"/>
            <w:spacing w:before="40" w:after="40"/>
            <w:rPr>
              <w:sz w:val="16"/>
            </w:rPr>
          </w:pPr>
          <w:proofErr w:type="spellStart"/>
          <w:r>
            <w:rPr>
              <w:sz w:val="16"/>
            </w:rPr>
            <w:t>Sign</w:t>
          </w:r>
          <w:proofErr w:type="spellEnd"/>
          <w:r>
            <w:rPr>
              <w:sz w:val="16"/>
            </w:rPr>
            <w:t xml:space="preserve">: </w:t>
          </w:r>
          <w:r>
            <w:rPr>
              <w:sz w:val="16"/>
            </w:rPr>
            <w:fldChar w:fldCharType="begin" w:fldLock="1"/>
          </w:r>
          <w:r w:rsidRPr="00F55067">
            <w:rPr>
              <w:color w:val="000080"/>
              <w:sz w:val="16"/>
            </w:rPr>
            <w:instrText xml:space="preserve"> DOCPROPERTY EK_Signatur </w:instrText>
          </w:r>
          <w:r>
            <w:rPr>
              <w:sz w:val="16"/>
            </w:rPr>
            <w:fldChar w:fldCharType="separate"/>
          </w:r>
          <w:r w:rsidRPr="00F55067">
            <w:rPr>
              <w:color w:val="000080"/>
              <w:sz w:val="16"/>
            </w:rPr>
            <w:t>Natalia Hansen</w:t>
          </w:r>
          <w:r>
            <w:rPr>
              <w:sz w:val="16"/>
            </w:rPr>
            <w:fldChar w:fldCharType="end"/>
          </w:r>
        </w:p>
      </w:tc>
    </w:tr>
    <w:tr w:rsidR="00373B27" w14:paraId="6F6FEB39" w14:textId="77777777" w:rsidTr="00AD27B1">
      <w:trPr>
        <w:cantSplit/>
        <w:trHeight w:val="400"/>
      </w:trPr>
      <w:tc>
        <w:tcPr>
          <w:tcW w:w="2410" w:type="dxa"/>
          <w:vMerge/>
        </w:tcPr>
        <w:p w14:paraId="02267F78" w14:textId="77777777" w:rsidR="008A59D5" w:rsidRDefault="008A59D5" w:rsidP="00AD27B1">
          <w:pPr>
            <w:pStyle w:val="Header"/>
            <w:spacing w:before="40"/>
            <w:rPr>
              <w:sz w:val="16"/>
            </w:rPr>
          </w:pPr>
        </w:p>
      </w:tc>
      <w:tc>
        <w:tcPr>
          <w:tcW w:w="3260" w:type="dxa"/>
          <w:vMerge w:val="restart"/>
          <w:tcBorders>
            <w:top w:val="nil"/>
          </w:tcBorders>
        </w:tcPr>
        <w:p w14:paraId="19F4D6DE" w14:textId="77777777" w:rsidR="008A59D5" w:rsidRDefault="008A59D5" w:rsidP="00AD27B1">
          <w:pPr>
            <w:pStyle w:val="Header"/>
            <w:spacing w:before="40"/>
            <w:rPr>
              <w:color w:val="FFFFFF"/>
              <w:sz w:val="16"/>
            </w:rPr>
          </w:pPr>
        </w:p>
      </w:tc>
      <w:tc>
        <w:tcPr>
          <w:tcW w:w="1701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60E3C5EF" w14:textId="77777777" w:rsidR="008A59D5" w:rsidRDefault="007D172A" w:rsidP="00AD27B1">
          <w:pPr>
            <w:pStyle w:val="Header"/>
            <w:spacing w:before="40" w:after="40"/>
            <w:rPr>
              <w:sz w:val="16"/>
            </w:rPr>
          </w:pPr>
          <w:r>
            <w:rPr>
              <w:sz w:val="16"/>
            </w:rPr>
            <w:t xml:space="preserve">ID: </w:t>
          </w:r>
          <w:r>
            <w:rPr>
              <w:sz w:val="16"/>
            </w:rPr>
            <w:fldChar w:fldCharType="begin" w:fldLock="1"/>
          </w:r>
          <w:r w:rsidRPr="00F55067">
            <w:rPr>
              <w:color w:val="000080"/>
              <w:sz w:val="16"/>
            </w:rPr>
            <w:instrText xml:space="preserve"> DOCPROPERTY EK_RefNr </w:instrText>
          </w:r>
          <w:r>
            <w:rPr>
              <w:sz w:val="16"/>
            </w:rPr>
            <w:fldChar w:fldCharType="separate"/>
          </w:r>
          <w:r w:rsidRPr="00F55067">
            <w:rPr>
              <w:color w:val="000080"/>
              <w:sz w:val="16"/>
            </w:rPr>
            <w:t>KS-Bilag-4-04-03</w:t>
          </w:r>
          <w:r>
            <w:rPr>
              <w:sz w:val="16"/>
            </w:rPr>
            <w:fldChar w:fldCharType="end"/>
          </w:r>
        </w:p>
      </w:tc>
      <w:tc>
        <w:tcPr>
          <w:tcW w:w="1843" w:type="dxa"/>
          <w:gridSpan w:val="2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1D2D5704" w14:textId="77777777" w:rsidR="008A59D5" w:rsidRPr="00033DB9" w:rsidRDefault="007D172A" w:rsidP="00AD27B1">
          <w:pPr>
            <w:pStyle w:val="Header"/>
            <w:spacing w:before="40" w:after="40"/>
            <w:rPr>
              <w:color w:val="000080"/>
              <w:sz w:val="16"/>
            </w:rPr>
          </w:pPr>
          <w:r>
            <w:rPr>
              <w:sz w:val="16"/>
            </w:rPr>
            <w:t xml:space="preserve">Gyldig fra: 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EK_GjelderFra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16.01.2023</w:t>
          </w:r>
          <w:r>
            <w:rPr>
              <w:color w:val="000080"/>
              <w:sz w:val="16"/>
            </w:rPr>
            <w:fldChar w:fldCharType="end"/>
          </w:r>
        </w:p>
      </w:tc>
    </w:tr>
    <w:tr w:rsidR="00373B27" w14:paraId="65F34205" w14:textId="77777777" w:rsidTr="00AD27B1">
      <w:trPr>
        <w:cantSplit/>
        <w:trHeight w:val="52"/>
      </w:trPr>
      <w:tc>
        <w:tcPr>
          <w:tcW w:w="2410" w:type="dxa"/>
          <w:vMerge/>
          <w:tcBorders>
            <w:bottom w:val="nil"/>
          </w:tcBorders>
        </w:tcPr>
        <w:p w14:paraId="339FE172" w14:textId="77777777" w:rsidR="008A59D5" w:rsidRDefault="008A59D5" w:rsidP="00AD27B1">
          <w:pPr>
            <w:pStyle w:val="Header"/>
            <w:spacing w:before="40"/>
            <w:rPr>
              <w:sz w:val="16"/>
            </w:rPr>
          </w:pPr>
        </w:p>
      </w:tc>
      <w:tc>
        <w:tcPr>
          <w:tcW w:w="3260" w:type="dxa"/>
          <w:vMerge/>
          <w:tcBorders>
            <w:bottom w:val="nil"/>
          </w:tcBorders>
        </w:tcPr>
        <w:p w14:paraId="17989015" w14:textId="77777777" w:rsidR="008A59D5" w:rsidRDefault="008A59D5" w:rsidP="00AD27B1">
          <w:pPr>
            <w:pStyle w:val="Header"/>
            <w:spacing w:before="40"/>
            <w:rPr>
              <w:color w:val="FFFFFF"/>
              <w:sz w:val="16"/>
            </w:rPr>
          </w:pPr>
        </w:p>
      </w:tc>
      <w:tc>
        <w:tcPr>
          <w:tcW w:w="3544" w:type="dxa"/>
          <w:gridSpan w:val="3"/>
          <w:tcBorders>
            <w:top w:val="single" w:sz="4" w:space="0" w:color="auto"/>
            <w:bottom w:val="nil"/>
          </w:tcBorders>
          <w:vAlign w:val="center"/>
        </w:tcPr>
        <w:p w14:paraId="52DC3BE9" w14:textId="77777777" w:rsidR="008A59D5" w:rsidRPr="00D3348A" w:rsidRDefault="008A59D5" w:rsidP="00AD27B1">
          <w:pPr>
            <w:pStyle w:val="Header"/>
            <w:spacing w:before="40" w:after="40"/>
            <w:rPr>
              <w:sz w:val="8"/>
              <w:szCs w:val="8"/>
            </w:rPr>
          </w:pPr>
        </w:p>
      </w:tc>
    </w:tr>
  </w:tbl>
  <w:p w14:paraId="403894A1" w14:textId="77777777" w:rsidR="008A59D5" w:rsidRPr="002A20F6" w:rsidRDefault="008A59D5" w:rsidP="008A59D5">
    <w:pPr>
      <w:pStyle w:val="Header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214" w:type="dxa"/>
      <w:tblInd w:w="70" w:type="dxa"/>
      <w:tblBorders>
        <w:top w:val="single" w:sz="4" w:space="0" w:color="auto"/>
        <w:bottom w:val="single" w:sz="4" w:space="0" w:color="auto"/>
        <w:insideH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0"/>
      <w:gridCol w:w="3260"/>
      <w:gridCol w:w="1701"/>
      <w:gridCol w:w="851"/>
      <w:gridCol w:w="992"/>
    </w:tblGrid>
    <w:tr w:rsidR="00373B27" w14:paraId="78550C73" w14:textId="77777777" w:rsidTr="00AD27B1">
      <w:trPr>
        <w:cantSplit/>
        <w:trHeight w:val="145"/>
      </w:trPr>
      <w:tc>
        <w:tcPr>
          <w:tcW w:w="2410" w:type="dxa"/>
          <w:vMerge w:val="restart"/>
          <w:tcBorders>
            <w:top w:val="nil"/>
          </w:tcBorders>
          <w:vAlign w:val="center"/>
        </w:tcPr>
        <w:p w14:paraId="0F8D6D53" w14:textId="77777777" w:rsidR="008A59D5" w:rsidRDefault="007D172A" w:rsidP="00AD27B1">
          <w:pPr>
            <w:pStyle w:val="Header"/>
            <w:spacing w:before="40"/>
            <w:rPr>
              <w:sz w:val="16"/>
            </w:rPr>
          </w:pPr>
          <w:r>
            <w:rPr>
              <w:noProof/>
              <w:sz w:val="16"/>
            </w:rPr>
            <w:drawing>
              <wp:inline distT="0" distB="0" distL="0" distR="0" wp14:anchorId="5F3CC952" wp14:editId="3A042615">
                <wp:extent cx="1441450" cy="711835"/>
                <wp:effectExtent l="0" t="0" r="6350" b="0"/>
                <wp:docPr id="7" name="Bild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SGS_cmyk_30mm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1450" cy="7118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tcBorders>
            <w:top w:val="nil"/>
            <w:bottom w:val="nil"/>
          </w:tcBorders>
        </w:tcPr>
        <w:p w14:paraId="3FA7B5A9" w14:textId="77777777" w:rsidR="008A59D5" w:rsidRDefault="008A59D5" w:rsidP="00AD27B1">
          <w:pPr>
            <w:pStyle w:val="Header"/>
            <w:spacing w:before="40"/>
            <w:jc w:val="both"/>
            <w:rPr>
              <w:sz w:val="16"/>
            </w:rPr>
          </w:pPr>
        </w:p>
      </w:tc>
      <w:tc>
        <w:tcPr>
          <w:tcW w:w="3544" w:type="dxa"/>
          <w:gridSpan w:val="3"/>
          <w:tcBorders>
            <w:top w:val="nil"/>
          </w:tcBorders>
        </w:tcPr>
        <w:p w14:paraId="1FF0EA31" w14:textId="77777777" w:rsidR="008A59D5" w:rsidRDefault="008A59D5" w:rsidP="00AD27B1">
          <w:pPr>
            <w:pStyle w:val="Header"/>
            <w:spacing w:before="40" w:after="40"/>
            <w:jc w:val="both"/>
            <w:rPr>
              <w:sz w:val="16"/>
            </w:rPr>
          </w:pPr>
        </w:p>
      </w:tc>
    </w:tr>
    <w:tr w:rsidR="00373B27" w14:paraId="40D6EA0D" w14:textId="77777777" w:rsidTr="00AD27B1">
      <w:trPr>
        <w:cantSplit/>
        <w:trHeight w:val="354"/>
      </w:trPr>
      <w:tc>
        <w:tcPr>
          <w:tcW w:w="2410" w:type="dxa"/>
          <w:vMerge/>
        </w:tcPr>
        <w:p w14:paraId="71CB8FE2" w14:textId="77777777" w:rsidR="008A59D5" w:rsidRDefault="008A59D5" w:rsidP="00AD27B1">
          <w:pPr>
            <w:pStyle w:val="Header"/>
            <w:spacing w:before="40"/>
            <w:rPr>
              <w:sz w:val="16"/>
            </w:rPr>
          </w:pPr>
        </w:p>
      </w:tc>
      <w:tc>
        <w:tcPr>
          <w:tcW w:w="3260" w:type="dxa"/>
          <w:tcBorders>
            <w:top w:val="nil"/>
            <w:bottom w:val="nil"/>
          </w:tcBorders>
        </w:tcPr>
        <w:p w14:paraId="295BD7E6" w14:textId="77777777" w:rsidR="008A59D5" w:rsidRDefault="008A59D5" w:rsidP="00AD27B1">
          <w:pPr>
            <w:pStyle w:val="Header"/>
            <w:spacing w:before="40"/>
            <w:rPr>
              <w:color w:val="FFFFFF"/>
              <w:sz w:val="16"/>
            </w:rPr>
          </w:pPr>
        </w:p>
      </w:tc>
      <w:tc>
        <w:tcPr>
          <w:tcW w:w="1701" w:type="dxa"/>
          <w:tcBorders>
            <w:bottom w:val="single" w:sz="4" w:space="0" w:color="auto"/>
          </w:tcBorders>
          <w:vAlign w:val="center"/>
        </w:tcPr>
        <w:p w14:paraId="437663B4" w14:textId="77777777" w:rsidR="008A59D5" w:rsidRDefault="007D172A" w:rsidP="00AD27B1">
          <w:pPr>
            <w:pStyle w:val="Header"/>
            <w:spacing w:before="40" w:after="40"/>
            <w:rPr>
              <w:sz w:val="16"/>
            </w:rPr>
          </w:pPr>
          <w:r>
            <w:rPr>
              <w:sz w:val="16"/>
            </w:rPr>
            <w:t xml:space="preserve">Skjema side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PAGE </w:instrText>
          </w:r>
          <w:r>
            <w:rPr>
              <w:rStyle w:val="PageNumber"/>
              <w:sz w:val="16"/>
            </w:rPr>
            <w:fldChar w:fldCharType="separate"/>
          </w:r>
          <w:r>
            <w:rPr>
              <w:rStyle w:val="PageNumber"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  <w:r>
            <w:rPr>
              <w:rStyle w:val="PageNumber"/>
              <w:sz w:val="16"/>
            </w:rPr>
            <w:t xml:space="preserve"> av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>
            <w:rPr>
              <w:rStyle w:val="PageNumber"/>
              <w:sz w:val="16"/>
            </w:rPr>
            <w:t>2</w:t>
          </w:r>
          <w:r>
            <w:rPr>
              <w:rStyle w:val="PageNumber"/>
              <w:sz w:val="16"/>
            </w:rPr>
            <w:fldChar w:fldCharType="end"/>
          </w:r>
        </w:p>
      </w:tc>
      <w:tc>
        <w:tcPr>
          <w:tcW w:w="851" w:type="dxa"/>
          <w:tcBorders>
            <w:bottom w:val="single" w:sz="4" w:space="0" w:color="auto"/>
          </w:tcBorders>
          <w:vAlign w:val="center"/>
        </w:tcPr>
        <w:p w14:paraId="2FDBBF5E" w14:textId="77777777" w:rsidR="008A59D5" w:rsidRDefault="007D172A" w:rsidP="00AD27B1">
          <w:pPr>
            <w:pStyle w:val="Header"/>
            <w:spacing w:before="40" w:after="40"/>
            <w:rPr>
              <w:sz w:val="16"/>
            </w:rPr>
          </w:pPr>
          <w:r>
            <w:rPr>
              <w:sz w:val="16"/>
            </w:rPr>
            <w:t xml:space="preserve">Rev: </w:t>
          </w:r>
          <w:r>
            <w:rPr>
              <w:sz w:val="16"/>
            </w:rPr>
            <w:fldChar w:fldCharType="begin" w:fldLock="1"/>
          </w:r>
          <w:r w:rsidRPr="00F55067">
            <w:rPr>
              <w:color w:val="000080"/>
              <w:sz w:val="16"/>
            </w:rPr>
            <w:instrText xml:space="preserve"> DOCPROPERTY EK_Utgave </w:instrText>
          </w:r>
          <w:r>
            <w:rPr>
              <w:sz w:val="16"/>
            </w:rPr>
            <w:fldChar w:fldCharType="separate"/>
          </w:r>
          <w:r w:rsidRPr="00F55067">
            <w:rPr>
              <w:color w:val="000080"/>
              <w:sz w:val="16"/>
            </w:rPr>
            <w:t>1.00</w:t>
          </w:r>
          <w:r>
            <w:rPr>
              <w:sz w:val="16"/>
            </w:rPr>
            <w:fldChar w:fldCharType="end"/>
          </w:r>
        </w:p>
      </w:tc>
      <w:tc>
        <w:tcPr>
          <w:tcW w:w="992" w:type="dxa"/>
          <w:tcBorders>
            <w:bottom w:val="single" w:sz="4" w:space="0" w:color="auto"/>
          </w:tcBorders>
          <w:vAlign w:val="center"/>
        </w:tcPr>
        <w:p w14:paraId="1C493DDC" w14:textId="77777777" w:rsidR="008A59D5" w:rsidRDefault="007D172A" w:rsidP="00AD27B1">
          <w:pPr>
            <w:pStyle w:val="Header"/>
            <w:spacing w:before="40" w:after="40"/>
            <w:rPr>
              <w:sz w:val="16"/>
            </w:rPr>
          </w:pPr>
          <w:proofErr w:type="spellStart"/>
          <w:r>
            <w:rPr>
              <w:sz w:val="16"/>
            </w:rPr>
            <w:t>Sign</w:t>
          </w:r>
          <w:proofErr w:type="spellEnd"/>
          <w:r>
            <w:rPr>
              <w:sz w:val="16"/>
            </w:rPr>
            <w:t xml:space="preserve">: </w:t>
          </w:r>
          <w:r>
            <w:rPr>
              <w:sz w:val="16"/>
            </w:rPr>
            <w:fldChar w:fldCharType="begin" w:fldLock="1"/>
          </w:r>
          <w:r w:rsidRPr="00F55067">
            <w:rPr>
              <w:color w:val="000080"/>
              <w:sz w:val="16"/>
            </w:rPr>
            <w:instrText xml:space="preserve"> DOCPROPERTY EK_Signatur </w:instrText>
          </w:r>
          <w:r>
            <w:rPr>
              <w:sz w:val="16"/>
            </w:rPr>
            <w:fldChar w:fldCharType="separate"/>
          </w:r>
          <w:r w:rsidRPr="00F55067">
            <w:rPr>
              <w:color w:val="000080"/>
              <w:sz w:val="16"/>
            </w:rPr>
            <w:t>Natalia Hansen</w:t>
          </w:r>
          <w:r>
            <w:rPr>
              <w:sz w:val="16"/>
            </w:rPr>
            <w:fldChar w:fldCharType="end"/>
          </w:r>
        </w:p>
      </w:tc>
    </w:tr>
    <w:tr w:rsidR="00373B27" w14:paraId="26FF0766" w14:textId="77777777" w:rsidTr="00AD27B1">
      <w:trPr>
        <w:cantSplit/>
        <w:trHeight w:val="400"/>
      </w:trPr>
      <w:tc>
        <w:tcPr>
          <w:tcW w:w="2410" w:type="dxa"/>
          <w:vMerge/>
        </w:tcPr>
        <w:p w14:paraId="0FDDD95B" w14:textId="77777777" w:rsidR="008A59D5" w:rsidRDefault="008A59D5" w:rsidP="00AD27B1">
          <w:pPr>
            <w:pStyle w:val="Header"/>
            <w:spacing w:before="40"/>
            <w:rPr>
              <w:sz w:val="16"/>
            </w:rPr>
          </w:pPr>
        </w:p>
      </w:tc>
      <w:tc>
        <w:tcPr>
          <w:tcW w:w="3260" w:type="dxa"/>
          <w:vMerge w:val="restart"/>
          <w:tcBorders>
            <w:top w:val="nil"/>
          </w:tcBorders>
        </w:tcPr>
        <w:p w14:paraId="4CE8295C" w14:textId="77777777" w:rsidR="008A59D5" w:rsidRDefault="008A59D5" w:rsidP="00AD27B1">
          <w:pPr>
            <w:pStyle w:val="Header"/>
            <w:spacing w:before="40"/>
            <w:rPr>
              <w:color w:val="FFFFFF"/>
              <w:sz w:val="16"/>
            </w:rPr>
          </w:pPr>
        </w:p>
      </w:tc>
      <w:tc>
        <w:tcPr>
          <w:tcW w:w="1701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01879C32" w14:textId="77777777" w:rsidR="008A59D5" w:rsidRDefault="007D172A" w:rsidP="00AD27B1">
          <w:pPr>
            <w:pStyle w:val="Header"/>
            <w:spacing w:before="40" w:after="40"/>
            <w:rPr>
              <w:sz w:val="16"/>
            </w:rPr>
          </w:pPr>
          <w:r>
            <w:rPr>
              <w:sz w:val="16"/>
            </w:rPr>
            <w:t xml:space="preserve">ID: </w:t>
          </w:r>
          <w:r>
            <w:rPr>
              <w:sz w:val="16"/>
            </w:rPr>
            <w:fldChar w:fldCharType="begin" w:fldLock="1"/>
          </w:r>
          <w:r w:rsidRPr="00F55067">
            <w:rPr>
              <w:color w:val="000080"/>
              <w:sz w:val="16"/>
            </w:rPr>
            <w:instrText xml:space="preserve"> DOCPROPERTY EK_RefNr </w:instrText>
          </w:r>
          <w:r>
            <w:rPr>
              <w:sz w:val="16"/>
            </w:rPr>
            <w:fldChar w:fldCharType="separate"/>
          </w:r>
          <w:r w:rsidRPr="00F55067">
            <w:rPr>
              <w:color w:val="000080"/>
              <w:sz w:val="16"/>
            </w:rPr>
            <w:t>KS-Bilag-4-04-03</w:t>
          </w:r>
          <w:r>
            <w:rPr>
              <w:sz w:val="16"/>
            </w:rPr>
            <w:fldChar w:fldCharType="end"/>
          </w:r>
        </w:p>
      </w:tc>
      <w:tc>
        <w:tcPr>
          <w:tcW w:w="1843" w:type="dxa"/>
          <w:gridSpan w:val="2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4A7FE19C" w14:textId="77777777" w:rsidR="008A59D5" w:rsidRPr="00033DB9" w:rsidRDefault="007D172A" w:rsidP="00AD27B1">
          <w:pPr>
            <w:pStyle w:val="Header"/>
            <w:spacing w:before="40" w:after="40"/>
            <w:rPr>
              <w:color w:val="000080"/>
              <w:sz w:val="16"/>
            </w:rPr>
          </w:pPr>
          <w:r>
            <w:rPr>
              <w:sz w:val="16"/>
            </w:rPr>
            <w:t xml:space="preserve">Gyldig fra: 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EK_GjelderFra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16.01.2023</w:t>
          </w:r>
          <w:r>
            <w:rPr>
              <w:color w:val="000080"/>
              <w:sz w:val="16"/>
            </w:rPr>
            <w:fldChar w:fldCharType="end"/>
          </w:r>
        </w:p>
      </w:tc>
    </w:tr>
    <w:tr w:rsidR="00373B27" w14:paraId="7BC05EE5" w14:textId="77777777" w:rsidTr="00AD27B1">
      <w:trPr>
        <w:cantSplit/>
        <w:trHeight w:val="52"/>
      </w:trPr>
      <w:tc>
        <w:tcPr>
          <w:tcW w:w="2410" w:type="dxa"/>
          <w:vMerge/>
          <w:tcBorders>
            <w:bottom w:val="nil"/>
          </w:tcBorders>
        </w:tcPr>
        <w:p w14:paraId="20CB9E50" w14:textId="77777777" w:rsidR="008A59D5" w:rsidRDefault="008A59D5" w:rsidP="00AD27B1">
          <w:pPr>
            <w:pStyle w:val="Header"/>
            <w:spacing w:before="40"/>
            <w:rPr>
              <w:sz w:val="16"/>
            </w:rPr>
          </w:pPr>
        </w:p>
      </w:tc>
      <w:tc>
        <w:tcPr>
          <w:tcW w:w="3260" w:type="dxa"/>
          <w:vMerge/>
          <w:tcBorders>
            <w:bottom w:val="nil"/>
          </w:tcBorders>
        </w:tcPr>
        <w:p w14:paraId="3E8516C3" w14:textId="77777777" w:rsidR="008A59D5" w:rsidRDefault="008A59D5" w:rsidP="00AD27B1">
          <w:pPr>
            <w:pStyle w:val="Header"/>
            <w:spacing w:before="40"/>
            <w:rPr>
              <w:color w:val="FFFFFF"/>
              <w:sz w:val="16"/>
            </w:rPr>
          </w:pPr>
        </w:p>
      </w:tc>
      <w:tc>
        <w:tcPr>
          <w:tcW w:w="3544" w:type="dxa"/>
          <w:gridSpan w:val="3"/>
          <w:tcBorders>
            <w:top w:val="single" w:sz="4" w:space="0" w:color="auto"/>
            <w:bottom w:val="nil"/>
          </w:tcBorders>
          <w:vAlign w:val="center"/>
        </w:tcPr>
        <w:p w14:paraId="12C71D6B" w14:textId="77777777" w:rsidR="008A59D5" w:rsidRPr="00D3348A" w:rsidRDefault="008A59D5" w:rsidP="00AD27B1">
          <w:pPr>
            <w:pStyle w:val="Header"/>
            <w:spacing w:before="40" w:after="40"/>
            <w:rPr>
              <w:sz w:val="8"/>
              <w:szCs w:val="8"/>
            </w:rPr>
          </w:pPr>
        </w:p>
      </w:tc>
    </w:tr>
  </w:tbl>
  <w:p w14:paraId="1E056CE8" w14:textId="77777777" w:rsidR="008A59D5" w:rsidRPr="00C45B75" w:rsidRDefault="008A59D5" w:rsidP="008A59D5">
    <w:pPr>
      <w:pStyle w:val="Head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vdeling" w:val="lab_avdeling"/>
    <w:docVar w:name="Avsnitt" w:val="lab_avsnitt"/>
    <w:docVar w:name="Bedriftsnavn" w:val="LabNett AS"/>
    <w:docVar w:name="beskyttet" w:val="nei"/>
    <w:docVar w:name="docver" w:val="2.20"/>
    <w:docVar w:name="dokrefnr" w:val="02.02.01.03.01|KS-Bilag-4.3-01|"/>
    <w:docVar w:name="DokTittel" w:val="Distribusjonsliste Hamar/Lillehammer"/>
    <w:docVar w:name="DokType" w:val="Skjema"/>
    <w:docVar w:name="ek_ansvarlig" w:val="[EK-Ansvarlig]"/>
    <w:docVar w:name="ek_bedriftsnavn" w:val="SGS Analytics Norway AS"/>
    <w:docVar w:name="ek_dl" w:val="[dl]"/>
    <w:docVar w:name="ek_doktittel" w:val="Skjema bilagsbok"/>
    <w:docVar w:name="ek_doktype" w:val="[DokType]"/>
    <w:docVar w:name="ek_dokumentid" w:val="[ID]"/>
    <w:docVar w:name="ek_ekprintmerke" w:val="Uoffisiell utskrift er kun gyldig på utskriftsdato"/>
    <w:docVar w:name="ek_erstatter" w:val="[Erstatter]"/>
    <w:docVar w:name="ek_erstatterd" w:val="[ErstatterD]"/>
    <w:docVar w:name="ek_format" w:val="-10"/>
    <w:docVar w:name="ek_gjelderfra" w:val="[]"/>
    <w:docVar w:name="ek_gjeldertil" w:val="[GyldigTil]"/>
    <w:docVar w:name="ek_gradering" w:val="[Gradering]"/>
    <w:docVar w:name="ek_hbnavn" w:val="[HbNavn]"/>
    <w:docVar w:name="ek_hrefnr" w:val="[HRefnr]"/>
    <w:docVar w:name="ek_hørt" w:val="[Hørt av]"/>
    <w:docVar w:name="ek_ibrukdato" w:val="[Endret]"/>
    <w:docVar w:name="ek_merknad" w:val="[Merknad]"/>
    <w:docVar w:name="ek_opprettet" w:val="[Opprettet]"/>
    <w:docVar w:name="ek_rapport" w:val="[Tilknyttet rapport]"/>
    <w:docVar w:name="ek_revisjon" w:val="[Rev]"/>
    <w:docVar w:name="ek_skrevetav" w:val="[Forfatter]"/>
    <w:docVar w:name="ek_status" w:val="[Status]"/>
    <w:docVar w:name="ek_stikkord" w:val="[Stikkord]"/>
    <w:docVar w:name="ek_superstikkord" w:val="[SuperStikkord]"/>
    <w:docVar w:name="EK_TYPE" w:val="MAL"/>
    <w:docVar w:name="ek_utext1" w:val="[UText1]"/>
    <w:docVar w:name="ek_utext2" w:val="[UText2]"/>
    <w:docVar w:name="ek_utext3" w:val="[UText3]"/>
    <w:docVar w:name="ek_utext4" w:val="[UText4]"/>
    <w:docVar w:name="ek_utgitt" w:val="[Utgitt]"/>
    <w:docVar w:name="ek_verifisert" w:val="[Verifisert av]"/>
    <w:docVar w:name="ekr_dokeier" w:val="[ResEier]"/>
    <w:docVar w:name="ekr_doktittel" w:val="[ResTittel]"/>
    <w:docVar w:name="ekr_doktype" w:val="[ResType]"/>
    <w:docVar w:name="ekr_dokumentid" w:val="[ResId]"/>
    <w:docVar w:name="ekr_endret" w:val="[ResEndret]"/>
    <w:docVar w:name="ekr_gradering" w:val="[ResGrad]"/>
    <w:docVar w:name="ekr_hørt" w:val="[Hørt av]"/>
    <w:docVar w:name="ekr_ibruk" w:val="[ResIBruk]"/>
    <w:docVar w:name="ekr_opprettet" w:val="[ResOppr]"/>
    <w:docVar w:name="ekr_rapport" w:val="[Tilknyttet rapport]"/>
    <w:docVar w:name="ekr_refnr" w:val="[ResRefNr]"/>
    <w:docVar w:name="ekr_signatur" w:val="[ResSign]"/>
    <w:docVar w:name="ekr_skrevetav" w:val="[Utfylt av]"/>
    <w:docVar w:name="ekr_status" w:val="[ResStat]"/>
    <w:docVar w:name="ekr_utext1" w:val="[RESUText1]"/>
    <w:docVar w:name="ekr_utext2" w:val="[RESUText2]"/>
    <w:docVar w:name="ekr_utext3" w:val="[RESUText3]"/>
    <w:docVar w:name="ekr_utext4" w:val="[RESUText4]"/>
    <w:docVar w:name="ekr_utgitt" w:val="[ResUtfylt]"/>
    <w:docVar w:name="ekr_verifisert" w:val="[Verifisert av]"/>
    <w:docVar w:name="EksRef" w:val=" 0_x0009_"/>
    <w:docVar w:name="Erstatter" w:val="lab_erstatter"/>
    <w:docVar w:name="GjelderFra" w:val="[]"/>
    <w:docVar w:name="KHB" w:val="UB"/>
    <w:docVar w:name="Mappe1" w:val="[Mappe1]"/>
    <w:docVar w:name="Mappe2" w:val="[Mappe2]"/>
    <w:docVar w:name="Referanse" w:val=" 0_x0009_"/>
    <w:docVar w:name="RefNr" w:val="[RefNr]"/>
    <w:docVar w:name="RF3" w:val="[R3]"/>
    <w:docVar w:name="RF4" w:val="[R4]"/>
    <w:docVar w:name="Signatur" w:val="[Signatur]"/>
    <w:docVar w:name="skitten" w:val="0"/>
    <w:docVar w:name="SkrevetAv" w:val="[]"/>
    <w:docVar w:name="tidek_vedlegg" w:val="--"/>
    <w:docVar w:name="Tittel" w:val="Dette er en Test tittel."/>
    <w:docVar w:name="Utgave" w:val="[Ver]"/>
    <w:docVar w:name="Vedlegg" w:val=" 0_x0009_"/>
  </w:docVars>
  <w:rsids>
    <w:rsidRoot w:val="00977DF5"/>
    <w:rsid w:val="000065CA"/>
    <w:rsid w:val="00033DB9"/>
    <w:rsid w:val="00087480"/>
    <w:rsid w:val="00132EAB"/>
    <w:rsid w:val="00161891"/>
    <w:rsid w:val="0017674D"/>
    <w:rsid w:val="001F08B0"/>
    <w:rsid w:val="0025288B"/>
    <w:rsid w:val="002A20F6"/>
    <w:rsid w:val="002B7BB6"/>
    <w:rsid w:val="002E5B3F"/>
    <w:rsid w:val="00373B27"/>
    <w:rsid w:val="003F2C70"/>
    <w:rsid w:val="004C3A03"/>
    <w:rsid w:val="00557CF9"/>
    <w:rsid w:val="00581EB7"/>
    <w:rsid w:val="006161F6"/>
    <w:rsid w:val="007D172A"/>
    <w:rsid w:val="008A59D5"/>
    <w:rsid w:val="008D4204"/>
    <w:rsid w:val="00977DF5"/>
    <w:rsid w:val="009B4EF7"/>
    <w:rsid w:val="00A1220D"/>
    <w:rsid w:val="00AD27B1"/>
    <w:rsid w:val="00B3623F"/>
    <w:rsid w:val="00BA3046"/>
    <w:rsid w:val="00BE0B7C"/>
    <w:rsid w:val="00BE4B58"/>
    <w:rsid w:val="00BF7939"/>
    <w:rsid w:val="00C2116C"/>
    <w:rsid w:val="00C400EC"/>
    <w:rsid w:val="00C45B75"/>
    <w:rsid w:val="00C528BB"/>
    <w:rsid w:val="00C8612D"/>
    <w:rsid w:val="00D31077"/>
    <w:rsid w:val="00D3348A"/>
    <w:rsid w:val="00D70C7A"/>
    <w:rsid w:val="00D943C1"/>
    <w:rsid w:val="00DD4553"/>
    <w:rsid w:val="00DE03EC"/>
    <w:rsid w:val="00E414F1"/>
    <w:rsid w:val="00F20F26"/>
    <w:rsid w:val="00F32EE2"/>
    <w:rsid w:val="00F33F97"/>
    <w:rsid w:val="00F55067"/>
    <w:rsid w:val="00F722EB"/>
    <w:rsid w:val="00F7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977714"/>
  <w15:docId w15:val="{34117E8D-A763-40F3-97A1-B7DFBE761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087480"/>
    <w:rPr>
      <w:sz w:val="24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ind w:left="354"/>
      <w:outlineLvl w:val="2"/>
    </w:pPr>
    <w:rPr>
      <w:b/>
    </w:rPr>
  </w:style>
  <w:style w:type="paragraph" w:styleId="Heading4">
    <w:name w:val="heading 4"/>
    <w:basedOn w:val="Heading3"/>
    <w:next w:val="Normal"/>
    <w:qFormat/>
    <w:pPr>
      <w:outlineLvl w:val="3"/>
    </w:pPr>
    <w:rPr>
      <w:b w:val="0"/>
      <w:u w:val="single"/>
    </w:rPr>
  </w:style>
  <w:style w:type="paragraph" w:styleId="Heading6">
    <w:name w:val="heading 6"/>
    <w:basedOn w:val="Normal"/>
    <w:next w:val="Normal"/>
    <w:qFormat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581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EB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C400EC"/>
    <w:rPr>
      <w:sz w:val="24"/>
    </w:rPr>
  </w:style>
  <w:style w:type="paragraph" w:customStyle="1" w:styleId="EinfAbs">
    <w:name w:val="[Einf. Abs.]"/>
    <w:basedOn w:val="Normal"/>
    <w:uiPriority w:val="99"/>
    <w:rsid w:val="00C400E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MS Mincho" w:hAnsi="Times-Roman" w:cs="Times-Roman"/>
      <w:color w:val="000000"/>
      <w:szCs w:val="24"/>
      <w:lang w:val="fr-FR" w:eastAsia="de-DE"/>
    </w:rPr>
  </w:style>
  <w:style w:type="character" w:styleId="Hyperlink">
    <w:name w:val="Hyperlink"/>
    <w:uiPriority w:val="99"/>
    <w:unhideWhenUsed/>
    <w:rsid w:val="00C400EC"/>
    <w:rPr>
      <w:color w:val="0000FF"/>
      <w:u w:val="single"/>
    </w:rPr>
  </w:style>
  <w:style w:type="paragraph" w:customStyle="1" w:styleId="Headline1">
    <w:name w:val="Headline 1"/>
    <w:basedOn w:val="Heading1"/>
    <w:link w:val="Headline1Char"/>
    <w:qFormat/>
    <w:rsid w:val="00C400EC"/>
    <w:pPr>
      <w:keepNext/>
      <w:spacing w:after="60"/>
    </w:pPr>
    <w:rPr>
      <w:rFonts w:eastAsia="MS Gothic"/>
      <w:b w:val="0"/>
      <w:kern w:val="32"/>
      <w:sz w:val="48"/>
      <w:szCs w:val="48"/>
      <w:u w:val="none"/>
      <w:lang w:val="en-GB" w:eastAsia="en-US"/>
    </w:rPr>
  </w:style>
  <w:style w:type="paragraph" w:customStyle="1" w:styleId="Headline2">
    <w:name w:val="Headline 2"/>
    <w:basedOn w:val="Heading1"/>
    <w:link w:val="Headline2Char"/>
    <w:qFormat/>
    <w:rsid w:val="00C400EC"/>
    <w:pPr>
      <w:keepNext/>
      <w:spacing w:before="120" w:after="80"/>
    </w:pPr>
    <w:rPr>
      <w:rFonts w:ascii="Arial Narrow" w:eastAsia="MS Gothic" w:hAnsi="Arial Narrow"/>
      <w:bCs/>
      <w:caps/>
      <w:kern w:val="32"/>
      <w:sz w:val="32"/>
      <w:szCs w:val="32"/>
      <w:u w:val="none"/>
      <w:lang w:val="en-GB" w:eastAsia="en-US"/>
    </w:rPr>
  </w:style>
  <w:style w:type="character" w:customStyle="1" w:styleId="Headline1Char">
    <w:name w:val="Headline 1 Char"/>
    <w:basedOn w:val="DefaultParagraphFont"/>
    <w:link w:val="Headline1"/>
    <w:rsid w:val="00C400EC"/>
    <w:rPr>
      <w:rFonts w:ascii="Arial" w:eastAsia="MS Gothic" w:hAnsi="Arial"/>
      <w:kern w:val="32"/>
      <w:sz w:val="48"/>
      <w:szCs w:val="48"/>
      <w:lang w:val="en-GB" w:eastAsia="en-US"/>
    </w:rPr>
  </w:style>
  <w:style w:type="character" w:customStyle="1" w:styleId="Headline2Char">
    <w:name w:val="Headline 2 Char"/>
    <w:basedOn w:val="DefaultParagraphFont"/>
    <w:link w:val="Headline2"/>
    <w:rsid w:val="00C400EC"/>
    <w:rPr>
      <w:rFonts w:ascii="Arial Narrow" w:eastAsia="MS Gothic" w:hAnsi="Arial Narrow"/>
      <w:b/>
      <w:bCs/>
      <w:caps/>
      <w:kern w:val="32"/>
      <w:sz w:val="32"/>
      <w:szCs w:val="32"/>
      <w:lang w:val="en-GB" w:eastAsia="en-US"/>
    </w:rPr>
  </w:style>
  <w:style w:type="paragraph" w:customStyle="1" w:styleId="Subheading1">
    <w:name w:val="Subheading 1"/>
    <w:basedOn w:val="Normal"/>
    <w:link w:val="Subheading1Char"/>
    <w:qFormat/>
    <w:rsid w:val="00C400EC"/>
    <w:pPr>
      <w:keepNext/>
      <w:spacing w:before="120" w:after="80"/>
      <w:outlineLvl w:val="1"/>
    </w:pPr>
    <w:rPr>
      <w:rFonts w:ascii="Arial Narrow" w:eastAsia="MS Gothic" w:hAnsi="Arial Narrow"/>
      <w:b/>
      <w:bCs/>
      <w:iCs/>
      <w:caps/>
      <w:szCs w:val="24"/>
      <w:lang w:val="en-GB" w:eastAsia="en-US"/>
    </w:rPr>
  </w:style>
  <w:style w:type="character" w:customStyle="1" w:styleId="Subheading1Char">
    <w:name w:val="Subheading 1 Char"/>
    <w:basedOn w:val="DefaultParagraphFont"/>
    <w:link w:val="Subheading1"/>
    <w:rsid w:val="00C400EC"/>
    <w:rPr>
      <w:rFonts w:ascii="Arial Narrow" w:eastAsia="MS Gothic" w:hAnsi="Arial Narrow"/>
      <w:b/>
      <w:bCs/>
      <w:iCs/>
      <w:caps/>
      <w:sz w:val="24"/>
      <w:szCs w:val="24"/>
      <w:lang w:val="en-GB" w:eastAsia="en-US"/>
    </w:rPr>
  </w:style>
  <w:style w:type="paragraph" w:styleId="BodyText">
    <w:name w:val="Body Text"/>
    <w:basedOn w:val="Normal"/>
    <w:link w:val="BodyTextChar"/>
    <w:uiPriority w:val="1"/>
    <w:unhideWhenUsed/>
    <w:qFormat/>
    <w:rsid w:val="00C400EC"/>
    <w:pPr>
      <w:widowControl w:val="0"/>
      <w:autoSpaceDE w:val="0"/>
      <w:autoSpaceDN w:val="0"/>
    </w:pPr>
    <w:rPr>
      <w:rFonts w:ascii="Arial" w:eastAsia="Arial" w:hAnsi="Arial" w:cs="Arial"/>
      <w:sz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C400EC"/>
    <w:rPr>
      <w:rFonts w:ascii="Arial" w:eastAsia="Arial" w:hAnsi="Arial" w:cs="Arial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C400EC"/>
    <w:pPr>
      <w:widowControl w:val="0"/>
      <w:autoSpaceDE w:val="0"/>
      <w:autoSpaceDN w:val="0"/>
      <w:ind w:left="74"/>
    </w:pPr>
    <w:rPr>
      <w:rFonts w:ascii="Arial" w:eastAsia="Arial" w:hAnsi="Arial" w:cs="Arial"/>
      <w:sz w:val="22"/>
      <w:szCs w:val="22"/>
      <w:lang w:val="en-US" w:eastAsia="en-US"/>
    </w:rPr>
  </w:style>
  <w:style w:type="table" w:customStyle="1" w:styleId="TableNormal1">
    <w:name w:val="Table Normal1"/>
    <w:uiPriority w:val="2"/>
    <w:semiHidden/>
    <w:qFormat/>
    <w:rsid w:val="00C400E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08748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nntest.no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anntest.no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h\AppData\Roaming\Microsoft\Maler\OPERATIV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16716-594E-4598-B304-A0129D68C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OPERATIV.DOT</Template>
  <TotalTime>2</TotalTime>
  <Pages>2</Pages>
  <Words>1071</Words>
  <Characters>5680</Characters>
  <Application>Microsoft Office Word</Application>
  <DocSecurity>4</DocSecurity>
  <Lines>47</Lines>
  <Paragraphs>13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Vannanalysepakker</vt:lpstr>
      <vt:lpstr>Distribusjonsliste Hamar/Lillehammer</vt:lpstr>
    </vt:vector>
  </TitlesOfParts>
  <Company>Datakvalitet</Company>
  <LinksUpToDate>false</LinksUpToDate>
  <CharactersWithSpaces>6738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Vannanalysepakker - følgeskjema</dc:title>
  <dc:subject>||</dc:subject>
  <dc:creator>Handbok</dc:creator>
  <dc:description>EK_Avdeling_x0002_4_x0002_[Avdeling]_x0003_EK_Avsnitt_x0002_4_x0002_[Avsnitt]_x0003_EK_Bedriftsnavn_x0002_1_x0002_SGS Analytics Norway AS_x0003_EK_GjelderFra_x0002_0_x0002_[GjelderFra]_x0003_EK_Opprettet_x0002_0_x0002_[Opprettet]_x0003_EK_Utgitt_x0002_0_x0002_[Utgitt]_x0003_EK_IBrukDato_x0002_0_x0002_[Endret]_x0003_EK_DokumentID_x0002_0_x0002_[ID]_x0003_EK_DokTittel_x0002_0_x0002_Skjema bilagsbok_x0003_EK_DokType_x0002_0_x0002_[DokType]_x0003_EK_EksRef_x0002_2_x0002_EksRef_Layout_x0003_EK_Erstatter_x0002_0_x0002_[Erstatter]_x0003_EK_ErstatterD_x0002_0_x0002_[ErstatterD]_x0003_EK_Signatur_x0002_0_x0002_[Signatur]_x0003_EK_Verifisert_x0002_0_x0002_[Verifisert av]_x0003_EK_HÃ¸rt_x0002_0_x0002_[HÃ¸rt av]_x0003_EK_AuditReview_x0002_2_x0002_;[Signaturliste];_x0003_EK_AuditApprove_x0002_2_x0002_;[Signaturliste];_x0003_EK_Gradering_x0002_0_x0002_[Gradering]_x0003_EK_Gradnr_x0002_4_x0002_[Gradnr]_x0003_EK_Kapittel_x0002_4_x0002_[Kapittel]_x0003_EK_Referanse_x0002_2_x0002_Ref_Layout_x0003_EK_RefNr_x0002_0_x0002_[RefNr]_x0003_EK_Revisjon_x0002_0_x0002_[Rev]_x0003_EK_Ansvarlig_x0002_0_x0002_[EK-Ansvarlig]_x0003_EK_SkrevetAv_x0002_0_x0002_[Forfatter]_x0003_EK_UText1_x0002_0_x0002_[UText1]_x0003_EK_UText2_x0002_0_x0002_[UText2]_x0003_EK_UText3_x0002_0_x0002_[UText3]_x0003_EK_UText4_x0002_0_x0002_[UText4]_x0003_EK_Status_x0002_0_x0002_[Status]_x0003_EK_Stikkord_x0002_0_x0002_[Stikkord]_x0003_EK_SuperStikkord_x0002_0_x0002_[SuperStikkord]_x0003_EK_Rapport_x0002_3_x0002_[Tilknyttet rapport]_x0003_EK_EKPrintMerke_x0002_0_x0002_Uoffisiell utskrift er kun gyldig pÃ¥ utskriftsdato_x0003_EK_Watermark_x0002_0_x0002_Vannmerke_x0003_EK_Utgave_x0002_0_x0002_[Ver]_x0003_EK_Merknad_x0002_7_x0002_[Merknad]_x0003_EK_VerLogg_x0002_2_x0002_[Versjonslogg]_x0003_EK_RF1_x0002_4_x0002_[RF1]_x0003_EK_RF2_x0002_4_x0002_[RF2]_x0003_EK_RF3_x0002_4_x0002_[RF3]_x0003_EK_RF4_x0002_4_x0002_[RF4]_x0003_EK_RF5_x0002_4_x0002_[RF5]_x0003_EK_RF6_x0002_4_x0002_[RF6]_x0003_EK_RF7_x0002_4_x0002_[RF7]_x0003_EK_RF8_x0002_4_x0002_[RF8]_x0003_EK_RF9_x0002_4_x0002_[RF9]_x0003_EK_Mappe1_x0002_4_x0002_[Mappe1]_x0003_EK_Mappe2_x0002_4_x0002_[Mappe2]_x0003_EK_Mappe3_x0002_4_x0002_[Mappe3]_x0003_EK_Mappe4_x0002_4_x0002_[Mappe4]_x0003_EK_Mappe5_x0002_4_x0002_[Mappe5]_x0003_EK_Mappe6_x0002_4_x0002_[Mappe6]_x0003_EK_Mappe7_x0002_4_x0002_[Mappe7]_x0003_EK_Mappe8_x0002_4_x0002_[Mappe8]_x0003_EK_Mappe9_x0002_4_x0002_[Mappe9]_x0003_EK_DL_x0002_0_x0002_[dl]_x0003_EK_GjelderTil_x0002_0_x0002_[GyldigTil]_x0003_EK_Vedlegg_x0002_2_x0002_Ref_Layout_x0003_EK_AvdelingOver_x0002_4_x0002_[AvdelingOver]_x0003_EK_HRefNr_x0002_0_x0002_[HRefnr]_x0003_EK_HbNavn_x0002_0_x0002_[HbNavn]_x0003_EK_DokRefnr_x0002_4_x0002__x0003_EK_Dokendrdato_x0002_4_x0002__x0003_EK_HbType_x0002_4_x0002__x0003_EK_Offisiell_x0002_4_x0002__x0003_EK_VedleggRef_x0002_4_x0002__x0003_EK_Strukt00_x0002_5_x0002_[Strukturfelt]_x0003_EK_Strukt01_x0002_5_x0002_[Strukturfelt]_x0003_EK_Pub_x0002_6_x0002__x0003_EKR_DokType_x0002_0_x0002_[ResType]_x0003_EKR_Doktittel_x0002_0_x0002_[ResTittel]_x0003_EKR_DokumentID_x0002_0_x0002_[ResId]_x0003_EKR_RefNr_x0002_0_x0002_[ResRefNr]_x0003_EKR_Gradering_x0002_0_x0002_[ResGrad]_x0003_EKR_Signatur_x0002_0_x0002_[ResSign]_x0003_EKR_Verifisert_x0002_0_x0002_[Verifisert av]_x0003_EKR_HÃ¸rt_x0002_0_x0002_[HÃ¸rt av]_x0003_EKR_AuditReview_x0002_2_x0002_;[Signaturliste];_x0003_EKR_AuditApprove_x0002_2_x0002_;[Signaturliste];_x0003_EKR_Dokeier_x0002_0_x0002_[ResEier]_x0003_EKR_Status_x0002_0_x0002_[ResStat]_x0003_EKR_Opprettet_x0002_0_x0002_[ResOppr]_x0003_EKR_Endret_x0002_0_x0002_[ResEndret]_x0003_EKR_Ibruk_x0002_0_x0002_[ResIBruk]_x0003_EKR_Rapport_x0002_3_x0002_</dc:description>
  <cp:lastModifiedBy>Hansen, Marianne (Porsgrunn)</cp:lastModifiedBy>
  <cp:revision>2</cp:revision>
  <dcterms:created xsi:type="dcterms:W3CDTF">2023-01-31T15:53:00Z</dcterms:created>
  <dcterms:modified xsi:type="dcterms:W3CDTF">2023-01-31T15:53:00Z</dcterms:modified>
  <cp:category>EK_Bedriftsnavn_x0001_EK_GjelderFra_x0001_EK_Opprettet_x0001_EK_Utgitt_x0001_EK_DokumentID_x0001_EK_DokTittel_x0001_EK_DokType_x0001_EK_EksRef_x0001_EK_Erstatter_x0001_EK_ErstatterD_x0001_EK_Signatur_x0001_EK_Referanse_x0001_EK_RefNr_x0001_EK_Revisjon_x0001_EK_SkrevetAv_x0001_EK_DokAnsvNavn_x0001_EK_Status_x0001_EK_Stikkord_x0001_EK_Rapport_x0001_EK_EKPrintMerke_x0001_EK_Utgave_x0001_EK_Merknad_x0001_EK_DL_x0001_EK_GjelderTil_x0001_EK_Vedlegg_x0001_EK_HRefNr_x0001_EK_Strukt00_x0001_EK_Strukt01_x0001_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_Bedriftsnavn">
    <vt:lpwstr>SGS Analytics Norway AS</vt:lpwstr>
  </property>
  <property fmtid="{D5CDD505-2E9C-101B-9397-08002B2CF9AE}" pid="3" name="EK_GjelderFra">
    <vt:lpwstr>16.01.2023</vt:lpwstr>
  </property>
  <property fmtid="{D5CDD505-2E9C-101B-9397-08002B2CF9AE}" pid="4" name="EK_RefNr">
    <vt:lpwstr>KS-Bilag-4-04-03</vt:lpwstr>
  </property>
  <property fmtid="{D5CDD505-2E9C-101B-9397-08002B2CF9AE}" pid="5" name="EK_Signatur">
    <vt:lpwstr>Natalia Hansen</vt:lpwstr>
  </property>
  <property fmtid="{D5CDD505-2E9C-101B-9397-08002B2CF9AE}" pid="6" name="EK_Utgave">
    <vt:lpwstr>1.00</vt:lpwstr>
  </property>
  <property fmtid="{D5CDD505-2E9C-101B-9397-08002B2CF9AE}" pid="7" name="EK_Watermark">
    <vt:lpwstr>Vannmerke</vt:lpwstr>
  </property>
</Properties>
</file>