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26F2B" w14:textId="5D3B3401" w:rsidR="001852F2" w:rsidRPr="002F624B" w:rsidRDefault="00E3368B" w:rsidP="002F624B">
      <w:pPr>
        <w:rPr>
          <w:rFonts w:ascii="Verdana" w:hAnsi="Verdana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62336" behindDoc="1" locked="0" layoutInCell="1" allowOverlap="1" wp14:anchorId="714E5D60" wp14:editId="66611320">
            <wp:simplePos x="0" y="0"/>
            <wp:positionH relativeFrom="page">
              <wp:posOffset>228600</wp:posOffset>
            </wp:positionH>
            <wp:positionV relativeFrom="paragraph">
              <wp:posOffset>-680720</wp:posOffset>
            </wp:positionV>
            <wp:extent cx="746125" cy="923925"/>
            <wp:effectExtent l="0" t="0" r="0" b="9525"/>
            <wp:wrapNone/>
            <wp:docPr id="1" name="Bilde 1" descr="Bilderesultater for kommunevåpen nome komm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er for kommunevåpen nome kommun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2F2" w:rsidRPr="001852F2">
        <w:rPr>
          <w:rFonts w:ascii="Verdana" w:hAnsi="Verdana"/>
          <w:b/>
          <w:lang w:val="nb-NO"/>
        </w:rPr>
        <w:t xml:space="preserve">Klagefristen er </w:t>
      </w:r>
      <w:r w:rsidR="00256216">
        <w:rPr>
          <w:rFonts w:ascii="Verdana" w:hAnsi="Verdana"/>
          <w:b/>
          <w:lang w:val="nb-NO"/>
        </w:rPr>
        <w:t>20. april 202</w:t>
      </w:r>
      <w:r w:rsidR="00F47920">
        <w:rPr>
          <w:rFonts w:ascii="Verdana" w:hAnsi="Verdana"/>
          <w:b/>
          <w:lang w:val="nb-NO"/>
        </w:rPr>
        <w:t>1</w:t>
      </w:r>
    </w:p>
    <w:p w14:paraId="306F7E64" w14:textId="77777777" w:rsidR="001852F2" w:rsidRPr="001852F2" w:rsidRDefault="001852F2" w:rsidP="001852F2">
      <w:pPr>
        <w:pBdr>
          <w:bar w:val="single" w:sz="4" w:color="auto"/>
        </w:pBdr>
        <w:rPr>
          <w:rFonts w:ascii="Verdana" w:hAnsi="Verdana"/>
          <w:lang w:val="nb-NO"/>
        </w:rPr>
      </w:pPr>
      <w:r w:rsidRPr="001852F2">
        <w:rPr>
          <w:rFonts w:ascii="Verdana" w:hAnsi="Verdana"/>
          <w:lang w:val="nb-NO"/>
        </w:rPr>
        <w:t xml:space="preserve">Klager som er kommet inn innen </w:t>
      </w:r>
      <w:r w:rsidR="00256216">
        <w:rPr>
          <w:rFonts w:ascii="Verdana" w:hAnsi="Verdana"/>
          <w:lang w:val="nb-NO"/>
        </w:rPr>
        <w:t>klagefristen</w:t>
      </w:r>
      <w:r w:rsidRPr="001852F2">
        <w:rPr>
          <w:rFonts w:ascii="Verdana" w:hAnsi="Verdana"/>
          <w:lang w:val="nb-NO"/>
        </w:rPr>
        <w:t xml:space="preserve"> vil bli vurdert av sakkyndig nemnd, jf. eiendomsskattelovens § 19. Tas klagen til følge vil du få tilsendt vedtaket. Blir klagen ikke tatt til følge blir den </w:t>
      </w:r>
      <w:r w:rsidR="00256216">
        <w:rPr>
          <w:rFonts w:ascii="Verdana" w:hAnsi="Verdana"/>
          <w:lang w:val="nb-NO"/>
        </w:rPr>
        <w:t>oversendt klage</w:t>
      </w:r>
      <w:r w:rsidRPr="001852F2">
        <w:rPr>
          <w:rFonts w:ascii="Verdana" w:hAnsi="Verdana"/>
          <w:lang w:val="nb-NO"/>
        </w:rPr>
        <w:t>nemnd</w:t>
      </w:r>
      <w:r w:rsidR="00256216">
        <w:rPr>
          <w:rFonts w:ascii="Verdana" w:hAnsi="Verdana"/>
          <w:lang w:val="nb-NO"/>
        </w:rPr>
        <w:t>a</w:t>
      </w:r>
      <w:r w:rsidRPr="001852F2">
        <w:rPr>
          <w:rFonts w:ascii="Verdana" w:hAnsi="Verdana"/>
          <w:lang w:val="nb-NO"/>
        </w:rPr>
        <w:t xml:space="preserve"> for endelig avgjørelse jf. eiendomsskattelovens § 20. </w:t>
      </w:r>
      <w:r w:rsidR="00256216">
        <w:rPr>
          <w:rFonts w:ascii="Verdana" w:hAnsi="Verdana"/>
          <w:lang w:val="nb-NO"/>
        </w:rPr>
        <w:t>Klagenemnda</w:t>
      </w:r>
      <w:r w:rsidRPr="001852F2">
        <w:rPr>
          <w:rFonts w:ascii="Verdana" w:hAnsi="Verdana"/>
          <w:lang w:val="nb-NO"/>
        </w:rPr>
        <w:t xml:space="preserve"> kan sette ny takst på eiendommen. Vedtak</w:t>
      </w:r>
      <w:r w:rsidR="00592AEA">
        <w:rPr>
          <w:rFonts w:ascii="Verdana" w:hAnsi="Verdana"/>
          <w:lang w:val="nb-NO"/>
        </w:rPr>
        <w:t>et</w:t>
      </w:r>
      <w:r w:rsidRPr="001852F2">
        <w:rPr>
          <w:rFonts w:ascii="Verdana" w:hAnsi="Verdana"/>
          <w:lang w:val="nb-NO"/>
        </w:rPr>
        <w:t xml:space="preserve"> er da endelig og kan ikke påklages.</w:t>
      </w:r>
    </w:p>
    <w:p w14:paraId="40509DE4" w14:textId="77777777" w:rsidR="001852F2" w:rsidRPr="001852F2" w:rsidRDefault="001852F2" w:rsidP="00D8411A">
      <w:pPr>
        <w:rPr>
          <w:rFonts w:ascii="Verdana" w:hAnsi="Verdana"/>
          <w:lang w:val="nb-NO"/>
        </w:rPr>
      </w:pPr>
    </w:p>
    <w:p w14:paraId="6FC60C51" w14:textId="77777777" w:rsidR="001852F2" w:rsidRPr="002F624B" w:rsidRDefault="002F624B" w:rsidP="001852F2">
      <w:pPr>
        <w:pBdr>
          <w:bar w:val="single" w:sz="4" w:color="auto"/>
        </w:pBdr>
        <w:rPr>
          <w:rFonts w:ascii="Verdana" w:hAnsi="Verdana"/>
          <w:lang w:val="nb-NO"/>
        </w:rPr>
      </w:pPr>
      <w:r>
        <w:rPr>
          <w:rFonts w:ascii="Verdana" w:hAnsi="Verdana"/>
          <w:b/>
          <w:lang w:val="nb-NO"/>
        </w:rPr>
        <w:t>Klage</w:t>
      </w:r>
      <w:r w:rsidR="00256216">
        <w:rPr>
          <w:rFonts w:ascii="Verdana" w:hAnsi="Verdana"/>
          <w:b/>
          <w:lang w:val="nb-NO"/>
        </w:rPr>
        <w:t xml:space="preserve"> på boligverdi fra skatteetaten</w:t>
      </w:r>
      <w:r w:rsidR="00256216">
        <w:rPr>
          <w:rFonts w:ascii="Verdana" w:hAnsi="Verdana"/>
          <w:lang w:val="nb-NO"/>
        </w:rPr>
        <w:t xml:space="preserve"> må gjøres på hjemmesiden til skatteetaten: </w:t>
      </w:r>
      <w:hyperlink r:id="rId7" w:history="1">
        <w:r w:rsidR="00256216" w:rsidRPr="00256216">
          <w:rPr>
            <w:rFonts w:ascii="Verdana" w:hAnsi="Verdana"/>
            <w:color w:val="0070C0"/>
            <w:lang w:val="nb-NO"/>
          </w:rPr>
          <w:t>https://www.skatteetaten.no/skjema/endringsmelding/</w:t>
        </w:r>
      </w:hyperlink>
      <w:r w:rsidR="00256216" w:rsidRPr="00256216">
        <w:rPr>
          <w:rFonts w:ascii="Verdana" w:hAnsi="Verdana"/>
          <w:lang w:val="nb-NO"/>
        </w:rPr>
        <w:t>.</w:t>
      </w:r>
      <w:r w:rsidR="00256216" w:rsidRPr="00F47920">
        <w:rPr>
          <w:lang w:val="nb-NO"/>
        </w:rPr>
        <w:t xml:space="preserve"> </w:t>
      </w:r>
    </w:p>
    <w:p w14:paraId="1BD36D20" w14:textId="77777777" w:rsidR="001852F2" w:rsidRDefault="001852F2" w:rsidP="00D8411A">
      <w:pPr>
        <w:rPr>
          <w:rFonts w:ascii="Verdana" w:hAnsi="Verdana"/>
          <w:lang w:val="nb-NO"/>
        </w:rPr>
      </w:pPr>
    </w:p>
    <w:p w14:paraId="190E151B" w14:textId="77777777" w:rsidR="001852F2" w:rsidRPr="007F5050" w:rsidRDefault="001852F2" w:rsidP="00D8411A">
      <w:pPr>
        <w:rPr>
          <w:rFonts w:ascii="Verdana" w:hAnsi="Verdana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4240"/>
      </w:tblGrid>
      <w:tr w:rsidR="00BA7973" w:rsidRPr="00F47920" w14:paraId="2C161FAA" w14:textId="77777777" w:rsidTr="001852F2"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14:paraId="4C4C744A" w14:textId="77777777" w:rsidR="00BA7973" w:rsidRPr="001852F2" w:rsidRDefault="00BA7973" w:rsidP="00E8350C">
            <w:pPr>
              <w:rPr>
                <w:rFonts w:ascii="Verdana" w:hAnsi="Verdana"/>
                <w:lang w:val="nb-NO"/>
              </w:rPr>
            </w:pPr>
            <w:r w:rsidRPr="001852F2">
              <w:rPr>
                <w:rFonts w:ascii="Verdana" w:hAnsi="Verdana"/>
                <w:b/>
                <w:lang w:val="nb-NO"/>
              </w:rPr>
              <w:t>Eiers navn:</w:t>
            </w:r>
            <w:r w:rsidRPr="001852F2">
              <w:rPr>
                <w:rFonts w:ascii="Verdana" w:hAnsi="Verdana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lang w:val="nb-NO"/>
                </w:rPr>
                <w:id w:val="704682371"/>
                <w:placeholder>
                  <w:docPart w:val="47F94EFCAB814F38A1A606629BB513CB"/>
                </w:placeholder>
                <w:showingPlcHdr/>
                <w:text/>
              </w:sdtPr>
              <w:sdtEndPr/>
              <w:sdtContent>
                <w:r w:rsidRPr="001852F2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BA7973" w:rsidRPr="001852F2" w14:paraId="37A6CB2A" w14:textId="77777777" w:rsidTr="001852F2">
        <w:tc>
          <w:tcPr>
            <w:tcW w:w="8630" w:type="dxa"/>
            <w:gridSpan w:val="2"/>
          </w:tcPr>
          <w:p w14:paraId="67C97BFF" w14:textId="77777777" w:rsidR="00BA7973" w:rsidRPr="001852F2" w:rsidRDefault="00BA7973" w:rsidP="001852F2">
            <w:pPr>
              <w:rPr>
                <w:rFonts w:ascii="Verdana" w:hAnsi="Verdana"/>
                <w:lang w:val="nb-NO"/>
              </w:rPr>
            </w:pPr>
            <w:r w:rsidRPr="001852F2">
              <w:rPr>
                <w:rFonts w:ascii="Verdana" w:hAnsi="Verdana"/>
                <w:b/>
                <w:lang w:val="nb-NO"/>
              </w:rPr>
              <w:t>Eiers adresse:</w:t>
            </w:r>
            <w:r w:rsidRPr="001852F2">
              <w:rPr>
                <w:rFonts w:ascii="Verdana" w:hAnsi="Verdana"/>
                <w:lang w:val="nb-NO"/>
              </w:rPr>
              <w:t xml:space="preserve"> </w:t>
            </w:r>
          </w:p>
        </w:tc>
      </w:tr>
      <w:tr w:rsidR="00BA7973" w:rsidRPr="00F47920" w14:paraId="3E15289D" w14:textId="77777777" w:rsidTr="002F624B">
        <w:tc>
          <w:tcPr>
            <w:tcW w:w="4390" w:type="dxa"/>
            <w:tcBorders>
              <w:bottom w:val="single" w:sz="4" w:space="0" w:color="auto"/>
            </w:tcBorders>
          </w:tcPr>
          <w:p w14:paraId="14CCE8D2" w14:textId="77777777" w:rsidR="00BA7973" w:rsidRPr="001852F2" w:rsidRDefault="00BA7973" w:rsidP="00E8350C">
            <w:pPr>
              <w:rPr>
                <w:rFonts w:ascii="Verdana" w:hAnsi="Verdana"/>
                <w:lang w:val="nb-NO"/>
              </w:rPr>
            </w:pPr>
            <w:r w:rsidRPr="001852F2">
              <w:rPr>
                <w:rFonts w:ascii="Verdana" w:hAnsi="Verdana"/>
                <w:b/>
                <w:lang w:val="nb-NO"/>
              </w:rPr>
              <w:t>Postnr:</w:t>
            </w:r>
            <w:r w:rsidRPr="001852F2">
              <w:rPr>
                <w:rFonts w:ascii="Verdana" w:hAnsi="Verdana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lang w:val="nb-NO"/>
                </w:rPr>
                <w:id w:val="-629079828"/>
                <w:placeholder>
                  <w:docPart w:val="B4FBA7328C41459082F591F6A80ACBEC"/>
                </w:placeholder>
                <w:text/>
              </w:sdtPr>
              <w:sdtEndPr/>
              <w:sdtContent>
                <w:r w:rsidRPr="001852F2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14:paraId="140C7C9C" w14:textId="77777777" w:rsidR="00BA7973" w:rsidRPr="001852F2" w:rsidRDefault="00BA7973" w:rsidP="00E8350C">
            <w:pPr>
              <w:rPr>
                <w:rFonts w:ascii="Verdana" w:hAnsi="Verdana"/>
                <w:lang w:val="nb-NO"/>
              </w:rPr>
            </w:pPr>
            <w:r w:rsidRPr="001852F2">
              <w:rPr>
                <w:rFonts w:ascii="Verdana" w:hAnsi="Verdana"/>
                <w:b/>
                <w:lang w:val="nb-NO"/>
              </w:rPr>
              <w:t>Poststed:</w:t>
            </w:r>
            <w:r w:rsidRPr="001852F2">
              <w:rPr>
                <w:rFonts w:ascii="Verdana" w:hAnsi="Verdana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lang w:val="nb-NO"/>
                </w:rPr>
                <w:id w:val="1826390623"/>
                <w:placeholder>
                  <w:docPart w:val="0E429D8142A34D4C887CFF1AD8660068"/>
                </w:placeholder>
                <w:showingPlcHdr/>
                <w:text/>
              </w:sdtPr>
              <w:sdtEndPr/>
              <w:sdtContent>
                <w:r w:rsidRPr="001852F2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BA7973" w:rsidRPr="00F47920" w14:paraId="1495965C" w14:textId="77777777" w:rsidTr="001852F2">
        <w:tc>
          <w:tcPr>
            <w:tcW w:w="8630" w:type="dxa"/>
            <w:gridSpan w:val="2"/>
          </w:tcPr>
          <w:p w14:paraId="4CC3F4DD" w14:textId="77777777" w:rsidR="00BA7973" w:rsidRPr="001852F2" w:rsidRDefault="001852F2" w:rsidP="001852F2">
            <w:pPr>
              <w:rPr>
                <w:rFonts w:ascii="Verdana" w:hAnsi="Verdana"/>
                <w:lang w:val="nb-NO"/>
              </w:rPr>
            </w:pPr>
            <w:r w:rsidRPr="001852F2">
              <w:rPr>
                <w:rFonts w:ascii="Verdana" w:hAnsi="Verdana"/>
                <w:b/>
                <w:lang w:val="nb-NO"/>
              </w:rPr>
              <w:t>Adresse klagen gjelder</w:t>
            </w:r>
            <w:r w:rsidR="00BA7973" w:rsidRPr="001852F2">
              <w:rPr>
                <w:rFonts w:ascii="Verdana" w:hAnsi="Verdana"/>
                <w:b/>
                <w:lang w:val="nb-NO"/>
              </w:rPr>
              <w:t>:</w:t>
            </w:r>
            <w:r w:rsidR="00BA7973" w:rsidRPr="001852F2">
              <w:rPr>
                <w:rFonts w:ascii="Verdana" w:hAnsi="Verdana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lang w:val="nb-NO"/>
                </w:rPr>
                <w:id w:val="917913957"/>
                <w:placeholder>
                  <w:docPart w:val="133313E8BE1B4F00B81770C97174851C"/>
                </w:placeholder>
                <w:showingPlcHdr/>
                <w:text/>
              </w:sdtPr>
              <w:sdtEndPr/>
              <w:sdtContent>
                <w:r w:rsidR="00BA7973" w:rsidRPr="001852F2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BA7973" w:rsidRPr="00F47920" w14:paraId="4F7E289D" w14:textId="77777777" w:rsidTr="002F624B">
        <w:tc>
          <w:tcPr>
            <w:tcW w:w="4390" w:type="dxa"/>
            <w:tcBorders>
              <w:bottom w:val="single" w:sz="4" w:space="0" w:color="auto"/>
            </w:tcBorders>
          </w:tcPr>
          <w:p w14:paraId="49B5F341" w14:textId="77777777" w:rsidR="00BA7973" w:rsidRPr="001852F2" w:rsidRDefault="00BA7973" w:rsidP="00BA7973">
            <w:pPr>
              <w:rPr>
                <w:rFonts w:ascii="Verdana" w:hAnsi="Verdana"/>
                <w:b/>
                <w:lang w:val="nb-NO"/>
              </w:rPr>
            </w:pPr>
            <w:r w:rsidRPr="001852F2">
              <w:rPr>
                <w:rFonts w:ascii="Verdana" w:hAnsi="Verdana"/>
                <w:b/>
                <w:lang w:val="nb-NO"/>
              </w:rPr>
              <w:t>Gnr:</w:t>
            </w:r>
            <w:r w:rsidRPr="001852F2">
              <w:rPr>
                <w:rFonts w:ascii="Verdana" w:hAnsi="Verdana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lang w:val="nb-NO"/>
                </w:rPr>
                <w:id w:val="592824018"/>
                <w:placeholder>
                  <w:docPart w:val="6BC51158121B49A4AA512A19233474E2"/>
                </w:placeholder>
                <w:showingPlcHdr/>
                <w:text/>
              </w:sdtPr>
              <w:sdtEndPr/>
              <w:sdtContent>
                <w:r w:rsidRPr="001852F2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  <w:r w:rsidRPr="001852F2">
              <w:rPr>
                <w:rFonts w:ascii="Verdana" w:hAnsi="Verdana"/>
                <w:lang w:val="nb-NO"/>
              </w:rPr>
              <w:tab/>
            </w:r>
          </w:p>
        </w:tc>
        <w:tc>
          <w:tcPr>
            <w:tcW w:w="4240" w:type="dxa"/>
            <w:tcBorders>
              <w:bottom w:val="single" w:sz="4" w:space="0" w:color="auto"/>
            </w:tcBorders>
          </w:tcPr>
          <w:p w14:paraId="6441E86A" w14:textId="77777777" w:rsidR="00BA7973" w:rsidRPr="001852F2" w:rsidRDefault="00BA7973" w:rsidP="00BA7973">
            <w:pPr>
              <w:rPr>
                <w:rFonts w:ascii="Verdana" w:hAnsi="Verdana"/>
                <w:lang w:val="nb-NO"/>
              </w:rPr>
            </w:pPr>
            <w:r w:rsidRPr="001852F2">
              <w:rPr>
                <w:rFonts w:ascii="Verdana" w:hAnsi="Verdana"/>
                <w:b/>
                <w:lang w:val="nb-NO"/>
              </w:rPr>
              <w:t>Bnr:</w:t>
            </w:r>
            <w:r w:rsidRPr="001852F2">
              <w:rPr>
                <w:rFonts w:ascii="Verdana" w:hAnsi="Verdana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lang w:val="nb-NO"/>
                </w:rPr>
                <w:id w:val="-628473995"/>
                <w:placeholder>
                  <w:docPart w:val="ED8E16720F8F46A58A26BFB4A8825B67"/>
                </w:placeholder>
                <w:showingPlcHdr/>
                <w:text/>
              </w:sdtPr>
              <w:sdtEndPr/>
              <w:sdtContent>
                <w:r w:rsidRPr="001852F2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B03D95" w:rsidRPr="00F47920" w14:paraId="4182DED5" w14:textId="77777777" w:rsidTr="001852F2">
        <w:tc>
          <w:tcPr>
            <w:tcW w:w="8630" w:type="dxa"/>
            <w:gridSpan w:val="2"/>
          </w:tcPr>
          <w:p w14:paraId="35E8DD69" w14:textId="77777777" w:rsidR="00B03D95" w:rsidRPr="001852F2" w:rsidRDefault="00B03D95" w:rsidP="00BA7973">
            <w:pPr>
              <w:rPr>
                <w:rFonts w:ascii="Verdana" w:hAnsi="Verdana"/>
                <w:b/>
                <w:lang w:val="nb-NO"/>
              </w:rPr>
            </w:pPr>
            <w:r w:rsidRPr="001852F2">
              <w:rPr>
                <w:rFonts w:ascii="Verdana" w:hAnsi="Verdana"/>
                <w:b/>
                <w:lang w:val="nb-NO"/>
              </w:rPr>
              <w:t>Klagen gjelder (sett kryss):</w:t>
            </w:r>
            <w:r w:rsidR="00E563BE">
              <w:rPr>
                <w:rFonts w:ascii="Verdana" w:hAnsi="Verdana"/>
                <w:lang w:val="nb-NO"/>
              </w:rPr>
              <w:t xml:space="preserve"> </w:t>
            </w:r>
            <w:r w:rsidRPr="001852F2">
              <w:rPr>
                <w:rFonts w:ascii="Verdana" w:hAnsi="Verdana"/>
                <w:lang w:val="nb-NO"/>
              </w:rPr>
              <w:t xml:space="preserve">Bolig </w:t>
            </w:r>
            <w:sdt>
              <w:sdtPr>
                <w:rPr>
                  <w:rFonts w:ascii="Verdana" w:hAnsi="Verdana"/>
                  <w:lang w:val="nb-NO"/>
                </w:rPr>
                <w:id w:val="180743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BDB">
                  <w:rPr>
                    <w:rFonts w:ascii="MS Gothic" w:eastAsia="MS Gothic" w:hAnsi="MS Gothic" w:hint="eastAsia"/>
                    <w:lang w:val="nb-NO"/>
                  </w:rPr>
                  <w:t>☐</w:t>
                </w:r>
              </w:sdtContent>
            </w:sdt>
            <w:r w:rsidRPr="001852F2">
              <w:rPr>
                <w:rFonts w:ascii="Verdana" w:hAnsi="Verdana"/>
                <w:lang w:val="nb-NO"/>
              </w:rPr>
              <w:t xml:space="preserve"> </w:t>
            </w:r>
            <w:r w:rsidR="000B3316" w:rsidRPr="001852F2">
              <w:rPr>
                <w:rFonts w:ascii="Verdana" w:hAnsi="Verdana"/>
                <w:lang w:val="nb-NO"/>
              </w:rPr>
              <w:t xml:space="preserve"> </w:t>
            </w:r>
            <w:r w:rsidRPr="001852F2">
              <w:rPr>
                <w:rFonts w:ascii="Verdana" w:hAnsi="Verdana"/>
                <w:lang w:val="nb-NO"/>
              </w:rPr>
              <w:t xml:space="preserve">Fritidseiendom </w:t>
            </w:r>
            <w:sdt>
              <w:sdtPr>
                <w:rPr>
                  <w:rFonts w:ascii="Verdana" w:hAnsi="Verdana"/>
                  <w:lang w:val="nb-NO"/>
                </w:rPr>
                <w:id w:val="47981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8B" w:rsidRPr="001852F2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  <w:r w:rsidR="000B3316" w:rsidRPr="001852F2">
              <w:rPr>
                <w:rFonts w:ascii="Verdana" w:hAnsi="Verdana"/>
                <w:lang w:val="nb-NO"/>
              </w:rPr>
              <w:t xml:space="preserve">   Næring </w:t>
            </w:r>
            <w:sdt>
              <w:sdtPr>
                <w:rPr>
                  <w:rFonts w:ascii="Verdana" w:hAnsi="Verdana"/>
                  <w:lang w:val="nb-NO"/>
                </w:rPr>
                <w:id w:val="5545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368B" w:rsidRPr="001852F2">
                  <w:rPr>
                    <w:rFonts w:ascii="Segoe UI Symbol" w:eastAsia="MS Gothic" w:hAnsi="Segoe UI Symbol" w:cs="Segoe UI Symbol"/>
                    <w:lang w:val="nb-NO"/>
                  </w:rPr>
                  <w:t>☐</w:t>
                </w:r>
              </w:sdtContent>
            </w:sdt>
            <w:r w:rsidR="000B3316" w:rsidRPr="001852F2">
              <w:rPr>
                <w:rFonts w:ascii="Verdana" w:hAnsi="Verdana"/>
                <w:lang w:val="nb-NO"/>
              </w:rPr>
              <w:tab/>
            </w:r>
          </w:p>
        </w:tc>
      </w:tr>
    </w:tbl>
    <w:p w14:paraId="54AB7B7A" w14:textId="77777777" w:rsidR="00853182" w:rsidRPr="001852F2" w:rsidRDefault="002F624B" w:rsidP="00E8350C">
      <w:pPr>
        <w:rPr>
          <w:rFonts w:ascii="Verdana" w:hAnsi="Verdana"/>
          <w:b/>
          <w:lang w:val="nb-NO"/>
        </w:rPr>
      </w:pPr>
      <w:r w:rsidRPr="001852F2">
        <w:rPr>
          <w:rFonts w:ascii="Verdana" w:hAnsi="Verdana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79827" wp14:editId="4B04EEBA">
                <wp:simplePos x="0" y="0"/>
                <wp:positionH relativeFrom="margin">
                  <wp:align>left</wp:align>
                </wp:positionH>
                <wp:positionV relativeFrom="paragraph">
                  <wp:posOffset>270510</wp:posOffset>
                </wp:positionV>
                <wp:extent cx="5499100" cy="1819275"/>
                <wp:effectExtent l="0" t="0" r="2540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id w:val="-573593588"/>
                              <w:temporary/>
                              <w:showingPlcHdr/>
                            </w:sdtPr>
                            <w:sdtEndPr/>
                            <w:sdtContent>
                              <w:p w14:paraId="1E8B3F69" w14:textId="77777777" w:rsidR="00BA7973" w:rsidRPr="00B03D95" w:rsidRDefault="00BA7973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  <w:lang w:val="nb-NO"/>
                                  </w:rPr>
                                </w:pPr>
                                <w:r w:rsidRPr="00B03D95">
                                  <w:rPr>
                                    <w:rFonts w:ascii="Verdana" w:hAnsi="Verdana"/>
                                    <w:sz w:val="22"/>
                                    <w:szCs w:val="22"/>
                                    <w:lang w:val="nb-NO"/>
                                  </w:rPr>
                                  <w:t>[Skriv inn begrunnelse for klage her.]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7982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1.3pt;width:433pt;height:14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">
                <v:textbox>
                  <w:txbxContent>
                    <w:sdt>
                      <w:sdtPr>
                        <w:rPr>
                          <w:rFonts w:ascii="Verdana" w:hAnsi="Verdana"/>
                          <w:sz w:val="22"/>
                          <w:szCs w:val="22"/>
                        </w:rPr>
                        <w:id w:val="-573593588"/>
                        <w:temporary/>
                        <w:showingPlcHdr/>
                      </w:sdtPr>
                      <w:sdtEndPr/>
                      <w:sdtContent>
                        <w:p w14:paraId="1E8B3F69" w14:textId="77777777" w:rsidR="00BA7973" w:rsidRPr="00B03D95" w:rsidRDefault="00BA7973">
                          <w:pPr>
                            <w:rPr>
                              <w:rFonts w:ascii="Verdana" w:hAnsi="Verdana"/>
                              <w:sz w:val="22"/>
                              <w:szCs w:val="22"/>
                              <w:lang w:val="nb-NO"/>
                            </w:rPr>
                          </w:pPr>
                          <w:r w:rsidRPr="00B03D95">
                            <w:rPr>
                              <w:rFonts w:ascii="Verdana" w:hAnsi="Verdana"/>
                              <w:sz w:val="22"/>
                              <w:szCs w:val="22"/>
                              <w:lang w:val="nb-NO"/>
                            </w:rPr>
                            <w:t>[Skriv inn begrunnelse for klage her.]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813B0D" w:rsidRPr="001852F2">
        <w:rPr>
          <w:rFonts w:ascii="Verdana" w:hAnsi="Verdana"/>
          <w:b/>
          <w:lang w:val="nb-NO"/>
        </w:rPr>
        <w:t xml:space="preserve">Begrunnelse for klagen: </w:t>
      </w:r>
      <w:r w:rsidR="001852F2" w:rsidRPr="001852F2">
        <w:rPr>
          <w:rFonts w:ascii="Verdana" w:hAnsi="Verdana"/>
          <w:b/>
          <w:lang w:val="nb-NO"/>
        </w:rPr>
        <w:br/>
      </w:r>
    </w:p>
    <w:p w14:paraId="51ACD8F3" w14:textId="77777777" w:rsidR="00EE645A" w:rsidRPr="00BA7973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14:paraId="6F0BD61D" w14:textId="77777777" w:rsidR="00EE645A" w:rsidRPr="00BA7973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14:paraId="34220FB2" w14:textId="77777777" w:rsidR="00EE645A" w:rsidRPr="00BA7973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14:paraId="19C0EE91" w14:textId="77777777" w:rsidR="00EE645A" w:rsidRPr="00E8350C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14:paraId="198CEE6B" w14:textId="77777777" w:rsidR="00EE645A" w:rsidRPr="00E8350C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14:paraId="4EA34C1F" w14:textId="77777777" w:rsidR="00EE645A" w:rsidRPr="00E8350C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14:paraId="69AC2583" w14:textId="77777777" w:rsidR="00813B0D" w:rsidRPr="00E8350C" w:rsidRDefault="00813B0D" w:rsidP="00E8350C">
      <w:pPr>
        <w:rPr>
          <w:rFonts w:ascii="Verdana" w:hAnsi="Verdana"/>
          <w:sz w:val="22"/>
          <w:szCs w:val="22"/>
          <w:lang w:val="nb-NO"/>
        </w:rPr>
      </w:pPr>
    </w:p>
    <w:p w14:paraId="0C281425" w14:textId="77777777" w:rsidR="00813B0D" w:rsidRPr="00E8350C" w:rsidRDefault="00813B0D" w:rsidP="00E8350C">
      <w:pPr>
        <w:rPr>
          <w:rFonts w:ascii="Verdana" w:hAnsi="Verdana"/>
          <w:sz w:val="22"/>
          <w:szCs w:val="22"/>
          <w:lang w:val="nb-NO"/>
        </w:rPr>
      </w:pPr>
    </w:p>
    <w:p w14:paraId="78998516" w14:textId="77777777" w:rsidR="00813B0D" w:rsidRPr="00E8350C" w:rsidRDefault="00813B0D" w:rsidP="00E8350C">
      <w:pPr>
        <w:rPr>
          <w:rFonts w:ascii="Verdana" w:hAnsi="Verdana"/>
          <w:sz w:val="22"/>
          <w:szCs w:val="22"/>
          <w:lang w:val="nb-NO"/>
        </w:rPr>
      </w:pPr>
    </w:p>
    <w:p w14:paraId="34939F4B" w14:textId="77777777" w:rsidR="00813B0D" w:rsidRPr="00E8350C" w:rsidRDefault="00813B0D" w:rsidP="00E8350C">
      <w:pPr>
        <w:rPr>
          <w:rFonts w:ascii="Verdana" w:hAnsi="Verdana"/>
          <w:sz w:val="22"/>
          <w:szCs w:val="22"/>
          <w:lang w:val="nb-NO"/>
        </w:rPr>
      </w:pPr>
    </w:p>
    <w:p w14:paraId="1E52D54B" w14:textId="77777777" w:rsidR="00B03D95" w:rsidRPr="00B46FC0" w:rsidRDefault="00B03D95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</w:p>
    <w:p w14:paraId="6ACD57F0" w14:textId="77777777" w:rsidR="002F624B" w:rsidRDefault="002F624B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</w:p>
    <w:p w14:paraId="62B38D25" w14:textId="77777777" w:rsidR="002F624B" w:rsidRPr="00B46FC0" w:rsidRDefault="002F624B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</w:p>
    <w:p w14:paraId="1D3AA121" w14:textId="77777777" w:rsidR="006F6C5C" w:rsidRPr="00E8350C" w:rsidRDefault="006F6C5C" w:rsidP="00EE645A">
      <w:pPr>
        <w:pBdr>
          <w:bar w:val="single" w:sz="4" w:color="auto"/>
        </w:pBdr>
        <w:rPr>
          <w:rFonts w:ascii="Verdana" w:hAnsi="Verdana"/>
          <w:sz w:val="22"/>
          <w:szCs w:val="22"/>
          <w:lang w:val="nb-NO"/>
        </w:rPr>
      </w:pPr>
    </w:p>
    <w:p w14:paraId="6D443CE9" w14:textId="77777777" w:rsidR="001852F2" w:rsidRDefault="000843A5" w:rsidP="00EE645A">
      <w:pPr>
        <w:pBdr>
          <w:bar w:val="single" w:sz="4" w:color="auto"/>
        </w:pBdr>
        <w:rPr>
          <w:rFonts w:ascii="Verdana" w:hAnsi="Verdana"/>
          <w:b/>
          <w:sz w:val="22"/>
          <w:szCs w:val="22"/>
          <w:lang w:val="nb-NO"/>
        </w:rPr>
      </w:pPr>
      <w:r w:rsidRPr="007F5050">
        <w:rPr>
          <w:rFonts w:ascii="Verdana" w:hAnsi="Verdana"/>
          <w:b/>
          <w:sz w:val="22"/>
          <w:szCs w:val="22"/>
          <w:lang w:val="nb-NO"/>
        </w:rPr>
        <w:t>Dato</w:t>
      </w:r>
      <w:r w:rsidR="001852F2">
        <w:rPr>
          <w:rFonts w:ascii="Verdana" w:hAnsi="Verdana"/>
          <w:b/>
          <w:sz w:val="22"/>
          <w:szCs w:val="22"/>
          <w:lang w:val="nb-NO"/>
        </w:rPr>
        <w:t>:</w:t>
      </w:r>
      <w:r w:rsidRPr="007F5050">
        <w:rPr>
          <w:rFonts w:ascii="Verdana" w:hAnsi="Verdana"/>
          <w:b/>
          <w:sz w:val="22"/>
          <w:szCs w:val="22"/>
          <w:lang w:val="nb-NO"/>
        </w:rPr>
        <w:t xml:space="preserve"> </w:t>
      </w:r>
      <w:r w:rsidR="002F624B">
        <w:rPr>
          <w:rFonts w:ascii="Verdana" w:hAnsi="Verdana"/>
          <w:b/>
          <w:sz w:val="22"/>
          <w:szCs w:val="22"/>
          <w:lang w:val="nb-NO"/>
        </w:rPr>
        <w:t>_______</w:t>
      </w:r>
      <w:r w:rsidRPr="007F5050">
        <w:rPr>
          <w:rFonts w:ascii="Verdana" w:hAnsi="Verdana"/>
          <w:b/>
          <w:sz w:val="22"/>
          <w:szCs w:val="22"/>
          <w:lang w:val="nb-NO"/>
        </w:rPr>
        <w:tab/>
        <w:t>Underskrift</w:t>
      </w:r>
      <w:r w:rsidR="006F6C5C" w:rsidRPr="007F5050">
        <w:rPr>
          <w:rFonts w:ascii="Verdana" w:hAnsi="Verdana"/>
          <w:b/>
          <w:sz w:val="22"/>
          <w:szCs w:val="22"/>
          <w:lang w:val="nb-NO"/>
        </w:rPr>
        <w:t>/signatur</w:t>
      </w:r>
      <w:r w:rsidR="001852F2">
        <w:rPr>
          <w:rFonts w:ascii="Verdana" w:hAnsi="Verdana"/>
          <w:b/>
          <w:sz w:val="22"/>
          <w:szCs w:val="22"/>
          <w:lang w:val="nb-NO"/>
        </w:rPr>
        <w:t>:</w:t>
      </w:r>
      <w:r w:rsidR="002F624B">
        <w:rPr>
          <w:rFonts w:ascii="Verdana" w:hAnsi="Verdana"/>
          <w:b/>
          <w:sz w:val="22"/>
          <w:szCs w:val="22"/>
          <w:lang w:val="nb-NO"/>
        </w:rPr>
        <w:t xml:space="preserve"> _______________________</w:t>
      </w:r>
    </w:p>
    <w:p w14:paraId="6DE1B33F" w14:textId="77777777" w:rsidR="001852F2" w:rsidRDefault="001852F2" w:rsidP="001852F2">
      <w:pPr>
        <w:rPr>
          <w:rFonts w:ascii="Verdana" w:hAnsi="Verdana"/>
          <w:sz w:val="20"/>
          <w:szCs w:val="20"/>
          <w:lang w:val="nb-NO"/>
        </w:rPr>
      </w:pPr>
    </w:p>
    <w:p w14:paraId="06A67ACA" w14:textId="77777777" w:rsidR="001852F2" w:rsidRPr="00B46FC0" w:rsidRDefault="002F624B" w:rsidP="002F624B">
      <w:p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Utfylt skjema sendes</w:t>
      </w:r>
    </w:p>
    <w:p w14:paraId="3BC15772" w14:textId="77777777" w:rsidR="001852F2" w:rsidRPr="00527EFD" w:rsidRDefault="001852F2" w:rsidP="001852F2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  <w:r w:rsidRPr="00527EFD">
        <w:rPr>
          <w:rFonts w:ascii="Verdana" w:hAnsi="Verdana"/>
          <w:sz w:val="20"/>
          <w:szCs w:val="20"/>
          <w:lang w:val="nb-NO"/>
        </w:rPr>
        <w:t>Nome kommune</w:t>
      </w:r>
    </w:p>
    <w:p w14:paraId="034495DF" w14:textId="77777777" w:rsidR="001852F2" w:rsidRPr="00527EFD" w:rsidRDefault="001852F2" w:rsidP="001852F2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  <w:r w:rsidRPr="00527EFD">
        <w:rPr>
          <w:rFonts w:ascii="Verdana" w:hAnsi="Verdana"/>
          <w:sz w:val="20"/>
          <w:szCs w:val="20"/>
          <w:lang w:val="nb-NO"/>
        </w:rPr>
        <w:t>Ringsevja 30</w:t>
      </w:r>
      <w:r w:rsidRPr="00527EFD">
        <w:rPr>
          <w:rFonts w:ascii="Verdana" w:hAnsi="Verdana"/>
          <w:sz w:val="20"/>
          <w:szCs w:val="20"/>
          <w:lang w:val="nb-NO"/>
        </w:rPr>
        <w:tab/>
      </w:r>
      <w:r w:rsidRPr="00527EFD">
        <w:rPr>
          <w:rFonts w:ascii="Verdana" w:hAnsi="Verdana"/>
          <w:sz w:val="20"/>
          <w:szCs w:val="20"/>
          <w:lang w:val="nb-NO"/>
        </w:rPr>
        <w:tab/>
      </w:r>
    </w:p>
    <w:p w14:paraId="79363D3D" w14:textId="77777777" w:rsidR="001852F2" w:rsidRPr="00527EFD" w:rsidRDefault="001852F2" w:rsidP="001852F2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  <w:r w:rsidRPr="00527EFD">
        <w:rPr>
          <w:rFonts w:ascii="Verdana" w:hAnsi="Verdana"/>
          <w:sz w:val="20"/>
          <w:szCs w:val="20"/>
          <w:lang w:val="nb-NO"/>
        </w:rPr>
        <w:t>3830 Ulefoss</w:t>
      </w:r>
    </w:p>
    <w:p w14:paraId="30D833F7" w14:textId="77777777" w:rsidR="001852F2" w:rsidRPr="002F624B" w:rsidRDefault="002F624B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Epost:</w:t>
      </w:r>
      <w:r w:rsidR="001852F2" w:rsidRPr="00527EFD">
        <w:rPr>
          <w:rFonts w:ascii="Verdana" w:hAnsi="Verdana"/>
          <w:sz w:val="20"/>
          <w:szCs w:val="20"/>
          <w:lang w:val="nb-NO"/>
        </w:rPr>
        <w:t xml:space="preserve"> </w:t>
      </w:r>
      <w:hyperlink r:id="rId8" w:history="1">
        <w:r w:rsidR="001852F2" w:rsidRPr="00802340">
          <w:rPr>
            <w:rStyle w:val="Hyperkobling"/>
            <w:rFonts w:ascii="Verdana" w:hAnsi="Verdana"/>
            <w:sz w:val="20"/>
            <w:szCs w:val="20"/>
            <w:lang w:val="nb-NO"/>
          </w:rPr>
          <w:t>postmottak@nome.kommune.no</w:t>
        </w:r>
      </w:hyperlink>
      <w:r w:rsidR="001852F2" w:rsidRPr="00B46FC0">
        <w:rPr>
          <w:rFonts w:ascii="Verdana" w:hAnsi="Verdana"/>
          <w:sz w:val="20"/>
          <w:szCs w:val="20"/>
          <w:lang w:val="nb-NO"/>
        </w:rPr>
        <w:t xml:space="preserve"> </w:t>
      </w:r>
    </w:p>
    <w:sectPr w:rsidR="001852F2" w:rsidRPr="002F624B" w:rsidSect="002F624B">
      <w:headerReference w:type="first" r:id="rId9"/>
      <w:footerReference w:type="first" r:id="rId10"/>
      <w:pgSz w:w="12240" w:h="15840"/>
      <w:pgMar w:top="1440" w:right="1797" w:bottom="96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B0188" w14:textId="77777777" w:rsidR="009E0291" w:rsidRDefault="009E0291" w:rsidP="00E8350C">
      <w:r>
        <w:separator/>
      </w:r>
    </w:p>
  </w:endnote>
  <w:endnote w:type="continuationSeparator" w:id="0">
    <w:p w14:paraId="2B795D89" w14:textId="77777777" w:rsidR="009E0291" w:rsidRDefault="009E0291" w:rsidP="00E8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D4BDC" w14:textId="77777777" w:rsidR="00D45266" w:rsidRPr="00D45266" w:rsidRDefault="00D45266">
    <w:pPr>
      <w:pStyle w:val="Bunntekst"/>
      <w:jc w:val="right"/>
      <w:rPr>
        <w:rFonts w:ascii="Verdana" w:eastAsiaTheme="majorEastAsia" w:hAnsi="Verdana" w:cstheme="majorBidi"/>
        <w:sz w:val="28"/>
        <w:szCs w:val="28"/>
      </w:rPr>
    </w:pPr>
  </w:p>
  <w:p w14:paraId="6F640213" w14:textId="77777777" w:rsidR="00D45266" w:rsidRDefault="00D452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2BDE0" w14:textId="77777777" w:rsidR="009E0291" w:rsidRDefault="009E0291" w:rsidP="00E8350C">
      <w:r>
        <w:separator/>
      </w:r>
    </w:p>
  </w:footnote>
  <w:footnote w:type="continuationSeparator" w:id="0">
    <w:p w14:paraId="601CF45F" w14:textId="77777777" w:rsidR="009E0291" w:rsidRDefault="009E0291" w:rsidP="00E83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6D84A" w14:textId="77777777" w:rsidR="00256216" w:rsidRDefault="00256216" w:rsidP="00D45266">
    <w:pPr>
      <w:rPr>
        <w:rFonts w:ascii="Verdana" w:hAnsi="Verdana"/>
        <w:b/>
        <w:sz w:val="32"/>
        <w:szCs w:val="32"/>
        <w:lang w:val="nb-NO"/>
      </w:rPr>
    </w:pPr>
  </w:p>
  <w:p w14:paraId="44944402" w14:textId="77777777" w:rsidR="00D45266" w:rsidRPr="00B03D95" w:rsidRDefault="00D45266" w:rsidP="00D45266">
    <w:pPr>
      <w:rPr>
        <w:rFonts w:ascii="Verdana" w:hAnsi="Verdana"/>
        <w:b/>
        <w:sz w:val="32"/>
        <w:szCs w:val="32"/>
        <w:lang w:val="nb-NO"/>
      </w:rPr>
    </w:pPr>
    <w:r w:rsidRPr="00D45266">
      <w:rPr>
        <w:rFonts w:ascii="Verdana" w:hAnsi="Verdana"/>
        <w:b/>
        <w:sz w:val="32"/>
        <w:szCs w:val="32"/>
        <w:lang w:val="nb-NO"/>
      </w:rPr>
      <w:t>K</w:t>
    </w:r>
    <w:r w:rsidRPr="00B03D95">
      <w:rPr>
        <w:rFonts w:ascii="Verdana" w:hAnsi="Verdana"/>
        <w:b/>
        <w:sz w:val="32"/>
        <w:szCs w:val="32"/>
        <w:lang w:val="nb-NO"/>
      </w:rPr>
      <w:t xml:space="preserve">lageskjema </w:t>
    </w:r>
    <w:r w:rsidR="00256216">
      <w:rPr>
        <w:rFonts w:ascii="Verdana" w:hAnsi="Verdana"/>
        <w:b/>
        <w:sz w:val="32"/>
        <w:szCs w:val="32"/>
        <w:lang w:val="nb-NO"/>
      </w:rPr>
      <w:t xml:space="preserve">for </w:t>
    </w:r>
    <w:r w:rsidRPr="00B03D95">
      <w:rPr>
        <w:rFonts w:ascii="Verdana" w:hAnsi="Verdana"/>
        <w:b/>
        <w:sz w:val="32"/>
        <w:szCs w:val="32"/>
        <w:lang w:val="nb-NO"/>
      </w:rPr>
      <w:t xml:space="preserve">eiendomsskatt i </w:t>
    </w:r>
    <w:r w:rsidR="00E3368B">
      <w:rPr>
        <w:rFonts w:ascii="Verdana" w:hAnsi="Verdana"/>
        <w:b/>
        <w:sz w:val="32"/>
        <w:szCs w:val="32"/>
        <w:lang w:val="nb-NO"/>
      </w:rPr>
      <w:t>Nome</w:t>
    </w:r>
    <w:r w:rsidR="008F6E2A">
      <w:rPr>
        <w:rFonts w:ascii="Verdana" w:hAnsi="Verdana"/>
        <w:b/>
        <w:sz w:val="32"/>
        <w:szCs w:val="32"/>
        <w:lang w:val="nb-NO"/>
      </w:rPr>
      <w:t xml:space="preserve"> </w:t>
    </w:r>
    <w:r w:rsidRPr="00B03D95">
      <w:rPr>
        <w:rFonts w:ascii="Verdana" w:hAnsi="Verdana"/>
        <w:b/>
        <w:sz w:val="32"/>
        <w:szCs w:val="32"/>
        <w:lang w:val="nb-NO"/>
      </w:rPr>
      <w:t>kommune</w:t>
    </w:r>
  </w:p>
  <w:p w14:paraId="0701D241" w14:textId="77777777" w:rsidR="00D45266" w:rsidRPr="00D45266" w:rsidRDefault="00D45266">
    <w:pPr>
      <w:pStyle w:val="Topptekst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0E"/>
    <w:rsid w:val="000843A5"/>
    <w:rsid w:val="000B3316"/>
    <w:rsid w:val="00116A0E"/>
    <w:rsid w:val="001852F2"/>
    <w:rsid w:val="00256216"/>
    <w:rsid w:val="002E200E"/>
    <w:rsid w:val="002F624B"/>
    <w:rsid w:val="00420AE0"/>
    <w:rsid w:val="004A5645"/>
    <w:rsid w:val="004B47C2"/>
    <w:rsid w:val="005072D4"/>
    <w:rsid w:val="00527EFD"/>
    <w:rsid w:val="00592AEA"/>
    <w:rsid w:val="00617EAB"/>
    <w:rsid w:val="00650D5E"/>
    <w:rsid w:val="006F6C5C"/>
    <w:rsid w:val="007016BA"/>
    <w:rsid w:val="00784EB9"/>
    <w:rsid w:val="0079562C"/>
    <w:rsid w:val="007F5050"/>
    <w:rsid w:val="00813B0D"/>
    <w:rsid w:val="00853182"/>
    <w:rsid w:val="00883114"/>
    <w:rsid w:val="008F6E2A"/>
    <w:rsid w:val="009657B4"/>
    <w:rsid w:val="00967FA1"/>
    <w:rsid w:val="009E0291"/>
    <w:rsid w:val="00A07FF5"/>
    <w:rsid w:val="00AB4D23"/>
    <w:rsid w:val="00B02DCC"/>
    <w:rsid w:val="00B03D95"/>
    <w:rsid w:val="00B36D7C"/>
    <w:rsid w:val="00B46FC0"/>
    <w:rsid w:val="00B659A8"/>
    <w:rsid w:val="00BA2CC8"/>
    <w:rsid w:val="00BA7973"/>
    <w:rsid w:val="00C70ED9"/>
    <w:rsid w:val="00D45266"/>
    <w:rsid w:val="00D8411A"/>
    <w:rsid w:val="00E3368B"/>
    <w:rsid w:val="00E563BE"/>
    <w:rsid w:val="00E8350C"/>
    <w:rsid w:val="00E94BDB"/>
    <w:rsid w:val="00ED157C"/>
    <w:rsid w:val="00EE645A"/>
    <w:rsid w:val="00F0021B"/>
    <w:rsid w:val="00F33F16"/>
    <w:rsid w:val="00F43FBE"/>
    <w:rsid w:val="00F4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9DDB5D"/>
  <w15:docId w15:val="{252E0381-DBB8-4D93-9300-9BA5E88D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016BA"/>
    <w:rPr>
      <w:color w:val="0000FF"/>
      <w:u w:val="single"/>
    </w:rPr>
  </w:style>
  <w:style w:type="character" w:styleId="Fulgthyperkobling">
    <w:name w:val="FollowedHyperlink"/>
    <w:rsid w:val="007016BA"/>
    <w:rPr>
      <w:color w:val="800080"/>
      <w:u w:val="single"/>
    </w:rPr>
  </w:style>
  <w:style w:type="paragraph" w:styleId="Topptekst">
    <w:name w:val="header"/>
    <w:basedOn w:val="Normal"/>
    <w:link w:val="TopptekstTegn"/>
    <w:rsid w:val="00E8350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8350C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E8350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350C"/>
    <w:rPr>
      <w:sz w:val="24"/>
      <w:szCs w:val="24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617EAB"/>
    <w:rPr>
      <w:color w:val="808080"/>
    </w:rPr>
  </w:style>
  <w:style w:type="paragraph" w:styleId="Bobletekst">
    <w:name w:val="Balloon Text"/>
    <w:basedOn w:val="Normal"/>
    <w:link w:val="BobletekstTegn"/>
    <w:rsid w:val="00617EA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17EAB"/>
    <w:rPr>
      <w:rFonts w:ascii="Tahoma" w:hAnsi="Tahoma" w:cs="Tahoma"/>
      <w:sz w:val="16"/>
      <w:szCs w:val="16"/>
      <w:lang w:val="en-US" w:eastAsia="en-US"/>
    </w:rPr>
  </w:style>
  <w:style w:type="table" w:styleId="Tabellrutenett">
    <w:name w:val="Table Grid"/>
    <w:basedOn w:val="Vanligtabell"/>
    <w:rsid w:val="00BA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nome.kommune.n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katteetaten.no/skjema/endringsmelding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OSIFO\Downloads\~_..__kunde_filer_skjema_for_klage_paa_eiendomsskatt_i_tvedestra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7F94EFCAB814F38A1A606629BB513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516FFC-F4D8-4774-9F22-F2C18224B29F}"/>
      </w:docPartPr>
      <w:docPartBody>
        <w:p w:rsidR="00380E3F" w:rsidRDefault="0012171A">
          <w:pPr>
            <w:pStyle w:val="47F94EFCAB814F38A1A606629BB513CB"/>
          </w:pPr>
          <w:r w:rsidRPr="00BA7973">
            <w:rPr>
              <w:rStyle w:val="Plassholdertekst"/>
              <w:rFonts w:ascii="Verdana" w:hAnsi="Verdana"/>
            </w:rPr>
            <w:t>Klikk her for å skrive inn tekst.</w:t>
          </w:r>
        </w:p>
      </w:docPartBody>
    </w:docPart>
    <w:docPart>
      <w:docPartPr>
        <w:name w:val="B4FBA7328C41459082F591F6A80ACB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304929-D229-42C2-BDD2-285222D3C021}"/>
      </w:docPartPr>
      <w:docPartBody>
        <w:p w:rsidR="00380E3F" w:rsidRDefault="0012171A">
          <w:pPr>
            <w:pStyle w:val="B4FBA7328C41459082F591F6A80ACBEC"/>
          </w:pPr>
          <w:r w:rsidRPr="0026016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E429D8142A34D4C887CFF1AD86600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45F733-6DE8-47F2-864D-71DB7A4356AD}"/>
      </w:docPartPr>
      <w:docPartBody>
        <w:p w:rsidR="00380E3F" w:rsidRDefault="0012171A">
          <w:pPr>
            <w:pStyle w:val="0E429D8142A34D4C887CFF1AD8660068"/>
          </w:pPr>
          <w:r w:rsidRPr="00BA7973">
            <w:rPr>
              <w:rStyle w:val="Plassholdertekst"/>
              <w:rFonts w:ascii="Verdana" w:hAnsi="Verdana"/>
            </w:rPr>
            <w:t>Klikk her for å skrive inn tekst.</w:t>
          </w:r>
        </w:p>
      </w:docPartBody>
    </w:docPart>
    <w:docPart>
      <w:docPartPr>
        <w:name w:val="133313E8BE1B4F00B81770C9717485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3CDA23-2C3D-4123-83C4-02D911F2D7E5}"/>
      </w:docPartPr>
      <w:docPartBody>
        <w:p w:rsidR="00380E3F" w:rsidRDefault="0012171A">
          <w:pPr>
            <w:pStyle w:val="133313E8BE1B4F00B81770C97174851C"/>
          </w:pPr>
          <w:r w:rsidRPr="00BA7973">
            <w:rPr>
              <w:rStyle w:val="Plassholdertekst"/>
              <w:rFonts w:ascii="Verdana" w:hAnsi="Verdana"/>
            </w:rPr>
            <w:t>Klikk her for å skrive inn tekst.</w:t>
          </w:r>
        </w:p>
      </w:docPartBody>
    </w:docPart>
    <w:docPart>
      <w:docPartPr>
        <w:name w:val="6BC51158121B49A4AA512A19233474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547FE2-56C8-45C3-9883-A377A55EB16F}"/>
      </w:docPartPr>
      <w:docPartBody>
        <w:p w:rsidR="00380E3F" w:rsidRDefault="0012171A">
          <w:pPr>
            <w:pStyle w:val="6BC51158121B49A4AA512A19233474E2"/>
          </w:pPr>
          <w:r w:rsidRPr="00BA7973">
            <w:rPr>
              <w:rStyle w:val="Plassholdertekst"/>
              <w:rFonts w:ascii="Verdana" w:hAnsi="Verdana"/>
            </w:rPr>
            <w:t>Klikk her for å skrive inn tekst.</w:t>
          </w:r>
        </w:p>
      </w:docPartBody>
    </w:docPart>
    <w:docPart>
      <w:docPartPr>
        <w:name w:val="ED8E16720F8F46A58A26BFB4A8825B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E36D08-6E3A-4B2E-B35E-9B6A9DEA71BB}"/>
      </w:docPartPr>
      <w:docPartBody>
        <w:p w:rsidR="00380E3F" w:rsidRDefault="0012171A">
          <w:pPr>
            <w:pStyle w:val="ED8E16720F8F46A58A26BFB4A8825B67"/>
          </w:pPr>
          <w:r w:rsidRPr="00BA7973">
            <w:rPr>
              <w:rStyle w:val="Plassholdertekst"/>
              <w:rFonts w:ascii="Verdana" w:hAnsi="Verdana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71A"/>
    <w:rsid w:val="0012171A"/>
    <w:rsid w:val="00380E3F"/>
    <w:rsid w:val="0081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7F94EFCAB814F38A1A606629BB513CB">
    <w:name w:val="47F94EFCAB814F38A1A606629BB513CB"/>
  </w:style>
  <w:style w:type="paragraph" w:customStyle="1" w:styleId="A48E4064806343469B7070E531B1D37A">
    <w:name w:val="A48E4064806343469B7070E531B1D37A"/>
  </w:style>
  <w:style w:type="paragraph" w:customStyle="1" w:styleId="B4FBA7328C41459082F591F6A80ACBEC">
    <w:name w:val="B4FBA7328C41459082F591F6A80ACBEC"/>
  </w:style>
  <w:style w:type="paragraph" w:customStyle="1" w:styleId="0E429D8142A34D4C887CFF1AD8660068">
    <w:name w:val="0E429D8142A34D4C887CFF1AD8660068"/>
  </w:style>
  <w:style w:type="paragraph" w:customStyle="1" w:styleId="133313E8BE1B4F00B81770C97174851C">
    <w:name w:val="133313E8BE1B4F00B81770C97174851C"/>
  </w:style>
  <w:style w:type="paragraph" w:customStyle="1" w:styleId="6BC51158121B49A4AA512A19233474E2">
    <w:name w:val="6BC51158121B49A4AA512A19233474E2"/>
  </w:style>
  <w:style w:type="paragraph" w:customStyle="1" w:styleId="ED8E16720F8F46A58A26BFB4A8825B67">
    <w:name w:val="ED8E16720F8F46A58A26BFB4A8825B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~_..__kunde_filer_skjema_for_klage_paa_eiendomsskatt_i_tvedestrand.dotx</Template>
  <TotalTime>0</TotalTime>
  <Pages>1</Pages>
  <Words>195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klage på eiendomsskatt i</vt:lpstr>
    </vt:vector>
  </TitlesOfParts>
  <Company>Tilpasset installasjon - sense AS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klage på eiendomsskatt i</dc:title>
  <dc:creator>Fosstveit, Simen Damsgård</dc:creator>
  <cp:lastModifiedBy>Ann Sissel Lyngen</cp:lastModifiedBy>
  <cp:revision>2</cp:revision>
  <cp:lastPrinted>2020-02-12T13:30:00Z</cp:lastPrinted>
  <dcterms:created xsi:type="dcterms:W3CDTF">2021-03-02T11:44:00Z</dcterms:created>
  <dcterms:modified xsi:type="dcterms:W3CDTF">2021-03-02T11:44:00Z</dcterms:modified>
</cp:coreProperties>
</file>