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9FE6" w14:textId="77777777" w:rsidR="00C35563" w:rsidRDefault="00C35563" w:rsidP="00301EAF">
      <w:pPr>
        <w:pStyle w:val="Brdtekst"/>
        <w:spacing w:line="276" w:lineRule="auto"/>
        <w:ind w:right="567"/>
        <w:rPr>
          <w:sz w:val="28"/>
          <w:szCs w:val="28"/>
        </w:rPr>
      </w:pPr>
      <w:bookmarkStart w:id="0" w:name="_Hlk39130693"/>
    </w:p>
    <w:p w14:paraId="52FD0AEC" w14:textId="77777777" w:rsidR="001778F3" w:rsidRDefault="001778F3" w:rsidP="00301EAF">
      <w:pPr>
        <w:pStyle w:val="Brdtekst"/>
        <w:spacing w:line="276" w:lineRule="auto"/>
        <w:ind w:right="567"/>
        <w:rPr>
          <w:sz w:val="28"/>
          <w:szCs w:val="28"/>
        </w:rPr>
      </w:pPr>
    </w:p>
    <w:p w14:paraId="5FEE433A" w14:textId="1F28867D" w:rsidR="00C35563" w:rsidRDefault="00B23865" w:rsidP="00301EAF">
      <w:pPr>
        <w:pStyle w:val="Brdtekst"/>
        <w:spacing w:line="276" w:lineRule="auto"/>
        <w:ind w:right="567"/>
        <w:rPr>
          <w:sz w:val="28"/>
          <w:szCs w:val="28"/>
        </w:rPr>
      </w:pPr>
      <w:r w:rsidRPr="00B23865">
        <w:rPr>
          <w:noProof/>
          <w:sz w:val="28"/>
          <w:szCs w:val="28"/>
          <w:lang w:val="nb-NO" w:eastAsia="nb-NO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9998C" wp14:editId="6E43C788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905500" cy="353377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533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29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967E" w14:textId="77777777" w:rsidR="00925BF5" w:rsidRDefault="00B23865" w:rsidP="00B23865">
                            <w:pPr>
                              <w:rPr>
                                <w:bCs/>
                              </w:rPr>
                            </w:pPr>
                            <w:r w:rsidRPr="003A7FE3">
                              <w:rPr>
                                <w:bCs/>
                              </w:rPr>
                              <w:t xml:space="preserve">Dette skjemaet er ment som en veileder for de som er bekymret for et barn og ønsker å melde dette til barnevernet. Bekymring fra </w:t>
                            </w:r>
                            <w:r w:rsidRPr="003A7FE3">
                              <w:rPr>
                                <w:bCs/>
                                <w:u w:val="single"/>
                              </w:rPr>
                              <w:t>privat melder</w:t>
                            </w:r>
                            <w:r w:rsidRPr="003A7FE3">
                              <w:rPr>
                                <w:bCs/>
                              </w:rPr>
                              <w:t xml:space="preserve"> kan også meldes muntlig. </w:t>
                            </w:r>
                          </w:p>
                          <w:p w14:paraId="5E33FF1C" w14:textId="77777777" w:rsidR="00925BF5" w:rsidRDefault="00925BF5" w:rsidP="00B23865">
                            <w:pPr>
                              <w:rPr>
                                <w:bCs/>
                              </w:rPr>
                            </w:pPr>
                          </w:p>
                          <w:p w14:paraId="4B9354FA" w14:textId="0BCEAFEA" w:rsidR="00B23865" w:rsidRDefault="00B23865" w:rsidP="00B23865">
                            <w:pPr>
                              <w:rPr>
                                <w:bCs/>
                              </w:rPr>
                            </w:pPr>
                            <w:r w:rsidRPr="003A7FE3">
                              <w:rPr>
                                <w:bCs/>
                              </w:rPr>
                              <w:t xml:space="preserve">Det er tilstrekkelig at du er bekymret for barnets omsorgssituasjon for å melde fra til barnevernet. Har du en magefølelse på at barnet ikke har det bra, bør du kontakte barnevernet. Det er barnevernets jobb å vurdere hvordan meldingen skal følges opp. </w:t>
                            </w:r>
                          </w:p>
                          <w:p w14:paraId="133F5636" w14:textId="77777777" w:rsidR="00925BF5" w:rsidRPr="003A7FE3" w:rsidRDefault="00925BF5" w:rsidP="00B23865">
                            <w:pPr>
                              <w:rPr>
                                <w:bCs/>
                              </w:rPr>
                            </w:pPr>
                          </w:p>
                          <w:p w14:paraId="6E2FC718" w14:textId="77777777" w:rsidR="00B23865" w:rsidRDefault="00B23865" w:rsidP="00B23865">
                            <w:pPr>
                              <w:rPr>
                                <w:bCs/>
                              </w:rPr>
                            </w:pPr>
                            <w:r w:rsidRPr="003A7FE3">
                              <w:rPr>
                                <w:bCs/>
                              </w:rPr>
                              <w:t xml:space="preserve">Din oppgave er å sørge for at barnevernet får vite om barn og unge som har det vanskelig. Om du er usikker på om det du vet gir grunn til bekymringsmelding: ta gjerne kontakt med barneverntjenesten og be om å få drøfte med en fagperson. Det kan du gjøre uten å nevne hvem det gjelder. </w:t>
                            </w:r>
                          </w:p>
                          <w:p w14:paraId="39F5E07A" w14:textId="77777777" w:rsidR="00B23865" w:rsidRDefault="00B23865" w:rsidP="00B23865">
                            <w:pPr>
                              <w:rPr>
                                <w:bCs/>
                              </w:rPr>
                            </w:pPr>
                          </w:p>
                          <w:p w14:paraId="28B16C6F" w14:textId="77777777" w:rsidR="00B23865" w:rsidRDefault="00B23865" w:rsidP="00B23865">
                            <w:pPr>
                              <w:rPr>
                                <w:bCs/>
                              </w:rPr>
                            </w:pPr>
                            <w:r w:rsidRPr="003A7FE3">
                              <w:rPr>
                                <w:bCs/>
                              </w:rPr>
                              <w:t xml:space="preserve">Barneverntjenesten kan kontaktes på tlf.: </w:t>
                            </w:r>
                            <w:r w:rsidRPr="003A7FE3">
                              <w:rPr>
                                <w:b/>
                                <w:bCs/>
                              </w:rPr>
                              <w:t>35 95 71 50</w:t>
                            </w:r>
                            <w:r w:rsidRPr="003A7FE3">
                              <w:rPr>
                                <w:bCs/>
                              </w:rPr>
                              <w:t>.</w:t>
                            </w:r>
                          </w:p>
                          <w:p w14:paraId="39999612" w14:textId="41C4B058" w:rsidR="00B23865" w:rsidRPr="003A7FE3" w:rsidRDefault="00B23865" w:rsidP="00B23865">
                            <w:pPr>
                              <w:rPr>
                                <w:bCs/>
                              </w:rPr>
                            </w:pPr>
                            <w:r w:rsidRPr="003A7FE3">
                              <w:rPr>
                                <w:b/>
                                <w:bCs/>
                              </w:rPr>
                              <w:t xml:space="preserve">Skjema sendes til: </w:t>
                            </w:r>
                            <w:r w:rsidR="00281D32">
                              <w:rPr>
                                <w:b/>
                                <w:bCs/>
                              </w:rPr>
                              <w:t xml:space="preserve">Nome og </w:t>
                            </w:r>
                            <w:r w:rsidRPr="003A7FE3">
                              <w:rPr>
                                <w:b/>
                                <w:bCs/>
                              </w:rPr>
                              <w:t>Midt-Telemark barneverntjeneste, Postboks 43, 3834 Gvarv.</w:t>
                            </w:r>
                          </w:p>
                          <w:p w14:paraId="46ACF399" w14:textId="77777777" w:rsidR="00B23865" w:rsidRDefault="00B23865" w:rsidP="00B23865">
                            <w:pPr>
                              <w:rPr>
                                <w:bCs/>
                              </w:rPr>
                            </w:pPr>
                          </w:p>
                          <w:p w14:paraId="424DC618" w14:textId="5F350A4C" w:rsidR="00B23865" w:rsidRPr="003A7FE3" w:rsidRDefault="00B23865" w:rsidP="00B2386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A7FE3">
                              <w:rPr>
                                <w:bCs/>
                                <w:color w:val="FF0000"/>
                              </w:rPr>
                              <w:t>Skjemaet sendes til barnevernet i barnets kommune.</w:t>
                            </w:r>
                            <w:r w:rsidR="00AE70B5">
                              <w:rPr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3A7FE3">
                              <w:rPr>
                                <w:bCs/>
                                <w:color w:val="FF0000"/>
                              </w:rPr>
                              <w:t xml:space="preserve">For </w:t>
                            </w:r>
                            <w:r w:rsidRPr="003A7FE3">
                              <w:rPr>
                                <w:bCs/>
                                <w:color w:val="FF0000"/>
                                <w:u w:val="single"/>
                              </w:rPr>
                              <w:t>offentlige instanser</w:t>
                            </w:r>
                            <w:r w:rsidRPr="003A7FE3">
                              <w:rPr>
                                <w:bCs/>
                                <w:color w:val="FF0000"/>
                              </w:rPr>
                              <w:t xml:space="preserve"> vises til handlingsveileder</w:t>
                            </w:r>
                            <w:r w:rsidRPr="003A7FE3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hyperlink r:id="rId9" w:history="1">
                              <w:r w:rsidRPr="003A7FE3">
                                <w:rPr>
                                  <w:rStyle w:val="Hyperkobling"/>
                                </w:rPr>
                                <w:t>Barn som bekymrer</w:t>
                              </w:r>
                            </w:hyperlink>
                            <w:r w:rsidR="00AE70B5">
                              <w:rPr>
                                <w:rStyle w:val="Hyperkobling"/>
                              </w:rPr>
                              <w:t>.</w:t>
                            </w:r>
                          </w:p>
                          <w:p w14:paraId="3CB56175" w14:textId="77777777" w:rsidR="00B23865" w:rsidRPr="003A7FE3" w:rsidRDefault="00B23865" w:rsidP="00B2386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12EB107" w14:textId="418123EB" w:rsidR="00B23865" w:rsidRDefault="00B23865">
                            <w:r w:rsidRPr="003A7FE3">
                              <w:rPr>
                                <w:b/>
                                <w:bCs/>
                                <w:color w:val="FF0000"/>
                              </w:rPr>
                              <w:t>Viktig</w:t>
                            </w:r>
                            <w:r w:rsidRPr="003A7FE3">
                              <w:rPr>
                                <w:bCs/>
                                <w:color w:val="FF0000"/>
                              </w:rPr>
                              <w:t xml:space="preserve">! Dersom bekymringen gjelder mistanke om vold eller seksuelle overgrep, skal dette </w:t>
                            </w:r>
                            <w:r w:rsidRPr="003A7FE3">
                              <w:rPr>
                                <w:bCs/>
                                <w:color w:val="FF0000"/>
                                <w:u w:val="single"/>
                              </w:rPr>
                              <w:t>ikke</w:t>
                            </w:r>
                            <w:r w:rsidRPr="003A7FE3">
                              <w:rPr>
                                <w:bCs/>
                                <w:color w:val="FF0000"/>
                              </w:rPr>
                              <w:t xml:space="preserve"> tas opp med foresatte før barneverntjenesten kontaktes. Det er ønskelig at melder i slike tilfeller kontakter barneverntjenesten og /eller politi før bekymringsmelding sendes.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998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3.8pt;margin-top:29.05pt;width:465pt;height:27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" fillcolor="#daeef3 [664]" strokecolor="#b6dde8 [1304]">
                <v:fill opacity="19018f"/>
                <v:textbox>
                  <w:txbxContent>
                    <w:p w14:paraId="1975967E" w14:textId="77777777" w:rsidR="00925BF5" w:rsidRDefault="00B23865" w:rsidP="00B23865">
                      <w:pPr>
                        <w:rPr>
                          <w:bCs/>
                        </w:rPr>
                      </w:pPr>
                      <w:r w:rsidRPr="003A7FE3">
                        <w:rPr>
                          <w:bCs/>
                        </w:rPr>
                        <w:t xml:space="preserve">Dette skjemaet er ment som en veileder for de som er bekymret for et barn og ønsker å melde dette til barnevernet. Bekymring fra </w:t>
                      </w:r>
                      <w:r w:rsidRPr="003A7FE3">
                        <w:rPr>
                          <w:bCs/>
                          <w:u w:val="single"/>
                        </w:rPr>
                        <w:t>privat melder</w:t>
                      </w:r>
                      <w:r w:rsidRPr="003A7FE3">
                        <w:rPr>
                          <w:bCs/>
                        </w:rPr>
                        <w:t xml:space="preserve"> kan også meldes muntlig. </w:t>
                      </w:r>
                    </w:p>
                    <w:p w14:paraId="5E33FF1C" w14:textId="77777777" w:rsidR="00925BF5" w:rsidRDefault="00925BF5" w:rsidP="00B23865">
                      <w:pPr>
                        <w:rPr>
                          <w:bCs/>
                        </w:rPr>
                      </w:pPr>
                    </w:p>
                    <w:p w14:paraId="4B9354FA" w14:textId="0BCEAFEA" w:rsidR="00B23865" w:rsidRDefault="00B23865" w:rsidP="00B23865">
                      <w:pPr>
                        <w:rPr>
                          <w:bCs/>
                        </w:rPr>
                      </w:pPr>
                      <w:r w:rsidRPr="003A7FE3">
                        <w:rPr>
                          <w:bCs/>
                        </w:rPr>
                        <w:t xml:space="preserve">Det er tilstrekkelig at du er bekymret for barnets omsorgssituasjon for å melde fra til barnevernet. Har du en magefølelse på at barnet ikke har det bra, bør du kontakte barnevernet. Det er barnevernets jobb å vurdere hvordan meldingen skal følges opp. </w:t>
                      </w:r>
                    </w:p>
                    <w:p w14:paraId="133F5636" w14:textId="77777777" w:rsidR="00925BF5" w:rsidRPr="003A7FE3" w:rsidRDefault="00925BF5" w:rsidP="00B23865">
                      <w:pPr>
                        <w:rPr>
                          <w:bCs/>
                        </w:rPr>
                      </w:pPr>
                    </w:p>
                    <w:p w14:paraId="6E2FC718" w14:textId="77777777" w:rsidR="00B23865" w:rsidRDefault="00B23865" w:rsidP="00B23865">
                      <w:pPr>
                        <w:rPr>
                          <w:bCs/>
                        </w:rPr>
                      </w:pPr>
                      <w:r w:rsidRPr="003A7FE3">
                        <w:rPr>
                          <w:bCs/>
                        </w:rPr>
                        <w:t xml:space="preserve">Din oppgave er å sørge for at barnevernet får vite om barn og unge som har det vanskelig. Om du er usikker på om det du vet gir grunn til bekymringsmelding: ta gjerne kontakt med barneverntjenesten og be om å få drøfte med en fagperson. Det kan du gjøre uten å nevne hvem det gjelder. </w:t>
                      </w:r>
                    </w:p>
                    <w:p w14:paraId="39F5E07A" w14:textId="77777777" w:rsidR="00B23865" w:rsidRDefault="00B23865" w:rsidP="00B23865">
                      <w:pPr>
                        <w:rPr>
                          <w:bCs/>
                        </w:rPr>
                      </w:pPr>
                    </w:p>
                    <w:p w14:paraId="28B16C6F" w14:textId="77777777" w:rsidR="00B23865" w:rsidRDefault="00B23865" w:rsidP="00B23865">
                      <w:pPr>
                        <w:rPr>
                          <w:bCs/>
                        </w:rPr>
                      </w:pPr>
                      <w:r w:rsidRPr="003A7FE3">
                        <w:rPr>
                          <w:bCs/>
                        </w:rPr>
                        <w:t xml:space="preserve">Barneverntjenesten kan kontaktes på tlf.: </w:t>
                      </w:r>
                      <w:r w:rsidRPr="003A7FE3">
                        <w:rPr>
                          <w:b/>
                          <w:bCs/>
                        </w:rPr>
                        <w:t>35 95 71 50</w:t>
                      </w:r>
                      <w:r w:rsidRPr="003A7FE3">
                        <w:rPr>
                          <w:bCs/>
                        </w:rPr>
                        <w:t>.</w:t>
                      </w:r>
                    </w:p>
                    <w:p w14:paraId="39999612" w14:textId="41C4B058" w:rsidR="00B23865" w:rsidRPr="003A7FE3" w:rsidRDefault="00B23865" w:rsidP="00B23865">
                      <w:pPr>
                        <w:rPr>
                          <w:bCs/>
                        </w:rPr>
                      </w:pPr>
                      <w:r w:rsidRPr="003A7FE3">
                        <w:rPr>
                          <w:b/>
                          <w:bCs/>
                        </w:rPr>
                        <w:t xml:space="preserve">Skjema sendes til: </w:t>
                      </w:r>
                      <w:r w:rsidR="00281D32">
                        <w:rPr>
                          <w:b/>
                          <w:bCs/>
                        </w:rPr>
                        <w:t xml:space="preserve">Nome og </w:t>
                      </w:r>
                      <w:r w:rsidRPr="003A7FE3">
                        <w:rPr>
                          <w:b/>
                          <w:bCs/>
                        </w:rPr>
                        <w:t>Midt-Telemark barneverntjeneste, Postboks 43, 3834 Gvarv.</w:t>
                      </w:r>
                    </w:p>
                    <w:p w14:paraId="46ACF399" w14:textId="77777777" w:rsidR="00B23865" w:rsidRDefault="00B23865" w:rsidP="00B23865">
                      <w:pPr>
                        <w:rPr>
                          <w:bCs/>
                        </w:rPr>
                      </w:pPr>
                    </w:p>
                    <w:p w14:paraId="424DC618" w14:textId="5F350A4C" w:rsidR="00B23865" w:rsidRPr="003A7FE3" w:rsidRDefault="00B23865" w:rsidP="00B2386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A7FE3">
                        <w:rPr>
                          <w:bCs/>
                          <w:color w:val="FF0000"/>
                        </w:rPr>
                        <w:t>Skjemaet sendes til barnevernet i barnets kommune.</w:t>
                      </w:r>
                      <w:r w:rsidR="00AE70B5">
                        <w:rPr>
                          <w:bCs/>
                          <w:color w:val="FF0000"/>
                        </w:rPr>
                        <w:t xml:space="preserve"> </w:t>
                      </w:r>
                      <w:r w:rsidRPr="003A7FE3">
                        <w:rPr>
                          <w:bCs/>
                          <w:color w:val="FF0000"/>
                        </w:rPr>
                        <w:t xml:space="preserve">For </w:t>
                      </w:r>
                      <w:r w:rsidRPr="003A7FE3">
                        <w:rPr>
                          <w:bCs/>
                          <w:color w:val="FF0000"/>
                          <w:u w:val="single"/>
                        </w:rPr>
                        <w:t>offentlige instanser</w:t>
                      </w:r>
                      <w:r w:rsidRPr="003A7FE3">
                        <w:rPr>
                          <w:bCs/>
                          <w:color w:val="FF0000"/>
                        </w:rPr>
                        <w:t xml:space="preserve"> vises til handlingsveileder</w:t>
                      </w:r>
                      <w:r w:rsidRPr="003A7FE3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hyperlink r:id="rId10" w:history="1">
                        <w:r w:rsidRPr="003A7FE3">
                          <w:rPr>
                            <w:rStyle w:val="Hyperkobling"/>
                          </w:rPr>
                          <w:t>Barn som bekymrer</w:t>
                        </w:r>
                      </w:hyperlink>
                      <w:r w:rsidR="00AE70B5">
                        <w:rPr>
                          <w:rStyle w:val="Hyperkobling"/>
                        </w:rPr>
                        <w:t>.</w:t>
                      </w:r>
                    </w:p>
                    <w:p w14:paraId="3CB56175" w14:textId="77777777" w:rsidR="00B23865" w:rsidRPr="003A7FE3" w:rsidRDefault="00B23865" w:rsidP="00B23865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512EB107" w14:textId="418123EB" w:rsidR="00B23865" w:rsidRDefault="00B23865">
                      <w:r w:rsidRPr="003A7FE3">
                        <w:rPr>
                          <w:b/>
                          <w:bCs/>
                          <w:color w:val="FF0000"/>
                        </w:rPr>
                        <w:t>Viktig</w:t>
                      </w:r>
                      <w:r w:rsidRPr="003A7FE3">
                        <w:rPr>
                          <w:bCs/>
                          <w:color w:val="FF0000"/>
                        </w:rPr>
                        <w:t xml:space="preserve">! Dersom bekymringen gjelder mistanke om vold eller seksuelle overgrep, skal dette </w:t>
                      </w:r>
                      <w:r w:rsidRPr="003A7FE3">
                        <w:rPr>
                          <w:bCs/>
                          <w:color w:val="FF0000"/>
                          <w:u w:val="single"/>
                        </w:rPr>
                        <w:t>ikke</w:t>
                      </w:r>
                      <w:r w:rsidRPr="003A7FE3">
                        <w:rPr>
                          <w:bCs/>
                          <w:color w:val="FF0000"/>
                        </w:rPr>
                        <w:t xml:space="preserve"> tas opp med foresatte før barneverntjenesten kontaktes. Det er ønskelig at melder i slike tilfeller kontakter barneverntjenesten og /eller politi før bekymringsmelding sendes.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Meldingsskjema</w:t>
      </w:r>
    </w:p>
    <w:bookmarkEnd w:id="0"/>
    <w:p w14:paraId="7EA975AC" w14:textId="77777777" w:rsidR="00785F1D" w:rsidRDefault="00785F1D"/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1696"/>
        <w:gridCol w:w="3265"/>
        <w:gridCol w:w="1130"/>
        <w:gridCol w:w="3266"/>
      </w:tblGrid>
      <w:tr w:rsidR="00A62974" w:rsidRPr="003E1F79" w14:paraId="10ECD542" w14:textId="77777777" w:rsidTr="00FF2C01">
        <w:tc>
          <w:tcPr>
            <w:tcW w:w="9357" w:type="dxa"/>
            <w:gridSpan w:val="4"/>
            <w:shd w:val="clear" w:color="auto" w:fill="B6DDE8" w:themeFill="accent5" w:themeFillTint="66"/>
          </w:tcPr>
          <w:p w14:paraId="46143973" w14:textId="3D63BF04" w:rsidR="00A62974" w:rsidRPr="00614243" w:rsidRDefault="00D038D9" w:rsidP="00A62974">
            <w:pPr>
              <w:pStyle w:val="Overskrif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OPPLYSNINGER OM </w:t>
            </w:r>
            <w:r w:rsidR="00B23865">
              <w:rPr>
                <w:sz w:val="24"/>
                <w:szCs w:val="24"/>
              </w:rPr>
              <w:t>BARNET/UNGDOMMEN</w:t>
            </w:r>
          </w:p>
        </w:tc>
      </w:tr>
      <w:tr w:rsidR="00CE4F17" w:rsidRPr="003E1F79" w14:paraId="65A71D7A" w14:textId="77777777" w:rsidTr="00925BF5">
        <w:tc>
          <w:tcPr>
            <w:tcW w:w="1696" w:type="dxa"/>
            <w:shd w:val="clear" w:color="auto" w:fill="F7F7F7"/>
          </w:tcPr>
          <w:p w14:paraId="68BE0EB4" w14:textId="3A18B710" w:rsidR="00CE4F17" w:rsidRPr="003E1F79" w:rsidRDefault="00CE4F17" w:rsidP="00973885">
            <w:pPr>
              <w:pStyle w:val="Overskrift2"/>
            </w:pPr>
            <w:r>
              <w:t>Personnummer</w:t>
            </w:r>
          </w:p>
        </w:tc>
        <w:sdt>
          <w:sdtPr>
            <w:rPr>
              <w:sz w:val="18"/>
              <w:szCs w:val="18"/>
            </w:rPr>
            <w:id w:val="232901258"/>
            <w:placeholder>
              <w:docPart w:val="523FCAD49ACF4862B4CF04CC4F29411D"/>
            </w:placeholder>
            <w:showingPlcHdr/>
            <w:text/>
          </w:sdtPr>
          <w:sdtEndPr/>
          <w:sdtContent>
            <w:tc>
              <w:tcPr>
                <w:tcW w:w="7661" w:type="dxa"/>
                <w:gridSpan w:val="3"/>
              </w:tcPr>
              <w:p w14:paraId="5E470567" w14:textId="29281719" w:rsidR="00CE4F17" w:rsidRPr="005A718F" w:rsidRDefault="00E20016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personnummer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>(11 siffer)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                                                                           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 xml:space="preserve">    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C2633" w:rsidRPr="003E1F79" w14:paraId="7463D8F3" w14:textId="77777777" w:rsidTr="00925BF5">
        <w:tc>
          <w:tcPr>
            <w:tcW w:w="1696" w:type="dxa"/>
            <w:shd w:val="clear" w:color="auto" w:fill="F7F7F7"/>
          </w:tcPr>
          <w:p w14:paraId="5722C216" w14:textId="77777777" w:rsidR="000C2633" w:rsidRPr="003E1F79" w:rsidRDefault="00A62974" w:rsidP="00973885">
            <w:pPr>
              <w:pStyle w:val="Overskrift2"/>
            </w:pPr>
            <w:r>
              <w:t>Fornavn, mellomnavn</w:t>
            </w:r>
          </w:p>
        </w:tc>
        <w:sdt>
          <w:sdtPr>
            <w:rPr>
              <w:sz w:val="18"/>
              <w:szCs w:val="18"/>
            </w:rPr>
            <w:id w:val="854847924"/>
            <w:placeholder>
              <w:docPart w:val="BC780106071D435488228EDCE85BC394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6B7CADFE" w14:textId="721DC119" w:rsidR="000C2633" w:rsidRPr="005A718F" w:rsidRDefault="00E20016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>Skriv inn fornavn og eventuelt mellomnavn</w:t>
                </w:r>
              </w:p>
            </w:tc>
          </w:sdtContent>
        </w:sdt>
        <w:tc>
          <w:tcPr>
            <w:tcW w:w="1130" w:type="dxa"/>
            <w:shd w:val="clear" w:color="auto" w:fill="F2F2F2" w:themeFill="background1" w:themeFillShade="F2"/>
          </w:tcPr>
          <w:p w14:paraId="292BC79C" w14:textId="77777777" w:rsidR="000C2633" w:rsidRPr="003E1F79" w:rsidRDefault="00A62974" w:rsidP="00973885">
            <w:pPr>
              <w:pStyle w:val="Overskrift2"/>
            </w:pPr>
            <w:r>
              <w:t>Etternavn</w:t>
            </w:r>
          </w:p>
        </w:tc>
        <w:sdt>
          <w:sdtPr>
            <w:id w:val="922913809"/>
            <w:placeholder>
              <w:docPart w:val="3600BB7715A046B099C32FD1CB479ADC"/>
            </w:placeholder>
            <w:showingPlcHdr/>
            <w:text/>
          </w:sdtPr>
          <w:sdtEndPr/>
          <w:sdtContent>
            <w:tc>
              <w:tcPr>
                <w:tcW w:w="3266" w:type="dxa"/>
              </w:tcPr>
              <w:p w14:paraId="0F957987" w14:textId="7C45BFB0" w:rsidR="000C2633" w:rsidRPr="003E1F79" w:rsidRDefault="00E20016">
                <w:r>
                  <w:rPr>
                    <w:rStyle w:val="Plassholdertekst"/>
                    <w:sz w:val="18"/>
                    <w:szCs w:val="18"/>
                  </w:rPr>
                  <w:t xml:space="preserve">Skriv inn etternavn         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F2C01" w:rsidRPr="003E1F79" w14:paraId="177A487B" w14:textId="77777777" w:rsidTr="00925BF5">
        <w:tc>
          <w:tcPr>
            <w:tcW w:w="1696" w:type="dxa"/>
            <w:shd w:val="clear" w:color="auto" w:fill="F7F7F7"/>
          </w:tcPr>
          <w:p w14:paraId="3586E939" w14:textId="77777777" w:rsidR="00FF2C01" w:rsidRPr="003E1F79" w:rsidRDefault="00FF2C01" w:rsidP="00973885">
            <w:pPr>
              <w:pStyle w:val="Overskrift2"/>
            </w:pPr>
            <w:r>
              <w:t>Adresse</w:t>
            </w:r>
          </w:p>
        </w:tc>
        <w:sdt>
          <w:sdtPr>
            <w:rPr>
              <w:sz w:val="18"/>
              <w:szCs w:val="18"/>
            </w:rPr>
            <w:id w:val="2103379304"/>
            <w:placeholder>
              <w:docPart w:val="503B48F0BFFE4194BAD0B02395D80A4A"/>
            </w:placeholder>
            <w:showingPlcHdr/>
            <w:text/>
          </w:sdtPr>
          <w:sdtEndPr/>
          <w:sdtContent>
            <w:tc>
              <w:tcPr>
                <w:tcW w:w="7661" w:type="dxa"/>
                <w:gridSpan w:val="3"/>
              </w:tcPr>
              <w:p w14:paraId="13AE0ECB" w14:textId="4CF68FDF" w:rsidR="00FF2C01" w:rsidRPr="005A718F" w:rsidRDefault="00E20016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adresse                                                                                                   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0C2633" w:rsidRPr="003E1F79" w14:paraId="2CFC41BB" w14:textId="77777777" w:rsidTr="00925BF5">
        <w:tc>
          <w:tcPr>
            <w:tcW w:w="1696" w:type="dxa"/>
            <w:shd w:val="clear" w:color="auto" w:fill="F7F7F7"/>
          </w:tcPr>
          <w:p w14:paraId="493B5C24" w14:textId="77777777" w:rsidR="000C2633" w:rsidRPr="003E1F79" w:rsidRDefault="00456CD3" w:rsidP="00973885">
            <w:pPr>
              <w:pStyle w:val="Overskrift2"/>
            </w:pPr>
            <w:r>
              <w:t>Postnummer</w:t>
            </w:r>
          </w:p>
        </w:tc>
        <w:sdt>
          <w:sdtPr>
            <w:rPr>
              <w:sz w:val="18"/>
              <w:szCs w:val="18"/>
            </w:rPr>
            <w:id w:val="1640220084"/>
            <w:placeholder>
              <w:docPart w:val="64DDA4E98DE54BD6ABB8DBA74F57F186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054AB988" w14:textId="5F2B2D32" w:rsidR="000C2633" w:rsidRPr="005A718F" w:rsidRDefault="005A718F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postnummer </w:t>
                </w:r>
              </w:p>
            </w:tc>
          </w:sdtContent>
        </w:sdt>
        <w:tc>
          <w:tcPr>
            <w:tcW w:w="1130" w:type="dxa"/>
            <w:shd w:val="clear" w:color="auto" w:fill="F2F2F2" w:themeFill="background1" w:themeFillShade="F2"/>
          </w:tcPr>
          <w:p w14:paraId="1EBC51D4" w14:textId="77777777" w:rsidR="000C2633" w:rsidRPr="003E1F79" w:rsidRDefault="00456CD3" w:rsidP="00973885">
            <w:pPr>
              <w:pStyle w:val="Overskrift2"/>
            </w:pPr>
            <w:r>
              <w:t>Sted</w:t>
            </w:r>
          </w:p>
        </w:tc>
        <w:sdt>
          <w:sdtPr>
            <w:id w:val="-1903824077"/>
            <w:placeholder>
              <w:docPart w:val="798F4B9B4CD643DABD53A08785A56294"/>
            </w:placeholder>
            <w:showingPlcHdr/>
            <w:text/>
          </w:sdtPr>
          <w:sdtEndPr/>
          <w:sdtContent>
            <w:tc>
              <w:tcPr>
                <w:tcW w:w="3266" w:type="dxa"/>
              </w:tcPr>
              <w:p w14:paraId="399BE711" w14:textId="14129FFA" w:rsidR="000C2633" w:rsidRPr="003E1F79" w:rsidRDefault="005A718F">
                <w:r>
                  <w:rPr>
                    <w:rStyle w:val="Plassholdertekst"/>
                  </w:rPr>
                  <w:t xml:space="preserve">Skriv inn poststed       </w:t>
                </w:r>
              </w:p>
            </w:tc>
          </w:sdtContent>
        </w:sdt>
      </w:tr>
      <w:tr w:rsidR="000C2633" w:rsidRPr="003E1F79" w14:paraId="31AC94CC" w14:textId="77777777" w:rsidTr="00925BF5">
        <w:tc>
          <w:tcPr>
            <w:tcW w:w="1696" w:type="dxa"/>
            <w:shd w:val="clear" w:color="auto" w:fill="F7F7F7"/>
          </w:tcPr>
          <w:p w14:paraId="64727281" w14:textId="6576548B" w:rsidR="000C2633" w:rsidRPr="003E1F79" w:rsidRDefault="00B23865" w:rsidP="00973885">
            <w:pPr>
              <w:pStyle w:val="Overskrift2"/>
            </w:pPr>
            <w:r>
              <w:t>Statsborgerskap</w:t>
            </w:r>
          </w:p>
        </w:tc>
        <w:tc>
          <w:tcPr>
            <w:tcW w:w="3265" w:type="dxa"/>
          </w:tcPr>
          <w:p w14:paraId="159FBB52" w14:textId="6689F259" w:rsidR="000C2633" w:rsidRPr="003E1F79" w:rsidRDefault="00D038D9">
            <w:r>
              <w:t xml:space="preserve">Norsk </w:t>
            </w:r>
            <w:sdt>
              <w:sdtPr>
                <w:id w:val="-212954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br/>
              <w:t xml:space="preserve">Utenlandsk </w:t>
            </w:r>
            <w:sdt>
              <w:sdtPr>
                <w:id w:val="197825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Flyktning/asylsøker </w:t>
            </w:r>
            <w:sdt>
              <w:sdtPr>
                <w:id w:val="1942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0" w:type="dxa"/>
            <w:shd w:val="clear" w:color="auto" w:fill="F2F2F2" w:themeFill="background1" w:themeFillShade="F2"/>
          </w:tcPr>
          <w:p w14:paraId="2BE20751" w14:textId="77777777" w:rsidR="000C2633" w:rsidRPr="003E1F79" w:rsidRDefault="00FF2C01" w:rsidP="00973885">
            <w:pPr>
              <w:pStyle w:val="Overskrift2"/>
            </w:pPr>
            <w:r>
              <w:t>Morsmål</w:t>
            </w:r>
          </w:p>
        </w:tc>
        <w:sdt>
          <w:sdtPr>
            <w:rPr>
              <w:sz w:val="18"/>
              <w:szCs w:val="18"/>
            </w:rPr>
            <w:id w:val="1558907387"/>
            <w:placeholder>
              <w:docPart w:val="2D9D269CA0B04FD1925D92CCBD24DC29"/>
            </w:placeholder>
            <w:showingPlcHdr/>
            <w:text/>
          </w:sdtPr>
          <w:sdtEndPr/>
          <w:sdtContent>
            <w:tc>
              <w:tcPr>
                <w:tcW w:w="3266" w:type="dxa"/>
              </w:tcPr>
              <w:p w14:paraId="193F6FB1" w14:textId="666CF295" w:rsidR="000C2633" w:rsidRPr="005A718F" w:rsidRDefault="005A718F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>Skriv inn morsmål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FF2C01" w:rsidRPr="003E1F79" w14:paraId="0A7C643A" w14:textId="77777777" w:rsidTr="00925BF5">
        <w:tc>
          <w:tcPr>
            <w:tcW w:w="1696" w:type="dxa"/>
            <w:shd w:val="clear" w:color="auto" w:fill="F7F7F7"/>
          </w:tcPr>
          <w:p w14:paraId="44D51221" w14:textId="0B8272EF" w:rsidR="00FF2C01" w:rsidRDefault="00CE4F17" w:rsidP="00973885">
            <w:pPr>
              <w:pStyle w:val="Overskrift2"/>
            </w:pPr>
            <w:r>
              <w:t>Mobil</w:t>
            </w:r>
            <w:r w:rsidR="00B23865">
              <w:t>/telefon</w:t>
            </w:r>
          </w:p>
        </w:tc>
        <w:sdt>
          <w:sdtPr>
            <w:rPr>
              <w:sz w:val="18"/>
              <w:szCs w:val="18"/>
            </w:rPr>
            <w:id w:val="470175008"/>
            <w:placeholder>
              <w:docPart w:val="25ECB68BAE1E4D9D8A0F8A6289B7144F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3D25426C" w14:textId="137BE3AB" w:rsidR="00FF2C01" w:rsidRPr="005A718F" w:rsidRDefault="005A718F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 w:rsidR="00D038D9">
                  <w:rPr>
                    <w:rStyle w:val="Plassholdertekst"/>
                    <w:sz w:val="18"/>
                    <w:szCs w:val="18"/>
                  </w:rPr>
                  <w:t>mobil/tlf</w:t>
                </w:r>
                <w:r w:rsidR="00E20016" w:rsidRPr="005A718F">
                  <w:rPr>
                    <w:rStyle w:val="Plassholdertekst"/>
                    <w:sz w:val="18"/>
                    <w:szCs w:val="18"/>
                  </w:rPr>
                  <w:t>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tc>
          <w:tcPr>
            <w:tcW w:w="1130" w:type="dxa"/>
            <w:shd w:val="clear" w:color="auto" w:fill="F2F2F2" w:themeFill="background1" w:themeFillShade="F2"/>
          </w:tcPr>
          <w:p w14:paraId="5971F92E" w14:textId="77777777" w:rsidR="00FF2C01" w:rsidRDefault="00CE4F17" w:rsidP="00973885">
            <w:pPr>
              <w:pStyle w:val="Overskrift2"/>
            </w:pPr>
            <w:r>
              <w:t>Kjønn</w:t>
            </w:r>
          </w:p>
        </w:tc>
        <w:tc>
          <w:tcPr>
            <w:tcW w:w="3266" w:type="dxa"/>
          </w:tcPr>
          <w:p w14:paraId="047152A6" w14:textId="359D51A3" w:rsidR="00FF2C01" w:rsidRDefault="00CE4F17">
            <w:r>
              <w:t xml:space="preserve">Gutt </w:t>
            </w:r>
            <w:sdt>
              <w:sdtPr>
                <w:id w:val="-33006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Jente </w:t>
            </w:r>
            <w:sdt>
              <w:sdtPr>
                <w:id w:val="-8992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881232F" w14:textId="77777777" w:rsidR="00C35563" w:rsidRDefault="00C35563" w:rsidP="00973885">
      <w:pPr>
        <w:spacing w:after="0"/>
      </w:pPr>
    </w:p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407"/>
        <w:gridCol w:w="2554"/>
        <w:gridCol w:w="1555"/>
        <w:gridCol w:w="2841"/>
      </w:tblGrid>
      <w:tr w:rsidR="00FF2C01" w:rsidRPr="003E1F79" w14:paraId="7B5A41F1" w14:textId="77777777" w:rsidTr="005B35C8">
        <w:tc>
          <w:tcPr>
            <w:tcW w:w="9357" w:type="dxa"/>
            <w:gridSpan w:val="4"/>
            <w:shd w:val="clear" w:color="auto" w:fill="B6DDE8" w:themeFill="accent5" w:themeFillTint="66"/>
          </w:tcPr>
          <w:p w14:paraId="4E966980" w14:textId="6DE3108F" w:rsidR="00FF2C01" w:rsidRPr="00614243" w:rsidRDefault="00FF2C01" w:rsidP="005B35C8">
            <w:pPr>
              <w:pStyle w:val="Overskrift2"/>
              <w:rPr>
                <w:sz w:val="24"/>
                <w:szCs w:val="24"/>
              </w:rPr>
            </w:pPr>
            <w:r w:rsidRPr="00614243">
              <w:rPr>
                <w:sz w:val="24"/>
                <w:szCs w:val="24"/>
              </w:rPr>
              <w:t>O</w:t>
            </w:r>
            <w:r w:rsidR="00614243">
              <w:rPr>
                <w:sz w:val="24"/>
                <w:szCs w:val="24"/>
              </w:rPr>
              <w:t>PPLYSNINGER OM FORELDRE</w:t>
            </w:r>
            <w:r w:rsidR="00D038D9">
              <w:rPr>
                <w:sz w:val="24"/>
                <w:szCs w:val="24"/>
              </w:rPr>
              <w:t>/FORESATTE</w:t>
            </w:r>
          </w:p>
        </w:tc>
      </w:tr>
      <w:tr w:rsidR="00D038D9" w:rsidRPr="003E1F79" w14:paraId="50E3C859" w14:textId="77777777" w:rsidTr="00D038D9">
        <w:tc>
          <w:tcPr>
            <w:tcW w:w="9357" w:type="dxa"/>
            <w:gridSpan w:val="4"/>
            <w:shd w:val="clear" w:color="auto" w:fill="DAEEF3" w:themeFill="accent5" w:themeFillTint="33"/>
          </w:tcPr>
          <w:p w14:paraId="50150168" w14:textId="434F6AF8" w:rsidR="00D038D9" w:rsidRPr="00614243" w:rsidRDefault="00D038D9" w:rsidP="005B35C8">
            <w:pPr>
              <w:pStyle w:val="Overskrift2"/>
              <w:rPr>
                <w:sz w:val="24"/>
                <w:szCs w:val="24"/>
              </w:rPr>
            </w:pPr>
            <w:r w:rsidRPr="00614243">
              <w:rPr>
                <w:sz w:val="24"/>
                <w:szCs w:val="24"/>
              </w:rPr>
              <w:t>Personopplysninger om forelder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FF2C01" w:rsidRPr="003E1F79" w14:paraId="5110C360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300E1DEF" w14:textId="77777777" w:rsidR="00FF2C01" w:rsidRPr="003E1F79" w:rsidRDefault="00FF2C01" w:rsidP="005B35C8">
            <w:pPr>
              <w:pStyle w:val="Overskrift2"/>
            </w:pPr>
            <w:r>
              <w:t>Fornavn, mellomnavn</w:t>
            </w:r>
          </w:p>
        </w:tc>
        <w:sdt>
          <w:sdtPr>
            <w:rPr>
              <w:sz w:val="18"/>
              <w:szCs w:val="18"/>
            </w:rPr>
            <w:id w:val="-1884399633"/>
            <w:placeholder>
              <w:docPart w:val="923D07EC01364DF4839B1117D2B93270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89F1817" w14:textId="7D1BC901" w:rsidR="00FF2C01" w:rsidRPr="003E1F79" w:rsidRDefault="007A2C6D" w:rsidP="005B35C8">
                <w:r w:rsidRPr="007A2C6D">
                  <w:rPr>
                    <w:rStyle w:val="Plassholdertekst"/>
                  </w:rPr>
                  <w:t>Skriv inn fornavn</w:t>
                </w:r>
                <w:r w:rsidR="001C1053">
                  <w:rPr>
                    <w:rStyle w:val="Plassholdertekst"/>
                  </w:rPr>
                  <w:t xml:space="preserve"> og evt. </w:t>
                </w:r>
                <w:r w:rsidRPr="007A2C6D">
                  <w:rPr>
                    <w:rStyle w:val="Plassholdertekst"/>
                  </w:rPr>
                  <w:t>mellomnavn</w:t>
                </w:r>
                <w:r w:rsidR="001778F3">
                  <w:rPr>
                    <w:rStyle w:val="Plassholdertekst"/>
                  </w:rPr>
                  <w:t xml:space="preserve">              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7A6C0205" w14:textId="77777777" w:rsidR="00FF2C01" w:rsidRPr="003E1F79" w:rsidRDefault="00FF2C01" w:rsidP="005B35C8">
            <w:pPr>
              <w:pStyle w:val="Overskrift2"/>
            </w:pPr>
            <w:r>
              <w:t>Etternavn</w:t>
            </w:r>
          </w:p>
        </w:tc>
        <w:sdt>
          <w:sdtPr>
            <w:id w:val="-1544812913"/>
            <w:placeholder>
              <w:docPart w:val="03FF74AB83FD416FB9074072546FEA55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1C966797" w14:textId="0972623D" w:rsidR="00FF2C01" w:rsidRPr="003E1F79" w:rsidRDefault="005A718F" w:rsidP="005B35C8">
                <w:r>
                  <w:rPr>
                    <w:rStyle w:val="Plassholdertekst"/>
                    <w:sz w:val="18"/>
                    <w:szCs w:val="18"/>
                  </w:rPr>
                  <w:t xml:space="preserve">Skriv inn etternavn         </w:t>
                </w:r>
                <w:r w:rsidR="001778F3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FF2C01" w:rsidRPr="003E1F79" w14:paraId="62234B35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0B242A92" w14:textId="77777777" w:rsidR="00FF2C01" w:rsidRPr="003E1F79" w:rsidRDefault="00FF2C01" w:rsidP="005B35C8">
            <w:pPr>
              <w:pStyle w:val="Overskrift2"/>
            </w:pPr>
            <w:r>
              <w:t>Adresse</w:t>
            </w:r>
          </w:p>
        </w:tc>
        <w:sdt>
          <w:sdtPr>
            <w:rPr>
              <w:sz w:val="18"/>
              <w:szCs w:val="18"/>
            </w:rPr>
            <w:id w:val="1826548874"/>
            <w:placeholder>
              <w:docPart w:val="5DDA3F0B60E34D5185311374A3A14491"/>
            </w:placeholder>
            <w:showingPlcHdr/>
            <w:text/>
          </w:sdtPr>
          <w:sdtEndPr/>
          <w:sdtContent>
            <w:tc>
              <w:tcPr>
                <w:tcW w:w="6950" w:type="dxa"/>
                <w:gridSpan w:val="3"/>
              </w:tcPr>
              <w:p w14:paraId="0581DDB6" w14:textId="1EFAA6E6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adresse                                                                                               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FF2C01" w:rsidRPr="003E1F79" w14:paraId="7E2849F6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7F092404" w14:textId="77777777" w:rsidR="00FF2C01" w:rsidRPr="003E1F79" w:rsidRDefault="00FF2C01" w:rsidP="005B35C8">
            <w:pPr>
              <w:pStyle w:val="Overskrift2"/>
            </w:pPr>
            <w:r>
              <w:t>Postnummer</w:t>
            </w:r>
          </w:p>
        </w:tc>
        <w:sdt>
          <w:sdtPr>
            <w:rPr>
              <w:sz w:val="18"/>
              <w:szCs w:val="18"/>
            </w:rPr>
            <w:id w:val="1401951230"/>
            <w:placeholder>
              <w:docPart w:val="62FAA4C5B8B74FC4AAEB46D691CD625A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1CB79FA5" w14:textId="22EBCEA8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postnummer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4B744FE3" w14:textId="77777777" w:rsidR="00FF2C01" w:rsidRPr="003E1F79" w:rsidRDefault="00FF2C01" w:rsidP="005B35C8">
            <w:pPr>
              <w:pStyle w:val="Overskrift2"/>
            </w:pPr>
            <w:r>
              <w:t>Sted</w:t>
            </w:r>
          </w:p>
        </w:tc>
        <w:sdt>
          <w:sdtPr>
            <w:id w:val="1511334094"/>
            <w:placeholder>
              <w:docPart w:val="AB76F97BEE9C4B3AB2B87E96461E8125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4829943A" w14:textId="3EA23F64" w:rsidR="00FF2C01" w:rsidRPr="003E1F79" w:rsidRDefault="005A718F" w:rsidP="005B35C8">
                <w:r>
                  <w:rPr>
                    <w:rStyle w:val="Plassholdertekst"/>
                  </w:rPr>
                  <w:t xml:space="preserve">Skriv inn poststed        </w:t>
                </w:r>
              </w:p>
            </w:tc>
          </w:sdtContent>
        </w:sdt>
      </w:tr>
      <w:tr w:rsidR="00FF2C01" w:rsidRPr="003E1F79" w14:paraId="63A0DEE2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6AAA5AD9" w14:textId="4EA8E02B" w:rsidR="00FF2C01" w:rsidRPr="003E1F79" w:rsidRDefault="00CE4F17" w:rsidP="005B35C8">
            <w:pPr>
              <w:pStyle w:val="Overskrift2"/>
            </w:pPr>
            <w:r>
              <w:t>Mobil</w:t>
            </w:r>
          </w:p>
        </w:tc>
        <w:sdt>
          <w:sdtPr>
            <w:rPr>
              <w:sz w:val="18"/>
              <w:szCs w:val="18"/>
            </w:rPr>
            <w:id w:val="269908097"/>
            <w:placeholder>
              <w:docPart w:val="BB6A0A98CFAB4547A0CEF588A9752AB9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46C3A09" w14:textId="1D6298B0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>Skriv inn mobilnr.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66FB20C4" w14:textId="77777777" w:rsidR="00FF2C01" w:rsidRPr="003E1F79" w:rsidRDefault="00CE4F17" w:rsidP="005B35C8">
            <w:pPr>
              <w:pStyle w:val="Overskrift2"/>
            </w:pPr>
            <w:r>
              <w:t>Telefon</w:t>
            </w:r>
          </w:p>
        </w:tc>
        <w:sdt>
          <w:sdtPr>
            <w:rPr>
              <w:sz w:val="18"/>
              <w:szCs w:val="18"/>
            </w:rPr>
            <w:id w:val="-359203839"/>
            <w:placeholder>
              <w:docPart w:val="21D6E681484843DBB654AEAB79217BB7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4B24F391" w14:textId="2BA3D48A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>
                  <w:rPr>
                    <w:rStyle w:val="Plassholdertekst"/>
                    <w:sz w:val="18"/>
                    <w:szCs w:val="18"/>
                  </w:rPr>
                  <w:t>telefonnr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>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 w:rsidR="00CE4F17" w14:paraId="299CF12C" w14:textId="77777777" w:rsidTr="005B35C8">
        <w:tc>
          <w:tcPr>
            <w:tcW w:w="9357" w:type="dxa"/>
            <w:gridSpan w:val="4"/>
            <w:shd w:val="clear" w:color="auto" w:fill="DAEEF3" w:themeFill="accent5" w:themeFillTint="33"/>
          </w:tcPr>
          <w:p w14:paraId="24068805" w14:textId="5ED24289" w:rsidR="00CE4F17" w:rsidRPr="00614243" w:rsidRDefault="00CE4F17" w:rsidP="005B35C8">
            <w:pPr>
              <w:pStyle w:val="Overskrift2"/>
              <w:rPr>
                <w:sz w:val="24"/>
                <w:szCs w:val="24"/>
              </w:rPr>
            </w:pPr>
            <w:r w:rsidRPr="00614243">
              <w:rPr>
                <w:sz w:val="24"/>
                <w:szCs w:val="24"/>
              </w:rPr>
              <w:lastRenderedPageBreak/>
              <w:t>Personopplysninger om forelder</w:t>
            </w:r>
            <w:r w:rsidR="00D038D9">
              <w:rPr>
                <w:sz w:val="24"/>
                <w:szCs w:val="24"/>
              </w:rPr>
              <w:t xml:space="preserve"> </w:t>
            </w:r>
            <w:r w:rsidRPr="00614243">
              <w:rPr>
                <w:sz w:val="24"/>
                <w:szCs w:val="24"/>
              </w:rPr>
              <w:t>2</w:t>
            </w:r>
          </w:p>
        </w:tc>
      </w:tr>
      <w:tr w:rsidR="00CE4F17" w:rsidRPr="003E1F79" w14:paraId="413C5E1F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04DCF829" w14:textId="77777777" w:rsidR="00CE4F17" w:rsidRPr="003E1F79" w:rsidRDefault="00CE4F17" w:rsidP="005B35C8">
            <w:pPr>
              <w:pStyle w:val="Overskrift2"/>
            </w:pPr>
            <w:r>
              <w:t>Fornavn, mellomnavn</w:t>
            </w:r>
          </w:p>
        </w:tc>
        <w:sdt>
          <w:sdtPr>
            <w:rPr>
              <w:sz w:val="18"/>
              <w:szCs w:val="18"/>
            </w:rPr>
            <w:id w:val="-712731585"/>
            <w:placeholder>
              <w:docPart w:val="0ACA70FCF0F8488489FCAC1351B1DCE5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C28E1D6" w14:textId="296EE5DF" w:rsidR="00CE4F17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>Skriv inn fornavn</w:t>
                </w:r>
                <w:r w:rsidR="001C1053">
                  <w:rPr>
                    <w:rStyle w:val="Plassholdertekst"/>
                    <w:sz w:val="18"/>
                    <w:szCs w:val="18"/>
                  </w:rPr>
                  <w:t xml:space="preserve"> og evt.</w:t>
                </w:r>
                <w:r w:rsidR="001778F3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>mellomnavn</w:t>
                </w:r>
                <w:r w:rsidR="001778F3">
                  <w:rPr>
                    <w:rStyle w:val="Plassholdertekst"/>
                    <w:sz w:val="18"/>
                    <w:szCs w:val="18"/>
                  </w:rPr>
                  <w:t xml:space="preserve">                  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376C9746" w14:textId="77777777" w:rsidR="00CE4F17" w:rsidRPr="003E1F79" w:rsidRDefault="00CE4F17" w:rsidP="005B35C8">
            <w:pPr>
              <w:pStyle w:val="Overskrift2"/>
            </w:pPr>
            <w:r>
              <w:t>Etternavn</w:t>
            </w:r>
          </w:p>
        </w:tc>
        <w:sdt>
          <w:sdtPr>
            <w:id w:val="2006323431"/>
            <w:placeholder>
              <w:docPart w:val="C1585CDFCC84420C8F7B25C8EF3675BC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5BF42BAC" w14:textId="5EE58AE0" w:rsidR="00CE4F17" w:rsidRPr="003E1F79" w:rsidRDefault="005A718F" w:rsidP="005B35C8">
                <w:r>
                  <w:rPr>
                    <w:rStyle w:val="Plassholdertekst"/>
                    <w:sz w:val="18"/>
                    <w:szCs w:val="18"/>
                  </w:rPr>
                  <w:t xml:space="preserve">Skriv inn etternavn           </w:t>
                </w:r>
              </w:p>
            </w:tc>
          </w:sdtContent>
        </w:sdt>
      </w:tr>
      <w:tr w:rsidR="00CE4F17" w:rsidRPr="003E1F79" w14:paraId="0EC11390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43F38FAC" w14:textId="77777777" w:rsidR="00CE4F17" w:rsidRPr="003E1F79" w:rsidRDefault="00CE4F17" w:rsidP="005B35C8">
            <w:pPr>
              <w:pStyle w:val="Overskrift2"/>
            </w:pPr>
            <w:r>
              <w:t>Adresse</w:t>
            </w:r>
          </w:p>
        </w:tc>
        <w:sdt>
          <w:sdtPr>
            <w:rPr>
              <w:sz w:val="18"/>
              <w:szCs w:val="18"/>
            </w:rPr>
            <w:id w:val="1617485843"/>
            <w:placeholder>
              <w:docPart w:val="D78063568EE44C11A00C87674A31D3AD"/>
            </w:placeholder>
            <w:showingPlcHdr/>
            <w:text/>
          </w:sdtPr>
          <w:sdtEndPr/>
          <w:sdtContent>
            <w:tc>
              <w:tcPr>
                <w:tcW w:w="6950" w:type="dxa"/>
                <w:gridSpan w:val="3"/>
              </w:tcPr>
              <w:p w14:paraId="71DB8D1A" w14:textId="4F5CE716" w:rsidR="00CE4F17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adresse                                                                                               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CE4F17" w:rsidRPr="003E1F79" w14:paraId="7EFD65E6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20182B32" w14:textId="77777777" w:rsidR="00CE4F17" w:rsidRPr="003E1F79" w:rsidRDefault="00CE4F17" w:rsidP="005B35C8">
            <w:pPr>
              <w:pStyle w:val="Overskrift2"/>
            </w:pPr>
            <w:r>
              <w:t>Postnummer</w:t>
            </w:r>
          </w:p>
        </w:tc>
        <w:sdt>
          <w:sdtPr>
            <w:rPr>
              <w:sz w:val="18"/>
              <w:szCs w:val="18"/>
            </w:rPr>
            <w:id w:val="1666899146"/>
            <w:placeholder>
              <w:docPart w:val="9127022CE5864FFE94AA2D4F4BA9FE95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5A3DD343" w14:textId="47D7E31A" w:rsidR="00CE4F17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postnummer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10DE90BA" w14:textId="77777777" w:rsidR="00CE4F17" w:rsidRPr="003E1F79" w:rsidRDefault="00CE4F17" w:rsidP="005B35C8">
            <w:pPr>
              <w:pStyle w:val="Overskrift2"/>
            </w:pPr>
            <w:r>
              <w:t>Sted</w:t>
            </w:r>
          </w:p>
        </w:tc>
        <w:sdt>
          <w:sdtPr>
            <w:id w:val="-1660220831"/>
            <w:placeholder>
              <w:docPart w:val="EDF9CC96C07545F3A92556A7A23FC039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4562EBD0" w14:textId="3B83ACE5" w:rsidR="00CE4F17" w:rsidRPr="003E1F79" w:rsidRDefault="005A718F" w:rsidP="005B35C8">
                <w:r>
                  <w:rPr>
                    <w:rStyle w:val="Plassholdertekst"/>
                  </w:rPr>
                  <w:t xml:space="preserve">Skriv inn poststed        </w:t>
                </w:r>
              </w:p>
            </w:tc>
          </w:sdtContent>
        </w:sdt>
      </w:tr>
      <w:tr w:rsidR="00CE4F17" w:rsidRPr="003E1F79" w14:paraId="174566E6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5A3B1281" w14:textId="77777777" w:rsidR="00CE4F17" w:rsidRPr="003E1F79" w:rsidRDefault="00CE4F17" w:rsidP="005B35C8">
            <w:pPr>
              <w:pStyle w:val="Overskrift2"/>
            </w:pPr>
            <w:r>
              <w:t>Mobil</w:t>
            </w:r>
          </w:p>
        </w:tc>
        <w:sdt>
          <w:sdtPr>
            <w:rPr>
              <w:sz w:val="18"/>
              <w:szCs w:val="18"/>
            </w:rPr>
            <w:id w:val="678632800"/>
            <w:placeholder>
              <w:docPart w:val="CCF7B870C1264B129B5ACD9BEC399EAE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741B2B6" w14:textId="1F3409E5" w:rsidR="00CE4F17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>Skriv inn mobilnr.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1E71AD69" w14:textId="77777777" w:rsidR="00CE4F17" w:rsidRPr="003E1F79" w:rsidRDefault="00CE4F17" w:rsidP="005B35C8">
            <w:pPr>
              <w:pStyle w:val="Overskrift2"/>
            </w:pPr>
            <w:r>
              <w:t>Telefon</w:t>
            </w:r>
          </w:p>
        </w:tc>
        <w:sdt>
          <w:sdtPr>
            <w:rPr>
              <w:sz w:val="18"/>
              <w:szCs w:val="18"/>
            </w:rPr>
            <w:id w:val="-1618831023"/>
            <w:placeholder>
              <w:docPart w:val="F45C4F4D91504012A625D389CF9BFAF5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0A165EF4" w14:textId="1048C32D" w:rsidR="00CE4F17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>
                  <w:rPr>
                    <w:rStyle w:val="Plassholdertekst"/>
                    <w:sz w:val="18"/>
                    <w:szCs w:val="18"/>
                  </w:rPr>
                  <w:t>telefonnr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>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</w:tbl>
    <w:p w14:paraId="441B2778" w14:textId="77777777" w:rsidR="00C35563" w:rsidRDefault="00C35563" w:rsidP="00973885">
      <w:pPr>
        <w:spacing w:after="0"/>
      </w:pPr>
    </w:p>
    <w:p w14:paraId="3827AE79" w14:textId="77777777" w:rsidR="00C35563" w:rsidRDefault="00C35563" w:rsidP="00973885">
      <w:pPr>
        <w:spacing w:after="0"/>
      </w:pPr>
    </w:p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555"/>
        <w:gridCol w:w="3406"/>
        <w:gridCol w:w="1555"/>
        <w:gridCol w:w="2835"/>
        <w:gridCol w:w="6"/>
      </w:tblGrid>
      <w:tr w:rsidR="005873A9" w:rsidRPr="00614243" w14:paraId="29A16C7F" w14:textId="77777777" w:rsidTr="008E5BAE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242E91F0" w14:textId="71FD2B05" w:rsidR="005873A9" w:rsidRDefault="00D038D9" w:rsidP="005B3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BEKYMRING FOR BARN</w:t>
            </w:r>
          </w:p>
        </w:tc>
      </w:tr>
      <w:tr w:rsidR="00D038D9" w:rsidRPr="003E1F79" w14:paraId="21FA490F" w14:textId="77777777" w:rsidTr="00D038D9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DAEEF3" w:themeFill="accent5" w:themeFillTint="33"/>
          </w:tcPr>
          <w:p w14:paraId="29607FEB" w14:textId="77777777" w:rsidR="00D038D9" w:rsidRPr="003A7FE3" w:rsidRDefault="00D038D9" w:rsidP="00D038D9">
            <w:pPr>
              <w:rPr>
                <w:b/>
                <w:bCs/>
              </w:rPr>
            </w:pPr>
            <w:r w:rsidRPr="003A7FE3">
              <w:rPr>
                <w:b/>
                <w:bCs/>
              </w:rPr>
              <w:t>TIPS TIL INNHOLD I MELDINGEN</w:t>
            </w:r>
          </w:p>
          <w:p w14:paraId="76182705" w14:textId="77777777" w:rsidR="00D038D9" w:rsidRPr="00D038D9" w:rsidRDefault="00D038D9" w:rsidP="00D038D9">
            <w:pPr>
              <w:pStyle w:val="Listeavsnitt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 w:rsidRPr="00D038D9">
              <w:rPr>
                <w:bCs/>
              </w:rPr>
              <w:t>Vær konkret og detaljert. Jo bedre informasjon meldingen inneholder, jo lettere er det å følge den opp.</w:t>
            </w:r>
          </w:p>
          <w:p w14:paraId="179DE40E" w14:textId="77777777" w:rsidR="00D038D9" w:rsidRPr="00D038D9" w:rsidRDefault="00D038D9" w:rsidP="00D038D9">
            <w:pPr>
              <w:pStyle w:val="Listeavsnitt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 w:rsidRPr="00D038D9">
              <w:rPr>
                <w:bCs/>
              </w:rPr>
              <w:t>Ikke trekk egne konklusjoner. Som melder skal du si fra om hva du observerer. Det er barnevernets og eventuelt politiets oppgave å avgjøre hva som skjer videre i saken.</w:t>
            </w:r>
          </w:p>
          <w:p w14:paraId="7377D20F" w14:textId="77777777" w:rsidR="00D038D9" w:rsidRPr="00D038D9" w:rsidRDefault="00D038D9" w:rsidP="00D038D9">
            <w:pPr>
              <w:pStyle w:val="Listeavsnitt"/>
              <w:numPr>
                <w:ilvl w:val="0"/>
                <w:numId w:val="15"/>
              </w:numPr>
            </w:pPr>
            <w:r w:rsidRPr="00D038D9">
              <w:rPr>
                <w:bCs/>
              </w:rPr>
              <w:t>Det er ikke nødvendig å bruke fagterminologi. Fortell med egne ord hva du har sett/hørt/observert.</w:t>
            </w:r>
          </w:p>
          <w:p w14:paraId="7FA96E52" w14:textId="2725E2BA" w:rsidR="00D038D9" w:rsidRDefault="00D038D9" w:rsidP="00D038D9"/>
        </w:tc>
      </w:tr>
      <w:tr w:rsidR="005873A9" w14:paraId="1DE8596E" w14:textId="77777777" w:rsidTr="008E5BAE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92CDDC" w:themeFill="accent5" w:themeFillTint="99"/>
          </w:tcPr>
          <w:p w14:paraId="65E85A98" w14:textId="7986E5CC" w:rsidR="005873A9" w:rsidRDefault="00D038D9" w:rsidP="005B3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F06739">
              <w:rPr>
                <w:b/>
                <w:sz w:val="24"/>
                <w:szCs w:val="24"/>
              </w:rPr>
              <w:t>va har du observert/hørt, som gjør at du er bekymret?</w:t>
            </w:r>
          </w:p>
        </w:tc>
      </w:tr>
      <w:tr w:rsidR="00EC0A7E" w14:paraId="2E4E3448" w14:textId="77777777" w:rsidTr="00EC0A7E">
        <w:trPr>
          <w:gridAfter w:val="1"/>
          <w:wAfter w:w="6" w:type="dxa"/>
          <w:trHeight w:val="2178"/>
        </w:trPr>
        <w:sdt>
          <w:sdtPr>
            <w:id w:val="2070455896"/>
            <w:placeholder>
              <w:docPart w:val="9FBB8ECA170E45E4A2476DDBA497DCD2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31D4B0C4" w14:textId="33E098CC" w:rsidR="00EC0A7E" w:rsidRDefault="00EC0A7E" w:rsidP="005B35C8">
                <w:pPr>
                  <w:rPr>
                    <w:rStyle w:val="Plassholdertekst"/>
                  </w:rPr>
                </w:pPr>
                <w:r w:rsidRPr="00EC0A7E">
                  <w:rPr>
                    <w:rStyle w:val="Plassholdertekst"/>
                  </w:rPr>
                  <w:t>Gjengi så nøyaktig som mulig med dine egne ord hva du har sett eller hørt som gjør deg bekymret, og når dette skjedde.</w:t>
                </w:r>
                <w:r>
                  <w:rPr>
                    <w:rStyle w:val="Plassholdertekst"/>
                  </w:rPr>
                  <w:t xml:space="preserve">        </w:t>
                </w:r>
              </w:p>
              <w:p w14:paraId="6B91E5CF" w14:textId="394AA843" w:rsidR="00EC0A7E" w:rsidRDefault="00EC0A7E" w:rsidP="005B35C8">
                <w:pPr>
                  <w:rPr>
                    <w:rStyle w:val="Plassholdertekst"/>
                  </w:rPr>
                </w:pPr>
              </w:p>
              <w:p w14:paraId="0025F5EC" w14:textId="4B582192" w:rsidR="00925BF5" w:rsidRDefault="00925BF5" w:rsidP="005B35C8">
                <w:pPr>
                  <w:rPr>
                    <w:rStyle w:val="Plassholdertekst"/>
                  </w:rPr>
                </w:pPr>
              </w:p>
              <w:p w14:paraId="0F0CB8C8" w14:textId="7619913E" w:rsidR="00925BF5" w:rsidRDefault="00925BF5" w:rsidP="005B35C8">
                <w:pPr>
                  <w:rPr>
                    <w:rStyle w:val="Plassholdertekst"/>
                  </w:rPr>
                </w:pPr>
              </w:p>
              <w:p w14:paraId="4DE5E764" w14:textId="77777777" w:rsidR="00925BF5" w:rsidRDefault="00925BF5" w:rsidP="005B35C8">
                <w:pPr>
                  <w:rPr>
                    <w:rStyle w:val="Plassholdertekst"/>
                  </w:rPr>
                </w:pPr>
              </w:p>
              <w:p w14:paraId="46D6D114" w14:textId="3A1FC608" w:rsidR="00EC0A7E" w:rsidRDefault="00EC0A7E" w:rsidP="005B35C8">
                <w:pPr>
                  <w:rPr>
                    <w:rStyle w:val="Plassholdertekst"/>
                  </w:rPr>
                </w:pPr>
              </w:p>
              <w:p w14:paraId="6FFCEB9B" w14:textId="54E79D2E" w:rsidR="00EC0A7E" w:rsidRDefault="00EC0A7E" w:rsidP="005B35C8">
                <w:pPr>
                  <w:rPr>
                    <w:rStyle w:val="Plassholdertekst"/>
                  </w:rPr>
                </w:pPr>
              </w:p>
              <w:p w14:paraId="3B35ED18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706E5323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67E76E45" w14:textId="499EE970" w:rsidR="00EC0A7E" w:rsidRDefault="00EC0A7E" w:rsidP="005B35C8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</w:t>
                </w:r>
              </w:p>
              <w:p w14:paraId="67201E85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5805BB7F" w14:textId="6EF6EE92" w:rsidR="00EC0A7E" w:rsidRDefault="00EC0A7E" w:rsidP="005B35C8">
                <w:pPr>
                  <w:rPr>
                    <w:rStyle w:val="Plassholdertekst"/>
                  </w:rPr>
                </w:pPr>
              </w:p>
              <w:p w14:paraId="122B4569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3721FF5C" w14:textId="76AC1507" w:rsidR="00EC0A7E" w:rsidRDefault="00EC0A7E" w:rsidP="005B35C8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44CF4F83" w14:textId="77777777" w:rsidTr="00F06739">
        <w:trPr>
          <w:gridAfter w:val="1"/>
          <w:wAfter w:w="6" w:type="dxa"/>
          <w:trHeight w:val="387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3DD23886" w14:textId="0CF64BD6" w:rsidR="00F06739" w:rsidRPr="00F06739" w:rsidRDefault="00F06739" w:rsidP="002344E7">
            <w:pPr>
              <w:rPr>
                <w:b/>
                <w:sz w:val="24"/>
                <w:szCs w:val="24"/>
              </w:rPr>
            </w:pPr>
            <w:r w:rsidRPr="00F06739">
              <w:rPr>
                <w:b/>
                <w:sz w:val="24"/>
                <w:szCs w:val="24"/>
              </w:rPr>
              <w:t>Har barnet fortalt noe til deg direkte som gir grunn til bekymring? I så fall, hva?</w:t>
            </w:r>
          </w:p>
        </w:tc>
      </w:tr>
      <w:tr w:rsidR="00EC0A7E" w14:paraId="5A46C23E" w14:textId="77777777" w:rsidTr="00AE70B5">
        <w:trPr>
          <w:gridAfter w:val="1"/>
          <w:wAfter w:w="6" w:type="dxa"/>
          <w:trHeight w:val="1924"/>
        </w:trPr>
        <w:sdt>
          <w:sdtPr>
            <w:id w:val="1463849284"/>
            <w:placeholder>
              <w:docPart w:val="F76A834B78A940CBAF0E9FDDD621B2B9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551B139E" w14:textId="77777777" w:rsidR="00925BF5" w:rsidRDefault="00EC0A7E" w:rsidP="002344E7">
                <w:pPr>
                  <w:rPr>
                    <w:rStyle w:val="Plassholdertekst"/>
                  </w:rPr>
                </w:pPr>
                <w:r w:rsidRPr="00EC0A7E">
                  <w:rPr>
                    <w:rStyle w:val="Plassholdertekst"/>
                  </w:rPr>
                  <w:t>Gjengi så nøyaktig som mulig hva barnet har sagt som gir deg grunn til bekymring.</w:t>
                </w:r>
                <w:r>
                  <w:rPr>
                    <w:rStyle w:val="Plassholdertekst"/>
                  </w:rPr>
                  <w:t xml:space="preserve">  </w:t>
                </w:r>
              </w:p>
              <w:p w14:paraId="165490B3" w14:textId="07EAC884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</w:t>
                </w:r>
              </w:p>
              <w:p w14:paraId="3F428B72" w14:textId="23E1FC0C" w:rsidR="00EC0A7E" w:rsidRDefault="00EC0A7E" w:rsidP="002344E7">
                <w:pPr>
                  <w:rPr>
                    <w:rStyle w:val="Plassholdertekst"/>
                  </w:rPr>
                </w:pPr>
              </w:p>
              <w:p w14:paraId="2F8F0E3C" w14:textId="77777777" w:rsidR="00925BF5" w:rsidRDefault="00925BF5" w:rsidP="002344E7">
                <w:pPr>
                  <w:rPr>
                    <w:rStyle w:val="Plassholdertekst"/>
                  </w:rPr>
                </w:pPr>
              </w:p>
              <w:p w14:paraId="6828FB74" w14:textId="77777777" w:rsidR="00EC0A7E" w:rsidRDefault="00EC0A7E" w:rsidP="002344E7">
                <w:pPr>
                  <w:rPr>
                    <w:rStyle w:val="Plassholdertekst"/>
                  </w:rPr>
                </w:pPr>
              </w:p>
              <w:p w14:paraId="1E108B18" w14:textId="76EC73F2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  </w:t>
                </w:r>
              </w:p>
              <w:p w14:paraId="6187B7E1" w14:textId="77777777" w:rsidR="00EC0A7E" w:rsidRDefault="00EC0A7E" w:rsidP="002344E7">
                <w:pPr>
                  <w:rPr>
                    <w:rStyle w:val="Plassholdertekst"/>
                  </w:rPr>
                </w:pPr>
              </w:p>
              <w:p w14:paraId="5422E8B8" w14:textId="72B011D7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5F69DBC9" w14:textId="77777777" w:rsidTr="00F06739">
        <w:trPr>
          <w:gridAfter w:val="1"/>
          <w:wAfter w:w="6" w:type="dxa"/>
          <w:trHeight w:val="401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5AB4A6A5" w14:textId="7F6580FA" w:rsidR="00F06739" w:rsidRPr="00F06739" w:rsidRDefault="00F06739" w:rsidP="002344E7">
            <w:pPr>
              <w:rPr>
                <w:b/>
                <w:sz w:val="24"/>
                <w:szCs w:val="24"/>
              </w:rPr>
            </w:pPr>
            <w:r w:rsidRPr="00F06739">
              <w:rPr>
                <w:b/>
                <w:sz w:val="24"/>
                <w:szCs w:val="24"/>
              </w:rPr>
              <w:t>Kjenner du til andre som er eller bør være bekymret for barnet? I så fall, hvem?</w:t>
            </w:r>
          </w:p>
        </w:tc>
      </w:tr>
      <w:tr w:rsidR="00EC0A7E" w14:paraId="4BE92FB8" w14:textId="77777777" w:rsidTr="00AE70B5">
        <w:trPr>
          <w:gridAfter w:val="1"/>
          <w:wAfter w:w="6" w:type="dxa"/>
          <w:trHeight w:val="897"/>
        </w:trPr>
        <w:tc>
          <w:tcPr>
            <w:tcW w:w="9351" w:type="dxa"/>
            <w:gridSpan w:val="4"/>
            <w:shd w:val="clear" w:color="auto" w:fill="FFFFFF" w:themeFill="background1"/>
          </w:tcPr>
          <w:sdt>
            <w:sdtPr>
              <w:id w:val="1389383756"/>
              <w:placeholder>
                <w:docPart w:val="A160D46D1DA3428F85AB849F0C42AECA"/>
              </w:placeholder>
              <w:showingPlcHdr/>
            </w:sdtPr>
            <w:sdtEndPr/>
            <w:sdtContent>
              <w:p w14:paraId="14591267" w14:textId="77777777" w:rsidR="00925BF5" w:rsidRDefault="00EC0A7E" w:rsidP="00AE70B5">
                <w:pPr>
                  <w:rPr>
                    <w:rStyle w:val="Plassholdertekst"/>
                  </w:rPr>
                </w:pPr>
                <w:r w:rsidRPr="00EC0A7E">
                  <w:rPr>
                    <w:rStyle w:val="Plassholdertekst"/>
                  </w:rPr>
                  <w:t xml:space="preserve">Eksempler: Slektninger, lærer eller andre på skolen, helsepersonell, naboer, venner </w:t>
                </w:r>
              </w:p>
              <w:p w14:paraId="5B99EE11" w14:textId="1E21DE47" w:rsidR="00AE70B5" w:rsidRDefault="00EC0A7E" w:rsidP="00AE70B5">
                <w:pPr>
                  <w:rPr>
                    <w:rStyle w:val="Plassholdertekst"/>
                  </w:rPr>
                </w:pPr>
                <w:r w:rsidRPr="00EC0A7E">
                  <w:rPr>
                    <w:rStyle w:val="Plassholdertekst"/>
                  </w:rPr>
                  <w:t>av familien.</w:t>
                </w:r>
                <w:r>
                  <w:rPr>
                    <w:rStyle w:val="Plassholdertekst"/>
                  </w:rPr>
                  <w:t xml:space="preserve">  </w:t>
                </w:r>
              </w:p>
              <w:p w14:paraId="1C177B7D" w14:textId="302020E0" w:rsidR="00EC0A7E" w:rsidRDefault="00EC0A7E" w:rsidP="00AE70B5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F06739" w14:paraId="2E632548" w14:textId="77777777" w:rsidTr="00F06739">
        <w:trPr>
          <w:gridAfter w:val="1"/>
          <w:wAfter w:w="6" w:type="dxa"/>
          <w:trHeight w:val="379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6137A288" w14:textId="51860298" w:rsidR="00F06739" w:rsidRPr="00F06739" w:rsidRDefault="00F06739" w:rsidP="002344E7">
            <w:pPr>
              <w:rPr>
                <w:b/>
                <w:sz w:val="24"/>
                <w:szCs w:val="24"/>
              </w:rPr>
            </w:pPr>
            <w:r w:rsidRPr="00F06739">
              <w:rPr>
                <w:b/>
                <w:sz w:val="24"/>
                <w:szCs w:val="24"/>
              </w:rPr>
              <w:lastRenderedPageBreak/>
              <w:t>Er barnet i kontakt med andre instanser?</w:t>
            </w:r>
          </w:p>
        </w:tc>
      </w:tr>
      <w:tr w:rsidR="00EC0A7E" w14:paraId="481FB94B" w14:textId="77777777" w:rsidTr="00AE70B5">
        <w:trPr>
          <w:gridAfter w:val="1"/>
          <w:wAfter w:w="6" w:type="dxa"/>
          <w:trHeight w:val="891"/>
        </w:trPr>
        <w:sdt>
          <w:sdtPr>
            <w:id w:val="-659769315"/>
            <w:placeholder>
              <w:docPart w:val="AE0184D2420D49BC89D551C9398914DC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7D29B9F4" w14:textId="6D2A289F" w:rsidR="00EC0A7E" w:rsidRDefault="00AE70B5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Ek</w:t>
                </w:r>
                <w:r w:rsidR="00EC0A7E" w:rsidRPr="00F06739">
                  <w:rPr>
                    <w:rStyle w:val="Plassholdertekst"/>
                  </w:rPr>
                  <w:t>sempler: BUP, PPT, NAV, politi, helsesøster, etc.</w:t>
                </w:r>
                <w:r w:rsidR="00EC0A7E">
                  <w:rPr>
                    <w:rStyle w:val="Plassholdertekst"/>
                  </w:rPr>
                  <w:t xml:space="preserve">                                                           </w:t>
                </w:r>
              </w:p>
              <w:p w14:paraId="150F9F54" w14:textId="77777777" w:rsidR="00925BF5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 </w:t>
                </w:r>
              </w:p>
              <w:p w14:paraId="4BC10D15" w14:textId="0E0947AE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3C4C5AA4" w14:textId="77777777" w:rsidTr="00F06739">
        <w:trPr>
          <w:gridAfter w:val="1"/>
          <w:wAfter w:w="6" w:type="dxa"/>
          <w:trHeight w:val="481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32D8A55B" w14:textId="5F9A0ED3" w:rsidR="00F06739" w:rsidRPr="00F06739" w:rsidRDefault="00F06739" w:rsidP="002344E7">
            <w:pPr>
              <w:rPr>
                <w:b/>
                <w:sz w:val="24"/>
                <w:szCs w:val="24"/>
              </w:rPr>
            </w:pPr>
            <w:r w:rsidRPr="00F06739">
              <w:rPr>
                <w:b/>
                <w:sz w:val="24"/>
                <w:szCs w:val="24"/>
              </w:rPr>
              <w:t>Hva er din relasjon til barnet og familien?</w:t>
            </w:r>
          </w:p>
        </w:tc>
      </w:tr>
      <w:tr w:rsidR="00EC0A7E" w14:paraId="5619082C" w14:textId="77777777" w:rsidTr="00AE70B5">
        <w:trPr>
          <w:gridAfter w:val="1"/>
          <w:wAfter w:w="6" w:type="dxa"/>
          <w:trHeight w:val="945"/>
        </w:trPr>
        <w:sdt>
          <w:sdtPr>
            <w:id w:val="-1404677212"/>
            <w:placeholder>
              <w:docPart w:val="28AF8068D7B54F7EA91E3F849D95FF24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4BBAFE37" w14:textId="77777777" w:rsidR="00925BF5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E</w:t>
                </w:r>
                <w:r w:rsidRPr="00F06739">
                  <w:rPr>
                    <w:rStyle w:val="Plassholdertekst"/>
                  </w:rPr>
                  <w:t>ksempler: Barnets tante, fars treningskamerat, venn av familien, nabo.</w:t>
                </w:r>
                <w:r>
                  <w:rPr>
                    <w:rStyle w:val="Plassholdertekst"/>
                  </w:rPr>
                  <w:t xml:space="preserve">                 </w:t>
                </w:r>
              </w:p>
              <w:p w14:paraId="6C3460A1" w14:textId="3823AD45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</w:t>
                </w:r>
              </w:p>
              <w:p w14:paraId="187B87E5" w14:textId="0135EF1A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</w:t>
                </w:r>
                <w:r w:rsidR="00AE70B5">
                  <w:rPr>
                    <w:rStyle w:val="Plassholdertekst"/>
                  </w:rPr>
                  <w:t xml:space="preserve">                                                </w:t>
                </w:r>
                <w:r>
                  <w:rPr>
                    <w:rStyle w:val="Plassholdertekst"/>
                  </w:rPr>
                  <w:t xml:space="preserve">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1E3CF49C" w14:textId="77777777" w:rsidTr="00F06739">
        <w:trPr>
          <w:gridAfter w:val="1"/>
          <w:wAfter w:w="6" w:type="dxa"/>
          <w:trHeight w:val="468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7BEBC04B" w14:textId="109DC7DA" w:rsidR="00F06739" w:rsidRDefault="00F06739" w:rsidP="002344E7">
            <w:r w:rsidRPr="00F06739">
              <w:rPr>
                <w:b/>
                <w:sz w:val="24"/>
                <w:szCs w:val="24"/>
              </w:rPr>
              <w:t>Familiens nasjonalitet og språk – er det behov for tolk for å kommunisere med familien?</w:t>
            </w:r>
          </w:p>
        </w:tc>
      </w:tr>
      <w:tr w:rsidR="00EC0A7E" w14:paraId="3D09CDAA" w14:textId="77777777" w:rsidTr="00AE70B5">
        <w:trPr>
          <w:gridAfter w:val="1"/>
          <w:wAfter w:w="6" w:type="dxa"/>
          <w:trHeight w:val="827"/>
        </w:trPr>
        <w:sdt>
          <w:sdtPr>
            <w:id w:val="-1937892544"/>
            <w:placeholder>
              <w:docPart w:val="E521B84FB3484AFE811B6C697E91FFF4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08C415D2" w14:textId="5FB76F20" w:rsidR="00AE70B5" w:rsidRDefault="00EC0A7E" w:rsidP="00AE70B5">
                <w:pPr>
                  <w:rPr>
                    <w:rStyle w:val="Plassholdertekst"/>
                  </w:rPr>
                </w:pPr>
                <w:r w:rsidRPr="00F06739">
                  <w:rPr>
                    <w:rStyle w:val="Plassholdertekst"/>
                  </w:rPr>
                  <w:t xml:space="preserve">Oppgi familiens nasjonalitet og språk dersom du kjenner </w:t>
                </w:r>
                <w:r w:rsidR="00AE70B5">
                  <w:rPr>
                    <w:rStyle w:val="Plassholdertekst"/>
                  </w:rPr>
                  <w:t>d</w:t>
                </w:r>
                <w:r w:rsidRPr="00F06739">
                  <w:rPr>
                    <w:rStyle w:val="Plassholdertekst"/>
                  </w:rPr>
                  <w:t>et.</w:t>
                </w:r>
                <w:r>
                  <w:rPr>
                    <w:rStyle w:val="Plassholdertekst"/>
                  </w:rPr>
                  <w:t xml:space="preserve">                                 </w:t>
                </w:r>
              </w:p>
              <w:p w14:paraId="1B2F1517" w14:textId="77777777" w:rsidR="00925BF5" w:rsidRDefault="00925BF5" w:rsidP="00AE70B5">
                <w:pPr>
                  <w:rPr>
                    <w:rStyle w:val="Plassholdertekst"/>
                  </w:rPr>
                </w:pPr>
              </w:p>
              <w:p w14:paraId="6426BC11" w14:textId="252487A1" w:rsidR="00EC0A7E" w:rsidRDefault="00EC0A7E" w:rsidP="00AE70B5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</w:t>
                </w:r>
                <w:r w:rsidR="00AE70B5">
                  <w:rPr>
                    <w:rStyle w:val="Plassholdertekst"/>
                  </w:rPr>
                  <w:t xml:space="preserve">                                                            </w:t>
                </w:r>
                <w:r>
                  <w:rPr>
                    <w:rStyle w:val="Plassholdertekst"/>
                  </w:rPr>
                  <w:t xml:space="preserve">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C0A7E" w14:paraId="70A7FA44" w14:textId="77777777" w:rsidTr="00EC0A7E">
        <w:trPr>
          <w:gridAfter w:val="1"/>
          <w:wAfter w:w="6" w:type="dxa"/>
          <w:trHeight w:val="463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14392E0A" w14:textId="6859484F" w:rsidR="00EC0A7E" w:rsidRDefault="00EC0A7E" w:rsidP="00EC0A7E">
            <w:r w:rsidRPr="00EC0A7E">
              <w:rPr>
                <w:b/>
                <w:bCs/>
                <w:sz w:val="24"/>
                <w:szCs w:val="24"/>
              </w:rPr>
              <w:t>Er meldingen tatt opp med noen andre? Hvis ja, med hvem?</w:t>
            </w:r>
          </w:p>
        </w:tc>
      </w:tr>
      <w:tr w:rsidR="00EC0A7E" w14:paraId="717638CC" w14:textId="77777777" w:rsidTr="00EC0A7E">
        <w:trPr>
          <w:gridAfter w:val="1"/>
          <w:wAfter w:w="6" w:type="dxa"/>
          <w:trHeight w:val="1070"/>
        </w:trPr>
        <w:sdt>
          <w:sdtPr>
            <w:id w:val="-1615119841"/>
            <w:placeholder>
              <w:docPart w:val="3F06A065C29B491796ED563B25258B6C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6A5A85E5" w14:textId="5A012C8B" w:rsidR="002C6FB7" w:rsidRDefault="002C6FB7" w:rsidP="002C6FB7">
                <w:pPr>
                  <w:rPr>
                    <w:rStyle w:val="Plassholdertekst"/>
                  </w:rPr>
                </w:pPr>
                <w:r w:rsidRPr="002C6FB7">
                  <w:rPr>
                    <w:rStyle w:val="Plassholdertekst"/>
                  </w:rPr>
                  <w:t>Eksempler: barnet selv, foreldre/foresatte, andre i familien, kollegaer, naboer, andre instanser, et</w:t>
                </w:r>
                <w:r>
                  <w:rPr>
                    <w:rStyle w:val="Plassholdertekst"/>
                  </w:rPr>
                  <w:t xml:space="preserve">c. </w:t>
                </w:r>
                <w:r w:rsidRPr="002C6FB7">
                  <w:rPr>
                    <w:rStyle w:val="Plassholdertekst"/>
                  </w:rPr>
                  <w:t>(</w:t>
                </w:r>
                <w:r w:rsidRPr="002C6FB7">
                  <w:rPr>
                    <w:rStyle w:val="Plassholdertekst"/>
                    <w:i/>
                  </w:rPr>
                  <w:t xml:space="preserve">Offentlige instanser bør ta opp bekymringen med foresatte, med unntak av saker der det er mistanke om vold og seksuelle </w:t>
                </w:r>
                <w:r>
                  <w:rPr>
                    <w:rStyle w:val="Plassholdertekst"/>
                    <w:i/>
                  </w:rPr>
                  <w:t>o</w:t>
                </w:r>
                <w:r w:rsidRPr="002C6FB7">
                  <w:rPr>
                    <w:rStyle w:val="Plassholdertekst"/>
                    <w:i/>
                  </w:rPr>
                  <w:t>vergre</w:t>
                </w:r>
                <w:r>
                  <w:rPr>
                    <w:rStyle w:val="Plassholdertekst"/>
                    <w:i/>
                  </w:rPr>
                  <w:t>p</w:t>
                </w:r>
                <w:r w:rsidRPr="002C6FB7">
                  <w:rPr>
                    <w:rStyle w:val="Plassholdertekst"/>
                    <w:i/>
                  </w:rPr>
                  <w:t>.)</w:t>
                </w:r>
                <w:r w:rsidR="00EC0A7E">
                  <w:rPr>
                    <w:rStyle w:val="Plassholdertekst"/>
                  </w:rPr>
                  <w:t xml:space="preserve">                             </w:t>
                </w:r>
              </w:p>
              <w:p w14:paraId="4FDD2235" w14:textId="0C37E732" w:rsidR="00EC0A7E" w:rsidRDefault="002C6FB7" w:rsidP="002C6FB7">
                <w:r>
                  <w:rPr>
                    <w:rStyle w:val="Plassholdertekst"/>
                  </w:rPr>
                  <w:t xml:space="preserve">                         </w:t>
                </w:r>
                <w:r w:rsidR="00EC0A7E"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</w:t>
                </w:r>
                <w:r w:rsidR="00EC0A7E"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8E5BAE" w:rsidRPr="00614243" w14:paraId="0214A116" w14:textId="77777777" w:rsidTr="008E5BAE">
        <w:tc>
          <w:tcPr>
            <w:tcW w:w="9357" w:type="dxa"/>
            <w:gridSpan w:val="5"/>
            <w:shd w:val="clear" w:color="auto" w:fill="B6DDE8" w:themeFill="accent5" w:themeFillTint="66"/>
          </w:tcPr>
          <w:p w14:paraId="6B499CE3" w14:textId="6C40B040" w:rsidR="008E5BAE" w:rsidRPr="00614243" w:rsidRDefault="002C6FB7" w:rsidP="00D929B1">
            <w:pPr>
              <w:pStyle w:val="Overskrif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MELDER</w:t>
            </w:r>
          </w:p>
        </w:tc>
      </w:tr>
      <w:tr w:rsidR="002C6FB7" w:rsidRPr="003E1F79" w14:paraId="5BBCF877" w14:textId="77777777" w:rsidTr="007A701A">
        <w:tc>
          <w:tcPr>
            <w:tcW w:w="9357" w:type="dxa"/>
            <w:gridSpan w:val="5"/>
            <w:shd w:val="clear" w:color="auto" w:fill="F2F2F2" w:themeFill="background1" w:themeFillShade="F2"/>
          </w:tcPr>
          <w:p w14:paraId="3D4002EC" w14:textId="2CDF650F" w:rsidR="002C6FB7" w:rsidRPr="003E1F79" w:rsidRDefault="002C6FB7" w:rsidP="00D929B1">
            <w:r w:rsidRPr="003A7FE3">
              <w:rPr>
                <w:b/>
                <w:bCs/>
                <w:color w:val="000000"/>
              </w:rPr>
              <w:t>Privatpersoner kan være anonyme, men hvis du står fram er det lettere for barnevernet å gjøre nødvendige undersøkelser.</w:t>
            </w:r>
          </w:p>
        </w:tc>
      </w:tr>
      <w:tr w:rsidR="008E5BAE" w:rsidRPr="003E1F79" w14:paraId="6D2E9E33" w14:textId="77777777" w:rsidTr="002C6FB7">
        <w:tc>
          <w:tcPr>
            <w:tcW w:w="1555" w:type="dxa"/>
            <w:shd w:val="clear" w:color="auto" w:fill="F2F2F2" w:themeFill="background1" w:themeFillShade="F2"/>
          </w:tcPr>
          <w:p w14:paraId="7B94DA2C" w14:textId="66378543" w:rsidR="008E5BAE" w:rsidRPr="003E1F79" w:rsidRDefault="002C6FB7" w:rsidP="00D929B1">
            <w:pPr>
              <w:pStyle w:val="Overskrift2"/>
            </w:pPr>
            <w:r>
              <w:t>Melder</w:t>
            </w:r>
          </w:p>
        </w:tc>
        <w:tc>
          <w:tcPr>
            <w:tcW w:w="7802" w:type="dxa"/>
            <w:gridSpan w:val="4"/>
          </w:tcPr>
          <w:p w14:paraId="1882CE3C" w14:textId="31F618E7" w:rsidR="008E5BAE" w:rsidRPr="003E1F79" w:rsidRDefault="002C6FB7" w:rsidP="00D929B1">
            <w:r>
              <w:t xml:space="preserve"> Privat melder </w:t>
            </w:r>
            <w:sdt>
              <w:sdtPr>
                <w:id w:val="16967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25BF5">
              <w:t xml:space="preserve">      </w:t>
            </w:r>
            <w:r>
              <w:t xml:space="preserve"> Melding fra offentlig instans </w:t>
            </w:r>
            <w:sdt>
              <w:sdtPr>
                <w:id w:val="7656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5BAE" w:rsidRPr="003E1F79" w14:paraId="5E96922E" w14:textId="77777777" w:rsidTr="002C6FB7">
        <w:tc>
          <w:tcPr>
            <w:tcW w:w="1555" w:type="dxa"/>
            <w:shd w:val="clear" w:color="auto" w:fill="F2F2F2" w:themeFill="background1" w:themeFillShade="F2"/>
          </w:tcPr>
          <w:p w14:paraId="3077F287" w14:textId="12C26860" w:rsidR="008E5BAE" w:rsidRPr="003E1F79" w:rsidRDefault="002C6FB7" w:rsidP="00D929B1">
            <w:pPr>
              <w:pStyle w:val="Overskrift2"/>
            </w:pPr>
            <w:r>
              <w:t>Navn</w:t>
            </w:r>
          </w:p>
        </w:tc>
        <w:sdt>
          <w:sdtPr>
            <w:rPr>
              <w:sz w:val="18"/>
              <w:szCs w:val="18"/>
            </w:rPr>
            <w:id w:val="946266337"/>
            <w:placeholder>
              <w:docPart w:val="BB213C260D5F421490B9DD1799D8DE9B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14:paraId="04A00362" w14:textId="3F59C5A4" w:rsidR="008E5BAE" w:rsidRPr="003E1F79" w:rsidRDefault="008E5BAE" w:rsidP="00D929B1">
                <w:r w:rsidRPr="005A718F">
                  <w:rPr>
                    <w:rStyle w:val="Plassholdertekst"/>
                    <w:sz w:val="18"/>
                    <w:szCs w:val="18"/>
                  </w:rPr>
                  <w:t>Skriv inn</w:t>
                </w:r>
                <w:r w:rsidR="002C6FB7">
                  <w:rPr>
                    <w:rStyle w:val="Plassholdertekst"/>
                    <w:sz w:val="18"/>
                    <w:szCs w:val="18"/>
                  </w:rPr>
                  <w:t xml:space="preserve"> navn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</w:t>
                </w:r>
                <w:r w:rsidR="001778F3">
                  <w:rPr>
                    <w:rStyle w:val="Plassholdertekst"/>
                    <w:sz w:val="18"/>
                    <w:szCs w:val="18"/>
                  </w:rPr>
                  <w:t xml:space="preserve"> 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09AE6E04" w14:textId="513104EC" w:rsidR="008E5BAE" w:rsidRPr="003E1F79" w:rsidRDefault="002C6FB7" w:rsidP="00D929B1">
            <w:pPr>
              <w:pStyle w:val="Overskrift2"/>
            </w:pPr>
            <w:r>
              <w:t>Mobil/tlf.</w:t>
            </w:r>
          </w:p>
        </w:tc>
        <w:sdt>
          <w:sdtPr>
            <w:rPr>
              <w:sz w:val="18"/>
              <w:szCs w:val="18"/>
            </w:rPr>
            <w:id w:val="-1519374645"/>
            <w:placeholder>
              <w:docPart w:val="81483147F3254F54A356B5788E887006"/>
            </w:placeholder>
            <w:showingPlcHdr/>
            <w:text/>
          </w:sdtPr>
          <w:sdtEndPr/>
          <w:sdtContent>
            <w:tc>
              <w:tcPr>
                <w:tcW w:w="2841" w:type="dxa"/>
                <w:gridSpan w:val="2"/>
              </w:tcPr>
              <w:p w14:paraId="03BF57C3" w14:textId="674CE479" w:rsidR="008E5BAE" w:rsidRPr="003E1F79" w:rsidRDefault="008E5BAE" w:rsidP="00D929B1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 w:rsidR="002C6FB7">
                  <w:rPr>
                    <w:rStyle w:val="Plassholdertekst"/>
                    <w:sz w:val="18"/>
                    <w:szCs w:val="18"/>
                  </w:rPr>
                  <w:t>mobil/tlf.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        </w:t>
                </w:r>
              </w:p>
            </w:tc>
          </w:sdtContent>
        </w:sdt>
      </w:tr>
      <w:tr w:rsidR="00893371" w:rsidRPr="003E1F79" w14:paraId="590D8CA0" w14:textId="77777777" w:rsidTr="002C6FB7">
        <w:tc>
          <w:tcPr>
            <w:tcW w:w="1555" w:type="dxa"/>
            <w:shd w:val="clear" w:color="auto" w:fill="F2F2F2" w:themeFill="background1" w:themeFillShade="F2"/>
          </w:tcPr>
          <w:p w14:paraId="66F68F62" w14:textId="0585BBFF" w:rsidR="00893371" w:rsidRDefault="00893371" w:rsidP="00D929B1">
            <w:pPr>
              <w:pStyle w:val="Overskrift2"/>
            </w:pPr>
            <w:r>
              <w:t>Underskrift leder</w:t>
            </w:r>
          </w:p>
        </w:tc>
        <w:sdt>
          <w:sdtPr>
            <w:rPr>
              <w:sz w:val="18"/>
              <w:szCs w:val="18"/>
            </w:rPr>
            <w:id w:val="2110231930"/>
            <w:placeholder>
              <w:docPart w:val="D60E3543407F4F9AADCBD28D8E44F929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14:paraId="1BE79817" w14:textId="68E3FF34" w:rsidR="00893371" w:rsidRDefault="00893371" w:rsidP="00D929B1">
                <w:pPr>
                  <w:rPr>
                    <w:sz w:val="18"/>
                    <w:szCs w:val="18"/>
                  </w:rPr>
                </w:pPr>
                <w:r>
                  <w:rPr>
                    <w:rStyle w:val="Plassholdertekst"/>
                    <w:sz w:val="18"/>
                    <w:szCs w:val="18"/>
                  </w:rPr>
                  <w:t xml:space="preserve">Signer                                                    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1EC27D01" w14:textId="42AC3189" w:rsidR="00893371" w:rsidRDefault="00893371" w:rsidP="00D929B1">
            <w:pPr>
              <w:pStyle w:val="Overskrift2"/>
            </w:pPr>
            <w:r>
              <w:t>Dato</w:t>
            </w:r>
          </w:p>
        </w:tc>
        <w:sdt>
          <w:sdtPr>
            <w:rPr>
              <w:sz w:val="18"/>
              <w:szCs w:val="18"/>
            </w:rPr>
            <w:id w:val="-1348870179"/>
            <w:placeholder>
              <w:docPart w:val="1090EB825C3D43C68E8AC6CB9C401BCC"/>
            </w:placeholder>
            <w:showingPlcHdr/>
          </w:sdtPr>
          <w:sdtEndPr/>
          <w:sdtContent>
            <w:tc>
              <w:tcPr>
                <w:tcW w:w="2841" w:type="dxa"/>
                <w:gridSpan w:val="2"/>
              </w:tcPr>
              <w:p w14:paraId="26425041" w14:textId="3E6FCF66" w:rsidR="00893371" w:rsidRDefault="00893371" w:rsidP="00D929B1">
                <w:pPr>
                  <w:rPr>
                    <w:sz w:val="18"/>
                    <w:szCs w:val="18"/>
                  </w:rPr>
                </w:pPr>
                <w:r w:rsidRPr="00893371">
                  <w:rPr>
                    <w:rStyle w:val="Plassholdertekst"/>
                  </w:rPr>
                  <w:t>Skriv inn dato</w:t>
                </w:r>
                <w:r>
                  <w:rPr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</w:tr>
      <w:tr w:rsidR="008E5BAE" w:rsidRPr="00614243" w14:paraId="3B4D522B" w14:textId="77777777" w:rsidTr="00D929B1">
        <w:tc>
          <w:tcPr>
            <w:tcW w:w="9357" w:type="dxa"/>
            <w:gridSpan w:val="5"/>
            <w:shd w:val="clear" w:color="auto" w:fill="B6DDE8" w:themeFill="accent5" w:themeFillTint="66"/>
          </w:tcPr>
          <w:p w14:paraId="5EB405BF" w14:textId="36426650" w:rsidR="008E5BAE" w:rsidRPr="00614243" w:rsidRDefault="002C6FB7" w:rsidP="00D929B1">
            <w:pPr>
              <w:pStyle w:val="Overskrif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BARNEVERNTJENESTEN</w:t>
            </w:r>
          </w:p>
        </w:tc>
      </w:tr>
      <w:tr w:rsidR="002C6FB7" w:rsidRPr="003E1F79" w14:paraId="2E2FF8C9" w14:textId="77777777" w:rsidTr="001825B6">
        <w:tc>
          <w:tcPr>
            <w:tcW w:w="1555" w:type="dxa"/>
            <w:shd w:val="clear" w:color="auto" w:fill="F2F2F2" w:themeFill="background1" w:themeFillShade="F2"/>
          </w:tcPr>
          <w:p w14:paraId="20561709" w14:textId="1580FF49" w:rsidR="002C6FB7" w:rsidRPr="003E1F79" w:rsidRDefault="002C6FB7" w:rsidP="00D929B1">
            <w:pPr>
              <w:pStyle w:val="Overskrift2"/>
            </w:pPr>
            <w:r>
              <w:t>Mottatt av</w:t>
            </w:r>
          </w:p>
        </w:tc>
        <w:sdt>
          <w:sdtPr>
            <w:rPr>
              <w:sz w:val="18"/>
              <w:szCs w:val="18"/>
            </w:rPr>
            <w:id w:val="-1774232076"/>
            <w:placeholder>
              <w:docPart w:val="E71DB94CDA504D0F8823D8B91ACD8C26"/>
            </w:placeholder>
            <w:showingPlcHdr/>
            <w:text/>
          </w:sdtPr>
          <w:sdtEndPr/>
          <w:sdtContent>
            <w:tc>
              <w:tcPr>
                <w:tcW w:w="7802" w:type="dxa"/>
                <w:gridSpan w:val="4"/>
              </w:tcPr>
              <w:p w14:paraId="36246B2A" w14:textId="41961024" w:rsidR="002C6FB7" w:rsidRPr="003E1F79" w:rsidRDefault="002C6FB7" w:rsidP="00D929B1">
                <w:r>
                  <w:rPr>
                    <w:rStyle w:val="Plassholdertekst"/>
                    <w:sz w:val="18"/>
                    <w:szCs w:val="18"/>
                  </w:rPr>
                  <w:t xml:space="preserve">Skriv inn informasjon                                                                                                                   </w:t>
                </w:r>
              </w:p>
            </w:tc>
          </w:sdtContent>
        </w:sdt>
      </w:tr>
      <w:tr w:rsidR="008E5BAE" w:rsidRPr="003E1F79" w14:paraId="4A62DFB7" w14:textId="77777777" w:rsidTr="002C6FB7">
        <w:tc>
          <w:tcPr>
            <w:tcW w:w="1555" w:type="dxa"/>
            <w:shd w:val="clear" w:color="auto" w:fill="F2F2F2" w:themeFill="background1" w:themeFillShade="F2"/>
          </w:tcPr>
          <w:p w14:paraId="25EEB8E5" w14:textId="4268410A" w:rsidR="008E5BAE" w:rsidRPr="003E1F79" w:rsidRDefault="002C6FB7" w:rsidP="00D929B1">
            <w:pPr>
              <w:pStyle w:val="Overskrift2"/>
            </w:pPr>
            <w:r>
              <w:t>Dato</w:t>
            </w:r>
          </w:p>
        </w:tc>
        <w:sdt>
          <w:sdtPr>
            <w:rPr>
              <w:sz w:val="18"/>
              <w:szCs w:val="18"/>
            </w:rPr>
            <w:id w:val="1824086853"/>
            <w:placeholder>
              <w:docPart w:val="A354844CDFAD4202BA44D0F5D710D719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14:paraId="5237E163" w14:textId="40CBA336" w:rsidR="008E5BAE" w:rsidRPr="003E1F79" w:rsidRDefault="001778F3" w:rsidP="00D929B1">
                <w:r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 w:rsidR="002C6FB7">
                  <w:rPr>
                    <w:rStyle w:val="Plassholdertekst"/>
                    <w:sz w:val="18"/>
                    <w:szCs w:val="18"/>
                  </w:rPr>
                  <w:t>dato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</w:t>
                </w:r>
                <w:r w:rsidR="002C6FB7">
                  <w:rPr>
                    <w:rStyle w:val="Plassholdertekst"/>
                    <w:sz w:val="18"/>
                    <w:szCs w:val="18"/>
                  </w:rPr>
                  <w:t xml:space="preserve">              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44CE75A5" w14:textId="34F602C8" w:rsidR="008E5BAE" w:rsidRPr="003E1F79" w:rsidRDefault="002C6FB7" w:rsidP="00D929B1">
            <w:pPr>
              <w:pStyle w:val="Overskrift2"/>
            </w:pPr>
            <w:r>
              <w:t>Klokkeslett</w:t>
            </w:r>
          </w:p>
        </w:tc>
        <w:sdt>
          <w:sdtPr>
            <w:rPr>
              <w:sz w:val="18"/>
              <w:szCs w:val="18"/>
            </w:rPr>
            <w:id w:val="-2132309211"/>
            <w:placeholder>
              <w:docPart w:val="08D81BC74C714A34862F0DDEBAAD3BB5"/>
            </w:placeholder>
            <w:showingPlcHdr/>
            <w:text/>
          </w:sdtPr>
          <w:sdtEndPr/>
          <w:sdtContent>
            <w:tc>
              <w:tcPr>
                <w:tcW w:w="2841" w:type="dxa"/>
                <w:gridSpan w:val="2"/>
              </w:tcPr>
              <w:p w14:paraId="3F841D3F" w14:textId="3F6F89AF" w:rsidR="008E5BAE" w:rsidRPr="003E1F79" w:rsidRDefault="008E5BAE" w:rsidP="00D929B1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 w:rsidR="002C6FB7">
                  <w:rPr>
                    <w:rStyle w:val="Plassholdertekst"/>
                    <w:sz w:val="18"/>
                    <w:szCs w:val="18"/>
                  </w:rPr>
                  <w:t>klokkeslett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</w:tbl>
    <w:p w14:paraId="3C23C567" w14:textId="7C1FC937" w:rsidR="00436F39" w:rsidRDefault="00436F39" w:rsidP="002344E7">
      <w:pPr>
        <w:spacing w:after="0"/>
      </w:pPr>
    </w:p>
    <w:p w14:paraId="0BB07597" w14:textId="7C534BF4" w:rsidR="00BC69EA" w:rsidRDefault="00BC69EA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2295DD7B" w14:textId="77777777" w:rsidR="00E63BE1" w:rsidRPr="00BC69EA" w:rsidRDefault="00E63BE1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sectPr w:rsidR="00E63BE1" w:rsidRPr="00BC69EA" w:rsidSect="003E1F79">
      <w:headerReference w:type="default" r:id="rId11"/>
      <w:footerReference w:type="default" r:id="rId12"/>
      <w:headerReference w:type="first" r:id="rId13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B34B" w14:textId="77777777" w:rsidR="002B2A7E" w:rsidRDefault="002B2A7E">
      <w:pPr>
        <w:spacing w:before="0" w:after="0"/>
      </w:pPr>
      <w:r>
        <w:separator/>
      </w:r>
    </w:p>
  </w:endnote>
  <w:endnote w:type="continuationSeparator" w:id="0">
    <w:p w14:paraId="1F6B55D5" w14:textId="77777777" w:rsidR="002B2A7E" w:rsidRDefault="002B2A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7AC6" w14:textId="21EB266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8E6C26">
      <w:rPr>
        <w:noProof/>
        <w:lang w:bidi="nb-NO"/>
      </w:rPr>
      <w:t>3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2740D" w14:textId="77777777" w:rsidR="002B2A7E" w:rsidRDefault="002B2A7E">
      <w:pPr>
        <w:spacing w:before="0" w:after="0"/>
      </w:pPr>
      <w:r>
        <w:separator/>
      </w:r>
    </w:p>
  </w:footnote>
  <w:footnote w:type="continuationSeparator" w:id="0">
    <w:p w14:paraId="4823A8AA" w14:textId="77777777" w:rsidR="002B2A7E" w:rsidRDefault="002B2A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EFF3" w14:textId="77777777" w:rsidR="000C2633" w:rsidRPr="003E1F79" w:rsidRDefault="008A6F05">
    <w:pPr>
      <w:pStyle w:val="Topptekst"/>
    </w:pPr>
    <w:r w:rsidRPr="003E1F79">
      <w:rPr>
        <w:lang w:bidi="nb-N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A50B" w14:textId="398B395E" w:rsidR="00785F1D" w:rsidRPr="00785F1D" w:rsidRDefault="00B23865" w:rsidP="00301EAF">
    <w:pPr>
      <w:pStyle w:val="Topptekst"/>
      <w:ind w:left="2160"/>
      <w:jc w:val="left"/>
      <w:rPr>
        <w:lang w:val="nb"/>
      </w:rPr>
    </w:pPr>
    <w:r w:rsidRPr="003E1F79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08BBA3D" wp14:editId="4D4429A2">
          <wp:simplePos x="0" y="0"/>
          <wp:positionH relativeFrom="margin">
            <wp:posOffset>5279</wp:posOffset>
          </wp:positionH>
          <wp:positionV relativeFrom="paragraph">
            <wp:posOffset>-28575</wp:posOffset>
          </wp:positionV>
          <wp:extent cx="3116414" cy="509791"/>
          <wp:effectExtent l="0" t="0" r="0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en din 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6414" cy="509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F1D">
      <w:rPr>
        <w:noProof/>
        <w:sz w:val="44"/>
        <w:szCs w:val="44"/>
        <w:lang w:eastAsia="nb-N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10892B" wp14:editId="4024FA5A">
              <wp:simplePos x="0" y="0"/>
              <wp:positionH relativeFrom="margin">
                <wp:align>right</wp:align>
              </wp:positionH>
              <wp:positionV relativeFrom="paragraph">
                <wp:posOffset>-142875</wp:posOffset>
              </wp:positionV>
              <wp:extent cx="2152650" cy="6667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666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73EB2" w14:textId="77EF6014" w:rsidR="00301EAF" w:rsidRPr="00301EAF" w:rsidRDefault="00301EAF" w:rsidP="00301E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Telefon: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 xml:space="preserve">35 95 71 </w:t>
                          </w:r>
                          <w:r w:rsidR="00B23865">
                            <w:rPr>
                              <w:sz w:val="18"/>
                              <w:szCs w:val="18"/>
                            </w:rPr>
                            <w:t>50</w:t>
                          </w:r>
                        </w:p>
                        <w:p w14:paraId="4AFD205C" w14:textId="37AB2C26" w:rsidR="00301EAF" w:rsidRPr="00301EAF" w:rsidRDefault="00301EAF" w:rsidP="00301E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E-post: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B23865" w:rsidRPr="00B51C53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postmottak.barnevern@intk.no</w:t>
                            </w:r>
                          </w:hyperlink>
                        </w:p>
                        <w:p w14:paraId="6BCF4043" w14:textId="5B76DCCA" w:rsidR="00301EAF" w:rsidRPr="00301EAF" w:rsidRDefault="00301EAF" w:rsidP="00301EAF">
                          <w:pPr>
                            <w:shd w:val="clear" w:color="auto" w:fill="DAEEF3" w:themeFill="accent5" w:themeFillTint="33"/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Adresse: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 xml:space="preserve">Postboks </w:t>
                          </w:r>
                          <w:r w:rsidR="00B23865">
                            <w:rPr>
                              <w:sz w:val="18"/>
                              <w:szCs w:val="18"/>
                            </w:rPr>
                            <w:t>43</w:t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>, 3834 Gvarv</w:t>
                          </w:r>
                        </w:p>
                      </w:txbxContent>
                    </wps:txbx>
                    <wps:bodyPr rot="0" vert="horz" wrap="square" lIns="72000" tIns="45720" rIns="10800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089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8.3pt;margin-top:-11.25pt;width:169.5pt;height:52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" fillcolor="#daeef3 [664]" stroked="f">
              <v:textbox inset="2mm,,3mm">
                <w:txbxContent>
                  <w:p w14:paraId="62073EB2" w14:textId="77EF6014" w:rsidR="00301EAF" w:rsidRPr="00301EAF" w:rsidRDefault="00301EAF" w:rsidP="00301EAF">
                    <w:pPr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Telefon: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r w:rsidRPr="00301EAF">
                      <w:rPr>
                        <w:sz w:val="18"/>
                        <w:szCs w:val="18"/>
                      </w:rPr>
                      <w:t xml:space="preserve">35 95 71 </w:t>
                    </w:r>
                    <w:r w:rsidR="00B23865">
                      <w:rPr>
                        <w:sz w:val="18"/>
                        <w:szCs w:val="18"/>
                      </w:rPr>
                      <w:t>50</w:t>
                    </w:r>
                  </w:p>
                  <w:p w14:paraId="4AFD205C" w14:textId="37AB2C26" w:rsidR="00301EAF" w:rsidRPr="00301EAF" w:rsidRDefault="00301EAF" w:rsidP="00301EAF">
                    <w:pPr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E-post: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hyperlink r:id="rId3" w:history="1">
                      <w:r w:rsidR="00B23865" w:rsidRPr="00B51C53">
                        <w:rPr>
                          <w:rStyle w:val="Hyperkobling"/>
                          <w:sz w:val="18"/>
                          <w:szCs w:val="18"/>
                        </w:rPr>
                        <w:t>postmottak.barnevern@intk.no</w:t>
                      </w:r>
                    </w:hyperlink>
                  </w:p>
                  <w:p w14:paraId="6BCF4043" w14:textId="5B76DCCA" w:rsidR="00301EAF" w:rsidRPr="00301EAF" w:rsidRDefault="00301EAF" w:rsidP="00301EAF">
                    <w:pPr>
                      <w:shd w:val="clear" w:color="auto" w:fill="DAEEF3" w:themeFill="accent5" w:themeFillTint="33"/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Adresse: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r w:rsidRPr="00301EAF">
                      <w:rPr>
                        <w:sz w:val="18"/>
                        <w:szCs w:val="18"/>
                      </w:rPr>
                      <w:t xml:space="preserve">Postboks </w:t>
                    </w:r>
                    <w:r w:rsidR="00B23865">
                      <w:rPr>
                        <w:sz w:val="18"/>
                        <w:szCs w:val="18"/>
                      </w:rPr>
                      <w:t>43</w:t>
                    </w:r>
                    <w:r w:rsidRPr="00301EAF">
                      <w:rPr>
                        <w:sz w:val="18"/>
                        <w:szCs w:val="18"/>
                      </w:rPr>
                      <w:t>, 3834 Gvarv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0"/>
      </w:rPr>
      <w:t xml:space="preserve"> </w:t>
    </w:r>
    <w:r w:rsidR="00301EAF">
      <w:rPr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04EA9"/>
    <w:multiLevelType w:val="hybridMultilevel"/>
    <w:tmpl w:val="EB688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56C"/>
    <w:multiLevelType w:val="hybridMultilevel"/>
    <w:tmpl w:val="797AA96E"/>
    <w:lvl w:ilvl="0" w:tplc="5DCE2808">
      <w:numFmt w:val="bullet"/>
      <w:lvlText w:val="☐"/>
      <w:lvlJc w:val="left"/>
      <w:pPr>
        <w:ind w:left="455" w:hanging="346"/>
      </w:pPr>
      <w:rPr>
        <w:rFonts w:ascii="MS Gothic" w:eastAsia="MS Gothic" w:hAnsi="MS Gothic" w:cs="MS Gothic" w:hint="default"/>
        <w:w w:val="100"/>
        <w:sz w:val="28"/>
        <w:szCs w:val="28"/>
        <w:lang w:val="nb" w:eastAsia="nb" w:bidi="nb"/>
      </w:rPr>
    </w:lvl>
    <w:lvl w:ilvl="1" w:tplc="1242F2BA">
      <w:numFmt w:val="bullet"/>
      <w:lvlText w:val="•"/>
      <w:lvlJc w:val="left"/>
      <w:pPr>
        <w:ind w:left="927" w:hanging="346"/>
      </w:pPr>
      <w:rPr>
        <w:rFonts w:hint="default"/>
        <w:lang w:val="nb" w:eastAsia="nb" w:bidi="nb"/>
      </w:rPr>
    </w:lvl>
    <w:lvl w:ilvl="2" w:tplc="568CD3BC">
      <w:numFmt w:val="bullet"/>
      <w:lvlText w:val="•"/>
      <w:lvlJc w:val="left"/>
      <w:pPr>
        <w:ind w:left="1395" w:hanging="346"/>
      </w:pPr>
      <w:rPr>
        <w:rFonts w:hint="default"/>
        <w:lang w:val="nb" w:eastAsia="nb" w:bidi="nb"/>
      </w:rPr>
    </w:lvl>
    <w:lvl w:ilvl="3" w:tplc="61D81F06">
      <w:numFmt w:val="bullet"/>
      <w:lvlText w:val="•"/>
      <w:lvlJc w:val="left"/>
      <w:pPr>
        <w:ind w:left="1863" w:hanging="346"/>
      </w:pPr>
      <w:rPr>
        <w:rFonts w:hint="default"/>
        <w:lang w:val="nb" w:eastAsia="nb" w:bidi="nb"/>
      </w:rPr>
    </w:lvl>
    <w:lvl w:ilvl="4" w:tplc="85D49726">
      <w:numFmt w:val="bullet"/>
      <w:lvlText w:val="•"/>
      <w:lvlJc w:val="left"/>
      <w:pPr>
        <w:ind w:left="2331" w:hanging="346"/>
      </w:pPr>
      <w:rPr>
        <w:rFonts w:hint="default"/>
        <w:lang w:val="nb" w:eastAsia="nb" w:bidi="nb"/>
      </w:rPr>
    </w:lvl>
    <w:lvl w:ilvl="5" w:tplc="21F63804">
      <w:numFmt w:val="bullet"/>
      <w:lvlText w:val="•"/>
      <w:lvlJc w:val="left"/>
      <w:pPr>
        <w:ind w:left="2799" w:hanging="346"/>
      </w:pPr>
      <w:rPr>
        <w:rFonts w:hint="default"/>
        <w:lang w:val="nb" w:eastAsia="nb" w:bidi="nb"/>
      </w:rPr>
    </w:lvl>
    <w:lvl w:ilvl="6" w:tplc="5A6E9C10">
      <w:numFmt w:val="bullet"/>
      <w:lvlText w:val="•"/>
      <w:lvlJc w:val="left"/>
      <w:pPr>
        <w:ind w:left="3266" w:hanging="346"/>
      </w:pPr>
      <w:rPr>
        <w:rFonts w:hint="default"/>
        <w:lang w:val="nb" w:eastAsia="nb" w:bidi="nb"/>
      </w:rPr>
    </w:lvl>
    <w:lvl w:ilvl="7" w:tplc="BE8ED120">
      <w:numFmt w:val="bullet"/>
      <w:lvlText w:val="•"/>
      <w:lvlJc w:val="left"/>
      <w:pPr>
        <w:ind w:left="3734" w:hanging="346"/>
      </w:pPr>
      <w:rPr>
        <w:rFonts w:hint="default"/>
        <w:lang w:val="nb" w:eastAsia="nb" w:bidi="nb"/>
      </w:rPr>
    </w:lvl>
    <w:lvl w:ilvl="8" w:tplc="642C545A">
      <w:numFmt w:val="bullet"/>
      <w:lvlText w:val="•"/>
      <w:lvlJc w:val="left"/>
      <w:pPr>
        <w:ind w:left="4202" w:hanging="346"/>
      </w:pPr>
      <w:rPr>
        <w:rFonts w:hint="default"/>
        <w:lang w:val="nb" w:eastAsia="nb" w:bidi="nb"/>
      </w:rPr>
    </w:lvl>
  </w:abstractNum>
  <w:abstractNum w:abstractNumId="13" w15:restartNumberingAfterBreak="0">
    <w:nsid w:val="4C4E1260"/>
    <w:multiLevelType w:val="hybridMultilevel"/>
    <w:tmpl w:val="394C9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1" w:cryptProviderType="rsaAES" w:cryptAlgorithmClass="hash" w:cryptAlgorithmType="typeAny" w:cryptAlgorithmSid="14" w:cryptSpinCount="100000" w:hash="Z8Y/cToqFDmaKtdYD1sN31BgLRG97blJ/uWrJQSC2LM6+WU3rPAOSm7JAO2fadSZH1tFxRuecHY+0xTqmJ3S0A==" w:salt="+v8B5ejzTem/NfMU9YlIk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74"/>
    <w:rsid w:val="00096ED1"/>
    <w:rsid w:val="000C2633"/>
    <w:rsid w:val="000E02DB"/>
    <w:rsid w:val="00137FF1"/>
    <w:rsid w:val="001778F3"/>
    <w:rsid w:val="00183EBD"/>
    <w:rsid w:val="001A40E4"/>
    <w:rsid w:val="001B2073"/>
    <w:rsid w:val="001C09BA"/>
    <w:rsid w:val="001C1053"/>
    <w:rsid w:val="001E59CF"/>
    <w:rsid w:val="00213519"/>
    <w:rsid w:val="00232C3C"/>
    <w:rsid w:val="002344E7"/>
    <w:rsid w:val="00281D32"/>
    <w:rsid w:val="002B2A7E"/>
    <w:rsid w:val="002C6FB7"/>
    <w:rsid w:val="002D01A4"/>
    <w:rsid w:val="002E57B0"/>
    <w:rsid w:val="002F1DBC"/>
    <w:rsid w:val="00301EAF"/>
    <w:rsid w:val="003241AA"/>
    <w:rsid w:val="0032630D"/>
    <w:rsid w:val="00342CDD"/>
    <w:rsid w:val="00363A6A"/>
    <w:rsid w:val="00365242"/>
    <w:rsid w:val="00390DEE"/>
    <w:rsid w:val="003E1F79"/>
    <w:rsid w:val="00436F39"/>
    <w:rsid w:val="00456CD3"/>
    <w:rsid w:val="004E1A15"/>
    <w:rsid w:val="00521A90"/>
    <w:rsid w:val="005443BE"/>
    <w:rsid w:val="005873A9"/>
    <w:rsid w:val="005A718F"/>
    <w:rsid w:val="005E3543"/>
    <w:rsid w:val="00614243"/>
    <w:rsid w:val="006228EE"/>
    <w:rsid w:val="00635407"/>
    <w:rsid w:val="00636C7D"/>
    <w:rsid w:val="0066002F"/>
    <w:rsid w:val="00691AD0"/>
    <w:rsid w:val="006A0C25"/>
    <w:rsid w:val="00707307"/>
    <w:rsid w:val="00761239"/>
    <w:rsid w:val="007655B4"/>
    <w:rsid w:val="00785F1D"/>
    <w:rsid w:val="00793D83"/>
    <w:rsid w:val="00795023"/>
    <w:rsid w:val="007A2C6D"/>
    <w:rsid w:val="007A3E5A"/>
    <w:rsid w:val="007D5BFE"/>
    <w:rsid w:val="007E31E5"/>
    <w:rsid w:val="00802707"/>
    <w:rsid w:val="00806DE4"/>
    <w:rsid w:val="008146C0"/>
    <w:rsid w:val="008156CB"/>
    <w:rsid w:val="008527F0"/>
    <w:rsid w:val="00867771"/>
    <w:rsid w:val="00893371"/>
    <w:rsid w:val="008A6F05"/>
    <w:rsid w:val="008A7430"/>
    <w:rsid w:val="008E19BC"/>
    <w:rsid w:val="008E5BAE"/>
    <w:rsid w:val="008E6C26"/>
    <w:rsid w:val="00925BF5"/>
    <w:rsid w:val="00931423"/>
    <w:rsid w:val="00932E92"/>
    <w:rsid w:val="009541C6"/>
    <w:rsid w:val="00957177"/>
    <w:rsid w:val="00963E03"/>
    <w:rsid w:val="00973885"/>
    <w:rsid w:val="00991989"/>
    <w:rsid w:val="009B0217"/>
    <w:rsid w:val="009C7DE8"/>
    <w:rsid w:val="009F5881"/>
    <w:rsid w:val="00A62974"/>
    <w:rsid w:val="00A63436"/>
    <w:rsid w:val="00A670F2"/>
    <w:rsid w:val="00AE70B5"/>
    <w:rsid w:val="00B23865"/>
    <w:rsid w:val="00B26EFE"/>
    <w:rsid w:val="00B27449"/>
    <w:rsid w:val="00B42047"/>
    <w:rsid w:val="00B57354"/>
    <w:rsid w:val="00B8392C"/>
    <w:rsid w:val="00BC69EA"/>
    <w:rsid w:val="00BC7D19"/>
    <w:rsid w:val="00C07439"/>
    <w:rsid w:val="00C26D0F"/>
    <w:rsid w:val="00C35563"/>
    <w:rsid w:val="00C5493D"/>
    <w:rsid w:val="00C97885"/>
    <w:rsid w:val="00CA1C12"/>
    <w:rsid w:val="00CA7DE2"/>
    <w:rsid w:val="00CE0752"/>
    <w:rsid w:val="00CE4F17"/>
    <w:rsid w:val="00D038D9"/>
    <w:rsid w:val="00D06778"/>
    <w:rsid w:val="00D7348B"/>
    <w:rsid w:val="00DA2EA0"/>
    <w:rsid w:val="00DB0480"/>
    <w:rsid w:val="00E00E9F"/>
    <w:rsid w:val="00E20016"/>
    <w:rsid w:val="00E37A1A"/>
    <w:rsid w:val="00E553AA"/>
    <w:rsid w:val="00E63BE1"/>
    <w:rsid w:val="00EA0EB4"/>
    <w:rsid w:val="00EC0A7E"/>
    <w:rsid w:val="00F02626"/>
    <w:rsid w:val="00F06521"/>
    <w:rsid w:val="00F06739"/>
    <w:rsid w:val="00F37398"/>
    <w:rsid w:val="00F42096"/>
    <w:rsid w:val="00F5388D"/>
    <w:rsid w:val="00F73A09"/>
    <w:rsid w:val="00FC53EB"/>
    <w:rsid w:val="00FD1259"/>
    <w:rsid w:val="00FF2C01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E55A6C"/>
  <w15:chartTrackingRefBased/>
  <w15:docId w15:val="{6981C16A-72ED-4AFD-A234-ACE0EC9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436F39"/>
    <w:pPr>
      <w:widowControl w:val="0"/>
      <w:autoSpaceDE w:val="0"/>
      <w:autoSpaceDN w:val="0"/>
      <w:spacing w:before="1" w:after="0"/>
      <w:ind w:left="110"/>
    </w:pPr>
    <w:rPr>
      <w:rFonts w:ascii="Calibri" w:eastAsia="Calibri" w:hAnsi="Calibri" w:cs="Calibri"/>
      <w:sz w:val="22"/>
      <w:szCs w:val="22"/>
      <w:lang w:val="nb" w:eastAsia="nb" w:bidi="nb"/>
    </w:rPr>
  </w:style>
  <w:style w:type="character" w:styleId="Hyperkobling">
    <w:name w:val="Hyperlink"/>
    <w:basedOn w:val="Standardskriftforavsnitt"/>
    <w:uiPriority w:val="99"/>
    <w:unhideWhenUsed/>
    <w:rsid w:val="00785F1D"/>
    <w:rPr>
      <w:color w:val="0000FF" w:themeColor="hyperlink"/>
      <w:u w:val="single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85F1D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1"/>
    <w:qFormat/>
    <w:rsid w:val="00785F1D"/>
    <w:pPr>
      <w:widowControl w:val="0"/>
      <w:autoSpaceDE w:val="0"/>
      <w:autoSpaceDN w:val="0"/>
      <w:spacing w:before="0" w:after="0"/>
    </w:pPr>
    <w:rPr>
      <w:rFonts w:ascii="Verdana" w:eastAsia="Verdana" w:hAnsi="Verdana" w:cs="Verdana"/>
      <w:b/>
      <w:bCs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785F1D"/>
    <w:rPr>
      <w:rFonts w:ascii="Verdana" w:eastAsia="Verdana" w:hAnsi="Verdana" w:cs="Verdana"/>
      <w:b/>
      <w:bCs/>
      <w:lang w:val="nb" w:eastAsia="nb" w:bidi="nb"/>
    </w:rPr>
  </w:style>
  <w:style w:type="character" w:styleId="Fulgthyperkobling">
    <w:name w:val="FollowedHyperlink"/>
    <w:basedOn w:val="Standardskriftforavsnitt"/>
    <w:uiPriority w:val="99"/>
    <w:semiHidden/>
    <w:unhideWhenUsed/>
    <w:rsid w:val="00B23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uherad.kommune.no/helse-og-omsorg/for-barn-og-ungdom/barn-som-bekymrer/handlingsveileder-for-ansatt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uherad.kommune.no/helse-og-omsorg/for-barn-og-ungdom/barn-som-bekymrer/handlingsveileder-for-ansatt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.barnevern@intk.no" TargetMode="External"/><Relationship Id="rId2" Type="http://schemas.openxmlformats.org/officeDocument/2006/relationships/hyperlink" Target="mailto:postmottak.barnevern@intk.no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t1707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3FCAD49ACF4862B4CF04CC4F294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9E0A6-084E-44E6-A5DB-B6044CCE358A}"/>
      </w:docPartPr>
      <w:docPartBody>
        <w:p w:rsidR="00987AA7" w:rsidRDefault="009A304B" w:rsidP="009A304B">
          <w:pPr>
            <w:pStyle w:val="523FCAD49ACF4862B4CF04CC4F29411D24"/>
          </w:pPr>
          <w:r w:rsidRPr="005A718F">
            <w:rPr>
              <w:rStyle w:val="Plassholdertekst"/>
              <w:sz w:val="18"/>
              <w:szCs w:val="18"/>
            </w:rPr>
            <w:t xml:space="preserve">Skriv inn personnummer </w:t>
          </w:r>
          <w:r>
            <w:rPr>
              <w:rStyle w:val="Plassholdertekst"/>
              <w:sz w:val="18"/>
              <w:szCs w:val="18"/>
            </w:rPr>
            <w:t>(11 siffer)</w:t>
          </w:r>
          <w:r w:rsidRPr="005A718F">
            <w:rPr>
              <w:rStyle w:val="Plassholdertekst"/>
              <w:sz w:val="18"/>
              <w:szCs w:val="18"/>
            </w:rPr>
            <w:t xml:space="preserve">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</w:t>
          </w:r>
          <w:r w:rsidRPr="005A718F">
            <w:rPr>
              <w:rStyle w:val="Plassholdertekst"/>
              <w:sz w:val="18"/>
              <w:szCs w:val="18"/>
            </w:rPr>
            <w:t xml:space="preserve"> </w:t>
          </w:r>
        </w:p>
      </w:docPartBody>
    </w:docPart>
    <w:docPart>
      <w:docPartPr>
        <w:name w:val="BC780106071D435488228EDCE85BC3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B6A75-CC2E-40B4-9890-54FA7601D943}"/>
      </w:docPartPr>
      <w:docPartBody>
        <w:p w:rsidR="00987AA7" w:rsidRDefault="009A304B" w:rsidP="009A304B">
          <w:pPr>
            <w:pStyle w:val="BC780106071D435488228EDCE85BC39424"/>
          </w:pPr>
          <w:r w:rsidRPr="005A718F">
            <w:rPr>
              <w:rStyle w:val="Plassholdertekst"/>
              <w:sz w:val="18"/>
              <w:szCs w:val="18"/>
            </w:rPr>
            <w:t>Skriv inn fornavn og eventuelt mellomnavn</w:t>
          </w:r>
        </w:p>
      </w:docPartBody>
    </w:docPart>
    <w:docPart>
      <w:docPartPr>
        <w:name w:val="3600BB7715A046B099C32FD1CB479A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590578-9F6D-4B33-99F7-CF719DD92197}"/>
      </w:docPartPr>
      <w:docPartBody>
        <w:p w:rsidR="00987AA7" w:rsidRDefault="009A304B" w:rsidP="009A304B">
          <w:pPr>
            <w:pStyle w:val="3600BB7715A046B099C32FD1CB479ADC24"/>
          </w:pPr>
          <w:r>
            <w:rPr>
              <w:rStyle w:val="Plassholdertekst"/>
              <w:sz w:val="18"/>
              <w:szCs w:val="18"/>
            </w:rPr>
            <w:t xml:space="preserve">Skriv inn etternavn           </w:t>
          </w:r>
        </w:p>
      </w:docPartBody>
    </w:docPart>
    <w:docPart>
      <w:docPartPr>
        <w:name w:val="503B48F0BFFE4194BAD0B02395D80A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B7B21D-36B9-44E8-86BB-5BA43E7DBF12}"/>
      </w:docPartPr>
      <w:docPartBody>
        <w:p w:rsidR="00987AA7" w:rsidRDefault="009A304B" w:rsidP="009A304B">
          <w:pPr>
            <w:pStyle w:val="503B48F0BFFE4194BAD0B02395D80A4A23"/>
          </w:pPr>
          <w:r w:rsidRPr="005A718F">
            <w:rPr>
              <w:rStyle w:val="Plassholdertekst"/>
              <w:sz w:val="18"/>
              <w:szCs w:val="18"/>
            </w:rPr>
            <w:t xml:space="preserve">Skriv inn adresse                       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4DDA4E98DE54BD6ABB8DBA74F57F1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5DF437-4304-461D-A00A-1488ED714D61}"/>
      </w:docPartPr>
      <w:docPartBody>
        <w:p w:rsidR="00987AA7" w:rsidRDefault="009A304B" w:rsidP="009A304B">
          <w:pPr>
            <w:pStyle w:val="64DDA4E98DE54BD6ABB8DBA74F57F18623"/>
          </w:pPr>
          <w:r w:rsidRPr="005A718F">
            <w:rPr>
              <w:rStyle w:val="Plassholdertekst"/>
              <w:sz w:val="18"/>
              <w:szCs w:val="18"/>
            </w:rPr>
            <w:t xml:space="preserve">Skriv inn postnummer </w:t>
          </w:r>
        </w:p>
      </w:docPartBody>
    </w:docPart>
    <w:docPart>
      <w:docPartPr>
        <w:name w:val="798F4B9B4CD643DABD53A08785A562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BED0E-F120-4FC8-A3AE-7498191FAC1C}"/>
      </w:docPartPr>
      <w:docPartBody>
        <w:p w:rsidR="00987AA7" w:rsidRDefault="009A304B" w:rsidP="009A304B">
          <w:pPr>
            <w:pStyle w:val="798F4B9B4CD643DABD53A08785A5629423"/>
          </w:pPr>
          <w:r>
            <w:rPr>
              <w:rStyle w:val="Plassholdertekst"/>
            </w:rPr>
            <w:t xml:space="preserve">Skriv inn poststed       </w:t>
          </w:r>
        </w:p>
      </w:docPartBody>
    </w:docPart>
    <w:docPart>
      <w:docPartPr>
        <w:name w:val="25ECB68BAE1E4D9D8A0F8A6289B714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9C7ED3-2D32-4076-BD50-62AFCE4C1893}"/>
      </w:docPartPr>
      <w:docPartBody>
        <w:p w:rsidR="00987AA7" w:rsidRDefault="009A304B" w:rsidP="009A304B">
          <w:pPr>
            <w:pStyle w:val="25ECB68BAE1E4D9D8A0F8A6289B7144F23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>mobil/tlf</w:t>
          </w:r>
          <w:r w:rsidRPr="005A718F">
            <w:rPr>
              <w:rStyle w:val="Plassholdertekst"/>
              <w:sz w:val="18"/>
              <w:szCs w:val="18"/>
            </w:rPr>
            <w:t>.</w:t>
          </w:r>
          <w:r>
            <w:rPr>
              <w:rStyle w:val="Plassholdertekst"/>
              <w:sz w:val="18"/>
              <w:szCs w:val="18"/>
            </w:rPr>
            <w:t xml:space="preserve">      </w:t>
          </w:r>
        </w:p>
      </w:docPartBody>
    </w:docPart>
    <w:docPart>
      <w:docPartPr>
        <w:name w:val="2D9D269CA0B04FD1925D92CCBD24DC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C5461E-355B-4F7E-B254-6903E642C168}"/>
      </w:docPartPr>
      <w:docPartBody>
        <w:p w:rsidR="00987AA7" w:rsidRDefault="009A304B" w:rsidP="009A304B">
          <w:pPr>
            <w:pStyle w:val="2D9D269CA0B04FD1925D92CCBD24DC2920"/>
          </w:pPr>
          <w:r w:rsidRPr="005A718F">
            <w:rPr>
              <w:rStyle w:val="Plassholdertekst"/>
              <w:sz w:val="18"/>
              <w:szCs w:val="18"/>
            </w:rPr>
            <w:t>Skriv inn morsmål</w:t>
          </w:r>
          <w:r>
            <w:rPr>
              <w:rStyle w:val="Plassholdertekst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23D07EC01364DF4839B1117D2B93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97475-E6DD-4B1C-98E4-6F10D765C7B4}"/>
      </w:docPartPr>
      <w:docPartBody>
        <w:p w:rsidR="00987AA7" w:rsidRDefault="009A304B" w:rsidP="009A304B">
          <w:pPr>
            <w:pStyle w:val="923D07EC01364DF4839B1117D2B9327019"/>
          </w:pPr>
          <w:r w:rsidRPr="007A2C6D">
            <w:rPr>
              <w:rStyle w:val="Plassholdertekst"/>
            </w:rPr>
            <w:t>Skriv inn fornavn</w:t>
          </w:r>
          <w:r>
            <w:rPr>
              <w:rStyle w:val="Plassholdertekst"/>
            </w:rPr>
            <w:t xml:space="preserve"> og evt. </w:t>
          </w:r>
          <w:r w:rsidRPr="007A2C6D">
            <w:rPr>
              <w:rStyle w:val="Plassholdertekst"/>
            </w:rPr>
            <w:t>mellomnavn</w:t>
          </w:r>
          <w:r>
            <w:rPr>
              <w:rStyle w:val="Plassholdertekst"/>
            </w:rPr>
            <w:t xml:space="preserve">                    </w:t>
          </w:r>
        </w:p>
      </w:docPartBody>
    </w:docPart>
    <w:docPart>
      <w:docPartPr>
        <w:name w:val="03FF74AB83FD416FB9074072546FEA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FC6C28-493A-4847-AC23-2E3A510BE086}"/>
      </w:docPartPr>
      <w:docPartBody>
        <w:p w:rsidR="00987AA7" w:rsidRDefault="009A304B" w:rsidP="009A304B">
          <w:pPr>
            <w:pStyle w:val="03FF74AB83FD416FB9074072546FEA5519"/>
          </w:pPr>
          <w:r>
            <w:rPr>
              <w:rStyle w:val="Plassholdertekst"/>
              <w:sz w:val="18"/>
              <w:szCs w:val="18"/>
            </w:rPr>
            <w:t xml:space="preserve">Skriv inn etternavn            </w:t>
          </w:r>
        </w:p>
      </w:docPartBody>
    </w:docPart>
    <w:docPart>
      <w:docPartPr>
        <w:name w:val="5DDA3F0B60E34D5185311374A3A144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E060E-1471-4F7F-9A7D-904AFA7FCE8D}"/>
      </w:docPartPr>
      <w:docPartBody>
        <w:p w:rsidR="00987AA7" w:rsidRDefault="009A304B" w:rsidP="009A304B">
          <w:pPr>
            <w:pStyle w:val="5DDA3F0B60E34D5185311374A3A1449119"/>
          </w:pPr>
          <w:r w:rsidRPr="005A718F">
            <w:rPr>
              <w:rStyle w:val="Plassholdertekst"/>
              <w:sz w:val="18"/>
              <w:szCs w:val="18"/>
            </w:rPr>
            <w:t xml:space="preserve">Skriv inn adresse                   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         </w:t>
          </w:r>
          <w:r w:rsidRPr="005A718F">
            <w:rPr>
              <w:rStyle w:val="Plassholdertekst"/>
              <w:sz w:val="18"/>
              <w:szCs w:val="18"/>
            </w:rPr>
            <w:t xml:space="preserve">    </w:t>
          </w:r>
        </w:p>
      </w:docPartBody>
    </w:docPart>
    <w:docPart>
      <w:docPartPr>
        <w:name w:val="62FAA4C5B8B74FC4AAEB46D691CD62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54279F-916F-4329-89CF-B3CDA35BB87A}"/>
      </w:docPartPr>
      <w:docPartBody>
        <w:p w:rsidR="00987AA7" w:rsidRDefault="009A304B" w:rsidP="009A304B">
          <w:pPr>
            <w:pStyle w:val="62FAA4C5B8B74FC4AAEB46D691CD625A19"/>
          </w:pPr>
          <w:r w:rsidRPr="005A718F">
            <w:rPr>
              <w:rStyle w:val="Plassholdertekst"/>
              <w:sz w:val="18"/>
              <w:szCs w:val="18"/>
            </w:rPr>
            <w:t xml:space="preserve">Skriv inn postnummer </w:t>
          </w:r>
        </w:p>
      </w:docPartBody>
    </w:docPart>
    <w:docPart>
      <w:docPartPr>
        <w:name w:val="AB76F97BEE9C4B3AB2B87E96461E81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251A9-1153-4869-B964-2D2F9DC65CCC}"/>
      </w:docPartPr>
      <w:docPartBody>
        <w:p w:rsidR="00987AA7" w:rsidRDefault="009A304B" w:rsidP="009A304B">
          <w:pPr>
            <w:pStyle w:val="AB76F97BEE9C4B3AB2B87E96461E812519"/>
          </w:pPr>
          <w:r>
            <w:rPr>
              <w:rStyle w:val="Plassholdertekst"/>
            </w:rPr>
            <w:t xml:space="preserve">Skriv inn poststed        </w:t>
          </w:r>
        </w:p>
      </w:docPartBody>
    </w:docPart>
    <w:docPart>
      <w:docPartPr>
        <w:name w:val="BB6A0A98CFAB4547A0CEF588A9752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422B6-4BA5-4504-AE55-968B8B7CF85F}"/>
      </w:docPartPr>
      <w:docPartBody>
        <w:p w:rsidR="00987AA7" w:rsidRDefault="009A304B" w:rsidP="009A304B">
          <w:pPr>
            <w:pStyle w:val="BB6A0A98CFAB4547A0CEF588A9752AB919"/>
          </w:pPr>
          <w:r w:rsidRPr="005A718F">
            <w:rPr>
              <w:rStyle w:val="Plassholdertekst"/>
              <w:sz w:val="18"/>
              <w:szCs w:val="18"/>
            </w:rPr>
            <w:t>Skriv inn mobilnr.</w:t>
          </w:r>
          <w:r>
            <w:rPr>
              <w:rStyle w:val="Plassholdertekst"/>
              <w:sz w:val="18"/>
              <w:szCs w:val="18"/>
            </w:rPr>
            <w:t xml:space="preserve">      </w:t>
          </w:r>
        </w:p>
      </w:docPartBody>
    </w:docPart>
    <w:docPart>
      <w:docPartPr>
        <w:name w:val="21D6E681484843DBB654AEAB79217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4231B4-0D3D-4472-8FB8-E37EADE770FD}"/>
      </w:docPartPr>
      <w:docPartBody>
        <w:p w:rsidR="00987AA7" w:rsidRDefault="009A304B" w:rsidP="009A304B">
          <w:pPr>
            <w:pStyle w:val="21D6E681484843DBB654AEAB79217BB719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>telefonnr</w:t>
          </w:r>
          <w:r w:rsidRPr="005A718F">
            <w:rPr>
              <w:rStyle w:val="Plassholdertekst"/>
              <w:sz w:val="18"/>
              <w:szCs w:val="18"/>
            </w:rPr>
            <w:t>.</w:t>
          </w:r>
          <w:r>
            <w:rPr>
              <w:rStyle w:val="Plassholdertekst"/>
              <w:sz w:val="18"/>
              <w:szCs w:val="18"/>
            </w:rPr>
            <w:t xml:space="preserve">         </w:t>
          </w:r>
        </w:p>
      </w:docPartBody>
    </w:docPart>
    <w:docPart>
      <w:docPartPr>
        <w:name w:val="0ACA70FCF0F8488489FCAC1351B1D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F6519-C512-4585-94DC-64E75B212D74}"/>
      </w:docPartPr>
      <w:docPartBody>
        <w:p w:rsidR="00987AA7" w:rsidRDefault="009A304B" w:rsidP="009A304B">
          <w:pPr>
            <w:pStyle w:val="0ACA70FCF0F8488489FCAC1351B1DCE517"/>
          </w:pPr>
          <w:r w:rsidRPr="005A718F">
            <w:rPr>
              <w:rStyle w:val="Plassholdertekst"/>
              <w:sz w:val="18"/>
              <w:szCs w:val="18"/>
            </w:rPr>
            <w:t>Skriv inn fornavn</w:t>
          </w:r>
          <w:r>
            <w:rPr>
              <w:rStyle w:val="Plassholdertekst"/>
              <w:sz w:val="18"/>
              <w:szCs w:val="18"/>
            </w:rPr>
            <w:t xml:space="preserve"> og evt. </w:t>
          </w:r>
          <w:r w:rsidRPr="005A718F">
            <w:rPr>
              <w:rStyle w:val="Plassholdertekst"/>
              <w:sz w:val="18"/>
              <w:szCs w:val="18"/>
            </w:rPr>
            <w:t>mellomnavn</w:t>
          </w:r>
          <w:r>
            <w:rPr>
              <w:rStyle w:val="Plassholdertekst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C1585CDFCC84420C8F7B25C8EF3675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B3411E-FE9C-41F2-BA08-BD17825B0CDC}"/>
      </w:docPartPr>
      <w:docPartBody>
        <w:p w:rsidR="00987AA7" w:rsidRDefault="009A304B" w:rsidP="009A304B">
          <w:pPr>
            <w:pStyle w:val="C1585CDFCC84420C8F7B25C8EF3675BC17"/>
          </w:pPr>
          <w:r>
            <w:rPr>
              <w:rStyle w:val="Plassholdertekst"/>
              <w:sz w:val="18"/>
              <w:szCs w:val="18"/>
            </w:rPr>
            <w:t xml:space="preserve">Skriv inn etternavn           </w:t>
          </w:r>
        </w:p>
      </w:docPartBody>
    </w:docPart>
    <w:docPart>
      <w:docPartPr>
        <w:name w:val="D78063568EE44C11A00C87674A31D3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26C35-090B-49D0-95F3-FE0A20C4F8BC}"/>
      </w:docPartPr>
      <w:docPartBody>
        <w:p w:rsidR="00987AA7" w:rsidRDefault="009A304B" w:rsidP="009A304B">
          <w:pPr>
            <w:pStyle w:val="D78063568EE44C11A00C87674A31D3AD17"/>
          </w:pPr>
          <w:r w:rsidRPr="005A718F">
            <w:rPr>
              <w:rStyle w:val="Plassholdertekst"/>
              <w:sz w:val="18"/>
              <w:szCs w:val="18"/>
            </w:rPr>
            <w:t xml:space="preserve">Skriv inn adresse                   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         </w:t>
          </w:r>
          <w:r w:rsidRPr="005A718F">
            <w:rPr>
              <w:rStyle w:val="Plassholdertekst"/>
              <w:sz w:val="18"/>
              <w:szCs w:val="18"/>
            </w:rPr>
            <w:t xml:space="preserve">    </w:t>
          </w:r>
        </w:p>
      </w:docPartBody>
    </w:docPart>
    <w:docPart>
      <w:docPartPr>
        <w:name w:val="9127022CE5864FFE94AA2D4F4BA9F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DA5032-C4C3-4E83-9449-4481C5428EED}"/>
      </w:docPartPr>
      <w:docPartBody>
        <w:p w:rsidR="00987AA7" w:rsidRDefault="009A304B" w:rsidP="009A304B">
          <w:pPr>
            <w:pStyle w:val="9127022CE5864FFE94AA2D4F4BA9FE9517"/>
          </w:pPr>
          <w:r w:rsidRPr="005A718F">
            <w:rPr>
              <w:rStyle w:val="Plassholdertekst"/>
              <w:sz w:val="18"/>
              <w:szCs w:val="18"/>
            </w:rPr>
            <w:t xml:space="preserve">Skriv inn postnummer </w:t>
          </w:r>
        </w:p>
      </w:docPartBody>
    </w:docPart>
    <w:docPart>
      <w:docPartPr>
        <w:name w:val="EDF9CC96C07545F3A92556A7A23FC0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6B954C-1065-443F-918A-078B578315E4}"/>
      </w:docPartPr>
      <w:docPartBody>
        <w:p w:rsidR="00987AA7" w:rsidRDefault="009A304B" w:rsidP="009A304B">
          <w:pPr>
            <w:pStyle w:val="EDF9CC96C07545F3A92556A7A23FC03917"/>
          </w:pPr>
          <w:r>
            <w:rPr>
              <w:rStyle w:val="Plassholdertekst"/>
            </w:rPr>
            <w:t xml:space="preserve">Skriv inn poststed        </w:t>
          </w:r>
        </w:p>
      </w:docPartBody>
    </w:docPart>
    <w:docPart>
      <w:docPartPr>
        <w:name w:val="CCF7B870C1264B129B5ACD9BEC399E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81D90C-0597-45D0-AC68-E38EB5EF13FE}"/>
      </w:docPartPr>
      <w:docPartBody>
        <w:p w:rsidR="00987AA7" w:rsidRDefault="009A304B" w:rsidP="009A304B">
          <w:pPr>
            <w:pStyle w:val="CCF7B870C1264B129B5ACD9BEC399EAE17"/>
          </w:pPr>
          <w:r w:rsidRPr="005A718F">
            <w:rPr>
              <w:rStyle w:val="Plassholdertekst"/>
              <w:sz w:val="18"/>
              <w:szCs w:val="18"/>
            </w:rPr>
            <w:t>Skriv inn mobilnr.</w:t>
          </w:r>
          <w:r>
            <w:rPr>
              <w:rStyle w:val="Plassholdertekst"/>
              <w:sz w:val="18"/>
              <w:szCs w:val="18"/>
            </w:rPr>
            <w:t xml:space="preserve">      </w:t>
          </w:r>
        </w:p>
      </w:docPartBody>
    </w:docPart>
    <w:docPart>
      <w:docPartPr>
        <w:name w:val="F45C4F4D91504012A625D389CF9BFA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B644E-2299-433C-9ACA-4199B6EA947C}"/>
      </w:docPartPr>
      <w:docPartBody>
        <w:p w:rsidR="00987AA7" w:rsidRDefault="009A304B" w:rsidP="009A304B">
          <w:pPr>
            <w:pStyle w:val="F45C4F4D91504012A625D389CF9BFAF517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>telefonnr</w:t>
          </w:r>
          <w:r w:rsidRPr="005A718F">
            <w:rPr>
              <w:rStyle w:val="Plassholdertekst"/>
              <w:sz w:val="18"/>
              <w:szCs w:val="18"/>
            </w:rPr>
            <w:t>.</w:t>
          </w:r>
          <w:r>
            <w:rPr>
              <w:rStyle w:val="Plassholdertekst"/>
              <w:sz w:val="18"/>
              <w:szCs w:val="18"/>
            </w:rPr>
            <w:t xml:space="preserve">         </w:t>
          </w:r>
        </w:p>
      </w:docPartBody>
    </w:docPart>
    <w:docPart>
      <w:docPartPr>
        <w:name w:val="81483147F3254F54A356B5788E8870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AC73B3-8F7F-4F17-A90B-713D40C75870}"/>
      </w:docPartPr>
      <w:docPartBody>
        <w:p w:rsidR="00435315" w:rsidRDefault="009A304B" w:rsidP="009A304B">
          <w:pPr>
            <w:pStyle w:val="81483147F3254F54A356B5788E8870068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 xml:space="preserve">mobil/tlf.                     </w:t>
          </w:r>
        </w:p>
      </w:docPartBody>
    </w:docPart>
    <w:docPart>
      <w:docPartPr>
        <w:name w:val="BB213C260D5F421490B9DD1799D8DE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88816-91D9-4B6A-A2C3-E912113D6F0F}"/>
      </w:docPartPr>
      <w:docPartBody>
        <w:p w:rsidR="00435315" w:rsidRDefault="009A304B" w:rsidP="009A304B">
          <w:pPr>
            <w:pStyle w:val="BB213C260D5F421490B9DD1799D8DE9B8"/>
          </w:pPr>
          <w:r w:rsidRPr="005A718F">
            <w:rPr>
              <w:rStyle w:val="Plassholdertekst"/>
              <w:sz w:val="18"/>
              <w:szCs w:val="18"/>
            </w:rPr>
            <w:t>Skriv inn</w:t>
          </w:r>
          <w:r>
            <w:rPr>
              <w:rStyle w:val="Plassholdertekst"/>
              <w:sz w:val="18"/>
              <w:szCs w:val="18"/>
            </w:rPr>
            <w:t xml:space="preserve"> navn             </w:t>
          </w:r>
        </w:p>
      </w:docPartBody>
    </w:docPart>
    <w:docPart>
      <w:docPartPr>
        <w:name w:val="08D81BC74C714A34862F0DDEBAAD3B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50A724-5A37-4249-ABE1-231F9C740DEB}"/>
      </w:docPartPr>
      <w:docPartBody>
        <w:p w:rsidR="00435315" w:rsidRDefault="009A304B" w:rsidP="009A304B">
          <w:pPr>
            <w:pStyle w:val="08D81BC74C714A34862F0DDEBAAD3BB58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 xml:space="preserve">klokkeslett                 </w:t>
          </w:r>
        </w:p>
      </w:docPartBody>
    </w:docPart>
    <w:docPart>
      <w:docPartPr>
        <w:name w:val="A354844CDFAD4202BA44D0F5D710D7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37355-D020-4F3F-B387-17135ADA1A50}"/>
      </w:docPartPr>
      <w:docPartBody>
        <w:p w:rsidR="00435315" w:rsidRDefault="009A304B" w:rsidP="009A304B">
          <w:pPr>
            <w:pStyle w:val="A354844CDFAD4202BA44D0F5D710D7197"/>
          </w:pPr>
          <w:r>
            <w:rPr>
              <w:rStyle w:val="Plassholdertekst"/>
              <w:sz w:val="18"/>
              <w:szCs w:val="18"/>
            </w:rPr>
            <w:t xml:space="preserve">Skriv inn dato                            </w:t>
          </w:r>
        </w:p>
      </w:docPartBody>
    </w:docPart>
    <w:docPart>
      <w:docPartPr>
        <w:name w:val="F76A834B78A940CBAF0E9FDDD621B2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F946F-D17E-439B-B3FB-854512646AD6}"/>
      </w:docPartPr>
      <w:docPartBody>
        <w:p w:rsidR="009A304B" w:rsidRDefault="009A304B" w:rsidP="002344E7">
          <w:pPr>
            <w:rPr>
              <w:rStyle w:val="Plassholdertekst"/>
            </w:rPr>
          </w:pPr>
          <w:r w:rsidRPr="00EC0A7E">
            <w:rPr>
              <w:rStyle w:val="Plassholdertekst"/>
            </w:rPr>
            <w:t>Gjengi så nøyaktig som mulig hva barnet har sagt som gir deg grunn til bekymring.</w:t>
          </w:r>
          <w:r>
            <w:rPr>
              <w:rStyle w:val="Plassholdertekst"/>
            </w:rPr>
            <w:t xml:space="preserve">  </w:t>
          </w:r>
        </w:p>
        <w:p w:rsidR="009A304B" w:rsidRDefault="009A304B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</w:t>
          </w:r>
        </w:p>
        <w:p w:rsidR="009A304B" w:rsidRDefault="009A304B" w:rsidP="002344E7">
          <w:pPr>
            <w:rPr>
              <w:rStyle w:val="Plassholdertekst"/>
            </w:rPr>
          </w:pPr>
        </w:p>
        <w:p w:rsidR="009A304B" w:rsidRDefault="009A304B" w:rsidP="002344E7">
          <w:pPr>
            <w:rPr>
              <w:rStyle w:val="Plassholdertekst"/>
            </w:rPr>
          </w:pPr>
        </w:p>
        <w:p w:rsidR="009A304B" w:rsidRDefault="009A304B" w:rsidP="002344E7">
          <w:pPr>
            <w:rPr>
              <w:rStyle w:val="Plassholdertekst"/>
            </w:rPr>
          </w:pPr>
        </w:p>
        <w:p w:rsidR="009A304B" w:rsidRDefault="009A304B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  </w:t>
          </w:r>
        </w:p>
        <w:p w:rsidR="009A304B" w:rsidRDefault="009A304B" w:rsidP="002344E7">
          <w:pPr>
            <w:rPr>
              <w:rStyle w:val="Plassholdertekst"/>
            </w:rPr>
          </w:pPr>
        </w:p>
        <w:p w:rsidR="00D07354" w:rsidRDefault="009A304B" w:rsidP="009A304B">
          <w:pPr>
            <w:pStyle w:val="F76A834B78A940CBAF0E9FDDD621B2B96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A160D46D1DA3428F85AB849F0C42A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A87EA-B42F-45AB-B0E6-A7ADCA75130F}"/>
      </w:docPartPr>
      <w:docPartBody>
        <w:p w:rsidR="009A304B" w:rsidRDefault="009A304B" w:rsidP="00AE70B5">
          <w:pPr>
            <w:rPr>
              <w:rStyle w:val="Plassholdertekst"/>
            </w:rPr>
          </w:pPr>
          <w:r w:rsidRPr="00EC0A7E">
            <w:rPr>
              <w:rStyle w:val="Plassholdertekst"/>
            </w:rPr>
            <w:t xml:space="preserve">Eksempler: Slektninger, lærer eller andre på skolen, helsepersonell, naboer, venner </w:t>
          </w:r>
        </w:p>
        <w:p w:rsidR="009A304B" w:rsidRDefault="009A304B" w:rsidP="00AE70B5">
          <w:pPr>
            <w:rPr>
              <w:rStyle w:val="Plassholdertekst"/>
            </w:rPr>
          </w:pPr>
          <w:r w:rsidRPr="00EC0A7E">
            <w:rPr>
              <w:rStyle w:val="Plassholdertekst"/>
            </w:rPr>
            <w:t>av familien.</w:t>
          </w:r>
          <w:r>
            <w:rPr>
              <w:rStyle w:val="Plassholdertekst"/>
            </w:rPr>
            <w:t xml:space="preserve">  </w:t>
          </w:r>
        </w:p>
        <w:p w:rsidR="00D07354" w:rsidRDefault="009A304B" w:rsidP="009A304B">
          <w:pPr>
            <w:pStyle w:val="A160D46D1DA3428F85AB849F0C42AECA6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AE0184D2420D49BC89D551C939891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59636B-D90A-4264-9E52-9CAC5F19DD3B}"/>
      </w:docPartPr>
      <w:docPartBody>
        <w:p w:rsidR="009A304B" w:rsidRDefault="009A304B" w:rsidP="002344E7">
          <w:pPr>
            <w:rPr>
              <w:rStyle w:val="Plassholdertekst"/>
            </w:rPr>
          </w:pPr>
          <w:r>
            <w:rPr>
              <w:rStyle w:val="Plassholdertekst"/>
            </w:rPr>
            <w:t>Ek</w:t>
          </w:r>
          <w:r w:rsidRPr="00F06739">
            <w:rPr>
              <w:rStyle w:val="Plassholdertekst"/>
            </w:rPr>
            <w:t>sempler: BUP, PPT, NAV, politi, helsesøster, etc.</w:t>
          </w:r>
          <w:r>
            <w:rPr>
              <w:rStyle w:val="Plassholdertekst"/>
            </w:rPr>
            <w:t xml:space="preserve">                                                           </w:t>
          </w:r>
        </w:p>
        <w:p w:rsidR="009A304B" w:rsidRDefault="009A304B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</w:t>
          </w:r>
        </w:p>
        <w:p w:rsidR="00D07354" w:rsidRDefault="009A304B" w:rsidP="009A304B">
          <w:pPr>
            <w:pStyle w:val="AE0184D2420D49BC89D551C9398914DC6"/>
          </w:pPr>
          <w:r>
            <w:rPr>
              <w:rStyle w:val="Plassholdertekst"/>
            </w:rPr>
            <w:t xml:space="preserve">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9FBB8ECA170E45E4A2476DDBA497DC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65A45-CA90-4F9E-B797-BADEFAF629E4}"/>
      </w:docPartPr>
      <w:docPartBody>
        <w:p w:rsidR="009A304B" w:rsidRDefault="009A304B" w:rsidP="005B35C8">
          <w:pPr>
            <w:rPr>
              <w:rStyle w:val="Plassholdertekst"/>
            </w:rPr>
          </w:pPr>
          <w:r w:rsidRPr="00EC0A7E">
            <w:rPr>
              <w:rStyle w:val="Plassholdertekst"/>
            </w:rPr>
            <w:t>Gjengi så nøyaktig som mulig med dine egne ord hva du har sett eller hørt som gjør deg bekymret, og når dette skjedde.</w:t>
          </w:r>
          <w:r>
            <w:rPr>
              <w:rStyle w:val="Plassholdertekst"/>
            </w:rPr>
            <w:t xml:space="preserve">        </w:t>
          </w:r>
        </w:p>
        <w:p w:rsidR="009A304B" w:rsidRDefault="009A304B" w:rsidP="005B35C8">
          <w:pPr>
            <w:rPr>
              <w:rStyle w:val="Plassholdertekst"/>
            </w:rPr>
          </w:pPr>
        </w:p>
        <w:p w:rsidR="009A304B" w:rsidRDefault="009A304B" w:rsidP="005B35C8">
          <w:pPr>
            <w:rPr>
              <w:rStyle w:val="Plassholdertekst"/>
            </w:rPr>
          </w:pPr>
        </w:p>
        <w:p w:rsidR="009A304B" w:rsidRDefault="009A304B" w:rsidP="005B35C8">
          <w:pPr>
            <w:rPr>
              <w:rStyle w:val="Plassholdertekst"/>
            </w:rPr>
          </w:pPr>
        </w:p>
        <w:p w:rsidR="009A304B" w:rsidRDefault="009A304B" w:rsidP="005B35C8">
          <w:pPr>
            <w:rPr>
              <w:rStyle w:val="Plassholdertekst"/>
            </w:rPr>
          </w:pPr>
        </w:p>
        <w:p w:rsidR="009A304B" w:rsidRDefault="009A304B" w:rsidP="005B35C8">
          <w:pPr>
            <w:rPr>
              <w:rStyle w:val="Plassholdertekst"/>
            </w:rPr>
          </w:pPr>
        </w:p>
        <w:p w:rsidR="009A304B" w:rsidRDefault="009A304B" w:rsidP="005B35C8">
          <w:pPr>
            <w:rPr>
              <w:rStyle w:val="Plassholdertekst"/>
            </w:rPr>
          </w:pPr>
        </w:p>
        <w:p w:rsidR="009A304B" w:rsidRDefault="009A304B" w:rsidP="005B35C8">
          <w:pPr>
            <w:rPr>
              <w:rStyle w:val="Plassholdertekst"/>
            </w:rPr>
          </w:pPr>
        </w:p>
        <w:p w:rsidR="009A304B" w:rsidRDefault="009A304B" w:rsidP="005B35C8">
          <w:pPr>
            <w:rPr>
              <w:rStyle w:val="Plassholdertekst"/>
            </w:rPr>
          </w:pPr>
        </w:p>
        <w:p w:rsidR="009A304B" w:rsidRDefault="009A304B" w:rsidP="005B35C8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</w:t>
          </w:r>
        </w:p>
        <w:p w:rsidR="009A304B" w:rsidRDefault="009A304B" w:rsidP="005B35C8">
          <w:pPr>
            <w:rPr>
              <w:rStyle w:val="Plassholdertekst"/>
            </w:rPr>
          </w:pPr>
        </w:p>
        <w:p w:rsidR="009A304B" w:rsidRDefault="009A304B" w:rsidP="005B35C8">
          <w:pPr>
            <w:rPr>
              <w:rStyle w:val="Plassholdertekst"/>
            </w:rPr>
          </w:pPr>
        </w:p>
        <w:p w:rsidR="009A304B" w:rsidRDefault="009A304B" w:rsidP="005B35C8">
          <w:pPr>
            <w:rPr>
              <w:rStyle w:val="Plassholdertekst"/>
            </w:rPr>
          </w:pPr>
        </w:p>
        <w:p w:rsidR="00D07354" w:rsidRDefault="009A304B" w:rsidP="009A304B">
          <w:pPr>
            <w:pStyle w:val="9FBB8ECA170E45E4A2476DDBA497DCD26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28AF8068D7B54F7EA91E3F849D95F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C0A895-2A7B-4869-B420-428968E7420C}"/>
      </w:docPartPr>
      <w:docPartBody>
        <w:p w:rsidR="009A304B" w:rsidRDefault="009A304B" w:rsidP="002344E7">
          <w:pPr>
            <w:rPr>
              <w:rStyle w:val="Plassholdertekst"/>
            </w:rPr>
          </w:pPr>
          <w:r>
            <w:rPr>
              <w:rStyle w:val="Plassholdertekst"/>
            </w:rPr>
            <w:t>E</w:t>
          </w:r>
          <w:r w:rsidRPr="00F06739">
            <w:rPr>
              <w:rStyle w:val="Plassholdertekst"/>
            </w:rPr>
            <w:t>ksempler: Barnets tante, fars treningskamerat, venn av familien, nabo.</w:t>
          </w:r>
          <w:r>
            <w:rPr>
              <w:rStyle w:val="Plassholdertekst"/>
            </w:rPr>
            <w:t xml:space="preserve">                 </w:t>
          </w:r>
        </w:p>
        <w:p w:rsidR="009A304B" w:rsidRDefault="009A304B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</w:t>
          </w:r>
        </w:p>
        <w:p w:rsidR="00D07354" w:rsidRDefault="009A304B" w:rsidP="009A304B">
          <w:pPr>
            <w:pStyle w:val="28AF8068D7B54F7EA91E3F849D95FF246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E521B84FB3484AFE811B6C697E91FF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EF4215-9E24-40AC-B8CB-034A37CBB9F6}"/>
      </w:docPartPr>
      <w:docPartBody>
        <w:p w:rsidR="009A304B" w:rsidRDefault="009A304B" w:rsidP="00AE70B5">
          <w:pPr>
            <w:rPr>
              <w:rStyle w:val="Plassholdertekst"/>
            </w:rPr>
          </w:pPr>
          <w:r w:rsidRPr="00F06739">
            <w:rPr>
              <w:rStyle w:val="Plassholdertekst"/>
            </w:rPr>
            <w:t xml:space="preserve">Oppgi familiens nasjonalitet og språk dersom du kjenner </w:t>
          </w:r>
          <w:r>
            <w:rPr>
              <w:rStyle w:val="Plassholdertekst"/>
            </w:rPr>
            <w:t>d</w:t>
          </w:r>
          <w:r w:rsidRPr="00F06739">
            <w:rPr>
              <w:rStyle w:val="Plassholdertekst"/>
            </w:rPr>
            <w:t>et.</w:t>
          </w:r>
          <w:r>
            <w:rPr>
              <w:rStyle w:val="Plassholdertekst"/>
            </w:rPr>
            <w:t xml:space="preserve">                                 </w:t>
          </w:r>
        </w:p>
        <w:p w:rsidR="009A304B" w:rsidRDefault="009A304B" w:rsidP="00AE70B5">
          <w:pPr>
            <w:rPr>
              <w:rStyle w:val="Plassholdertekst"/>
            </w:rPr>
          </w:pPr>
        </w:p>
        <w:p w:rsidR="00D07354" w:rsidRDefault="009A304B" w:rsidP="009A304B">
          <w:pPr>
            <w:pStyle w:val="E521B84FB3484AFE811B6C697E91FFF46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3F06A065C29B491796ED563B25258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E847C-ABB5-4A1B-8097-601A23734E69}"/>
      </w:docPartPr>
      <w:docPartBody>
        <w:p w:rsidR="009A304B" w:rsidRDefault="009A304B" w:rsidP="002C6FB7">
          <w:pPr>
            <w:rPr>
              <w:rStyle w:val="Plassholdertekst"/>
            </w:rPr>
          </w:pPr>
          <w:r w:rsidRPr="002C6FB7">
            <w:rPr>
              <w:rStyle w:val="Plassholdertekst"/>
            </w:rPr>
            <w:t>Eksempler: barnet selv, foreldre/foresatte, andre i familien, kollegaer, naboer, andre instanser, et</w:t>
          </w:r>
          <w:r>
            <w:rPr>
              <w:rStyle w:val="Plassholdertekst"/>
            </w:rPr>
            <w:t xml:space="preserve">c. </w:t>
          </w:r>
          <w:r w:rsidRPr="002C6FB7">
            <w:rPr>
              <w:rStyle w:val="Plassholdertekst"/>
            </w:rPr>
            <w:t>(</w:t>
          </w:r>
          <w:r w:rsidRPr="002C6FB7">
            <w:rPr>
              <w:rStyle w:val="Plassholdertekst"/>
              <w:i/>
            </w:rPr>
            <w:t xml:space="preserve">Offentlige instanser bør ta opp bekymringen med foresatte, med unntak av saker der det er mistanke om vold og seksuelle </w:t>
          </w:r>
          <w:r>
            <w:rPr>
              <w:rStyle w:val="Plassholdertekst"/>
              <w:i/>
            </w:rPr>
            <w:t>o</w:t>
          </w:r>
          <w:r w:rsidRPr="002C6FB7">
            <w:rPr>
              <w:rStyle w:val="Plassholdertekst"/>
              <w:i/>
            </w:rPr>
            <w:t>vergre</w:t>
          </w:r>
          <w:r>
            <w:rPr>
              <w:rStyle w:val="Plassholdertekst"/>
              <w:i/>
            </w:rPr>
            <w:t>p</w:t>
          </w:r>
          <w:r w:rsidRPr="002C6FB7">
            <w:rPr>
              <w:rStyle w:val="Plassholdertekst"/>
              <w:i/>
            </w:rPr>
            <w:t>.)</w:t>
          </w:r>
          <w:r>
            <w:rPr>
              <w:rStyle w:val="Plassholdertekst"/>
            </w:rPr>
            <w:t xml:space="preserve">                             </w:t>
          </w:r>
        </w:p>
        <w:p w:rsidR="00D07354" w:rsidRDefault="009A304B" w:rsidP="009A304B">
          <w:pPr>
            <w:pStyle w:val="3F06A065C29B491796ED563B25258B6C6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E71DB94CDA504D0F8823D8B91ACD8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68989-7384-47F8-9F0C-1ED859C91BA2}"/>
      </w:docPartPr>
      <w:docPartBody>
        <w:p w:rsidR="00D07354" w:rsidRDefault="009A304B" w:rsidP="009A304B">
          <w:pPr>
            <w:pStyle w:val="E71DB94CDA504D0F8823D8B91ACD8C266"/>
          </w:pPr>
          <w:r>
            <w:rPr>
              <w:rStyle w:val="Plassholdertekst"/>
              <w:sz w:val="18"/>
              <w:szCs w:val="18"/>
            </w:rPr>
            <w:t xml:space="preserve">Skriv inn informasjon                                                                                                                   </w:t>
          </w:r>
        </w:p>
      </w:docPartBody>
    </w:docPart>
    <w:docPart>
      <w:docPartPr>
        <w:name w:val="D60E3543407F4F9AADCBD28D8E44F9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83858A-4671-4D0F-ADB3-B6B799168BE9}"/>
      </w:docPartPr>
      <w:docPartBody>
        <w:p w:rsidR="00020F47" w:rsidRDefault="009A304B" w:rsidP="009A304B">
          <w:pPr>
            <w:pStyle w:val="D60E3543407F4F9AADCBD28D8E44F9291"/>
          </w:pPr>
          <w:r>
            <w:rPr>
              <w:rStyle w:val="Plassholdertekst"/>
              <w:sz w:val="18"/>
              <w:szCs w:val="18"/>
            </w:rPr>
            <w:t xml:space="preserve">Signer                                                          </w:t>
          </w:r>
        </w:p>
      </w:docPartBody>
    </w:docPart>
    <w:docPart>
      <w:docPartPr>
        <w:name w:val="1090EB825C3D43C68E8AC6CB9C401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2E4E6-9481-47A7-BA97-BD7A0A85DCC4}"/>
      </w:docPartPr>
      <w:docPartBody>
        <w:p w:rsidR="00020F47" w:rsidRDefault="009A304B" w:rsidP="009A304B">
          <w:pPr>
            <w:pStyle w:val="1090EB825C3D43C68E8AC6CB9C401BCC"/>
          </w:pPr>
          <w:r w:rsidRPr="00893371">
            <w:rPr>
              <w:rStyle w:val="Plassholdertekst"/>
            </w:rPr>
            <w:t>Skriv inn dato</w:t>
          </w:r>
          <w:r>
            <w:rPr>
              <w:sz w:val="18"/>
              <w:szCs w:val="18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64"/>
    <w:rsid w:val="00020F47"/>
    <w:rsid w:val="001D31D0"/>
    <w:rsid w:val="002E2F6E"/>
    <w:rsid w:val="003159C7"/>
    <w:rsid w:val="00372017"/>
    <w:rsid w:val="00435315"/>
    <w:rsid w:val="00467EED"/>
    <w:rsid w:val="00641874"/>
    <w:rsid w:val="00987AA7"/>
    <w:rsid w:val="009A304B"/>
    <w:rsid w:val="009B6E64"/>
    <w:rsid w:val="00A5353A"/>
    <w:rsid w:val="00B819D3"/>
    <w:rsid w:val="00D07354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A304B"/>
    <w:rPr>
      <w:color w:val="808080"/>
    </w:rPr>
  </w:style>
  <w:style w:type="paragraph" w:customStyle="1" w:styleId="0A9FA57130A0436F9D932463C163BE5D">
    <w:name w:val="0A9FA57130A0436F9D932463C163BE5D"/>
    <w:rsid w:val="009B6E64"/>
  </w:style>
  <w:style w:type="paragraph" w:customStyle="1" w:styleId="523FCAD49ACF4862B4CF04CC4F29411D">
    <w:name w:val="523FCAD49ACF4862B4CF04CC4F29411D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">
    <w:name w:val="BC780106071D435488228EDCE85BC3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">
    <w:name w:val="3600BB7715A046B099C32FD1CB479ADC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">
    <w:name w:val="523FCAD49ACF4862B4CF04CC4F29411D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">
    <w:name w:val="BC780106071D435488228EDCE85BC394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">
    <w:name w:val="3600BB7715A046B099C32FD1CB479ADC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">
    <w:name w:val="503B48F0BFFE4194BAD0B02395D80A4A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">
    <w:name w:val="64DDA4E98DE54BD6ABB8DBA74F57F18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">
    <w:name w:val="798F4B9B4CD643DABD53A08785A562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">
    <w:name w:val="C0F6AFCD82C7441BBB27A987C9076AE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">
    <w:name w:val="25ECB68BAE1E4D9D8A0F8A6289B7144F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">
    <w:name w:val="523FCAD49ACF4862B4CF04CC4F29411D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">
    <w:name w:val="BC780106071D435488228EDCE85BC394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">
    <w:name w:val="3600BB7715A046B099C32FD1CB479ADC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">
    <w:name w:val="503B48F0BFFE4194BAD0B02395D80A4A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">
    <w:name w:val="64DDA4E98DE54BD6ABB8DBA74F57F186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">
    <w:name w:val="798F4B9B4CD643DABD53A08785A56294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">
    <w:name w:val="C0F6AFCD82C7441BBB27A987C9076AE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">
    <w:name w:val="25ECB68BAE1E4D9D8A0F8A6289B7144F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3">
    <w:name w:val="523FCAD49ACF4862B4CF04CC4F29411D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3">
    <w:name w:val="BC780106071D435488228EDCE85BC394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3">
    <w:name w:val="3600BB7715A046B099C32FD1CB479ADC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">
    <w:name w:val="503B48F0BFFE4194BAD0B02395D80A4A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">
    <w:name w:val="64DDA4E98DE54BD6ABB8DBA74F57F186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">
    <w:name w:val="798F4B9B4CD643DABD53A08785A56294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2">
    <w:name w:val="C0F6AFCD82C7441BBB27A987C9076AE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">
    <w:name w:val="25ECB68BAE1E4D9D8A0F8A6289B7144F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4">
    <w:name w:val="523FCAD49ACF4862B4CF04CC4F29411D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4">
    <w:name w:val="BC780106071D435488228EDCE85BC394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4">
    <w:name w:val="3600BB7715A046B099C32FD1CB479ADC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3">
    <w:name w:val="503B48F0BFFE4194BAD0B02395D80A4A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3">
    <w:name w:val="64DDA4E98DE54BD6ABB8DBA74F57F186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3">
    <w:name w:val="798F4B9B4CD643DABD53A08785A56294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3">
    <w:name w:val="C0F6AFCD82C7441BBB27A987C9076AE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">
    <w:name w:val="2D9D269CA0B04FD1925D92CCBD24DC2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3">
    <w:name w:val="25ECB68BAE1E4D9D8A0F8A6289B7144F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5">
    <w:name w:val="523FCAD49ACF4862B4CF04CC4F29411D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5">
    <w:name w:val="BC780106071D435488228EDCE85BC394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5">
    <w:name w:val="3600BB7715A046B099C32FD1CB479ADC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4">
    <w:name w:val="503B48F0BFFE4194BAD0B02395D80A4A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4">
    <w:name w:val="64DDA4E98DE54BD6ABB8DBA74F57F186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4">
    <w:name w:val="798F4B9B4CD643DABD53A08785A56294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4">
    <w:name w:val="C0F6AFCD82C7441BBB27A987C9076AE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">
    <w:name w:val="2D9D269CA0B04FD1925D92CCBD24DC2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4">
    <w:name w:val="25ECB68BAE1E4D9D8A0F8A6289B7144F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">
    <w:name w:val="923D07EC01364DF4839B1117D2B93270"/>
    <w:rsid w:val="009B6E64"/>
  </w:style>
  <w:style w:type="paragraph" w:customStyle="1" w:styleId="03FF74AB83FD416FB9074072546FEA55">
    <w:name w:val="03FF74AB83FD416FB9074072546FEA55"/>
    <w:rsid w:val="009B6E64"/>
  </w:style>
  <w:style w:type="paragraph" w:customStyle="1" w:styleId="5DDA3F0B60E34D5185311374A3A14491">
    <w:name w:val="5DDA3F0B60E34D5185311374A3A14491"/>
    <w:rsid w:val="009B6E64"/>
  </w:style>
  <w:style w:type="paragraph" w:customStyle="1" w:styleId="62FAA4C5B8B74FC4AAEB46D691CD625A">
    <w:name w:val="62FAA4C5B8B74FC4AAEB46D691CD625A"/>
    <w:rsid w:val="009B6E64"/>
  </w:style>
  <w:style w:type="paragraph" w:customStyle="1" w:styleId="AB76F97BEE9C4B3AB2B87E96461E8125">
    <w:name w:val="AB76F97BEE9C4B3AB2B87E96461E8125"/>
    <w:rsid w:val="009B6E64"/>
  </w:style>
  <w:style w:type="paragraph" w:customStyle="1" w:styleId="BB6A0A98CFAB4547A0CEF588A9752AB9">
    <w:name w:val="BB6A0A98CFAB4547A0CEF588A9752AB9"/>
    <w:rsid w:val="009B6E64"/>
  </w:style>
  <w:style w:type="paragraph" w:customStyle="1" w:styleId="21D6E681484843DBB654AEAB79217BB7">
    <w:name w:val="21D6E681484843DBB654AEAB79217BB7"/>
    <w:rsid w:val="009B6E64"/>
  </w:style>
  <w:style w:type="paragraph" w:customStyle="1" w:styleId="523FCAD49ACF4862B4CF04CC4F29411D6">
    <w:name w:val="523FCAD49ACF4862B4CF04CC4F29411D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6">
    <w:name w:val="BC780106071D435488228EDCE85BC394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6">
    <w:name w:val="3600BB7715A046B099C32FD1CB479ADC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5">
    <w:name w:val="503B48F0BFFE4194BAD0B02395D80A4A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5">
    <w:name w:val="64DDA4E98DE54BD6ABB8DBA74F57F186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5">
    <w:name w:val="798F4B9B4CD643DABD53A08785A56294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5">
    <w:name w:val="C0F6AFCD82C7441BBB27A987C9076AE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2">
    <w:name w:val="2D9D269CA0B04FD1925D92CCBD24DC2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5">
    <w:name w:val="25ECB68BAE1E4D9D8A0F8A6289B7144F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">
    <w:name w:val="923D07EC01364DF4839B1117D2B9327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">
    <w:name w:val="03FF74AB83FD416FB9074072546FEA5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">
    <w:name w:val="5DDA3F0B60E34D5185311374A3A1449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">
    <w:name w:val="62FAA4C5B8B74FC4AAEB46D691CD625A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">
    <w:name w:val="AB76F97BEE9C4B3AB2B87E96461E812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">
    <w:name w:val="BB6A0A98CFAB4547A0CEF588A9752AB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">
    <w:name w:val="21D6E681484843DBB654AEAB79217BB7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">
    <w:name w:val="45A9BB5B05F045AEBE13FE514CA3D06E"/>
    <w:rsid w:val="009B6E64"/>
  </w:style>
  <w:style w:type="paragraph" w:customStyle="1" w:styleId="7953FA0E5FF6497AA25195D072784070">
    <w:name w:val="7953FA0E5FF6497AA25195D072784070"/>
    <w:rsid w:val="009B6E64"/>
  </w:style>
  <w:style w:type="paragraph" w:customStyle="1" w:styleId="45DF7D9FB1BA41D299AE9832F178B222">
    <w:name w:val="45DF7D9FB1BA41D299AE9832F178B222"/>
    <w:rsid w:val="009B6E64"/>
  </w:style>
  <w:style w:type="paragraph" w:customStyle="1" w:styleId="523FCAD49ACF4862B4CF04CC4F29411D7">
    <w:name w:val="523FCAD49ACF4862B4CF04CC4F29411D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7">
    <w:name w:val="BC780106071D435488228EDCE85BC394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7">
    <w:name w:val="3600BB7715A046B099C32FD1CB479ADC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6">
    <w:name w:val="503B48F0BFFE4194BAD0B02395D80A4A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6">
    <w:name w:val="64DDA4E98DE54BD6ABB8DBA74F57F186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6">
    <w:name w:val="798F4B9B4CD643DABD53A08785A56294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6">
    <w:name w:val="C0F6AFCD82C7441BBB27A987C9076AE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3">
    <w:name w:val="2D9D269CA0B04FD1925D92CCBD24DC2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6">
    <w:name w:val="25ECB68BAE1E4D9D8A0F8A6289B7144F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2">
    <w:name w:val="923D07EC01364DF4839B1117D2B9327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2">
    <w:name w:val="03FF74AB83FD416FB9074072546FEA5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2">
    <w:name w:val="5DDA3F0B60E34D5185311374A3A1449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2">
    <w:name w:val="62FAA4C5B8B74FC4AAEB46D691CD625A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2">
    <w:name w:val="AB76F97BEE9C4B3AB2B87E96461E812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2">
    <w:name w:val="BB6A0A98CFAB4547A0CEF588A9752AB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2">
    <w:name w:val="21D6E681484843DBB654AEAB79217BB7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">
    <w:name w:val="45A9BB5B05F045AEBE13FE514CA3D06E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">
    <w:name w:val="7953FA0E5FF6497AA25195D07278407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">
    <w:name w:val="45DF7D9FB1BA41D299AE9832F178B222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">
    <w:name w:val="0ACA70FCF0F8488489FCAC1351B1DCE5"/>
    <w:rsid w:val="009B6E64"/>
  </w:style>
  <w:style w:type="paragraph" w:customStyle="1" w:styleId="C1585CDFCC84420C8F7B25C8EF3675BC">
    <w:name w:val="C1585CDFCC84420C8F7B25C8EF3675BC"/>
    <w:rsid w:val="009B6E64"/>
  </w:style>
  <w:style w:type="paragraph" w:customStyle="1" w:styleId="D78063568EE44C11A00C87674A31D3AD">
    <w:name w:val="D78063568EE44C11A00C87674A31D3AD"/>
    <w:rsid w:val="009B6E64"/>
  </w:style>
  <w:style w:type="paragraph" w:customStyle="1" w:styleId="9127022CE5864FFE94AA2D4F4BA9FE95">
    <w:name w:val="9127022CE5864FFE94AA2D4F4BA9FE95"/>
    <w:rsid w:val="009B6E64"/>
  </w:style>
  <w:style w:type="paragraph" w:customStyle="1" w:styleId="EDF9CC96C07545F3A92556A7A23FC039">
    <w:name w:val="EDF9CC96C07545F3A92556A7A23FC039"/>
    <w:rsid w:val="009B6E64"/>
  </w:style>
  <w:style w:type="paragraph" w:customStyle="1" w:styleId="CCF7B870C1264B129B5ACD9BEC399EAE">
    <w:name w:val="CCF7B870C1264B129B5ACD9BEC399EAE"/>
    <w:rsid w:val="009B6E64"/>
  </w:style>
  <w:style w:type="paragraph" w:customStyle="1" w:styleId="F45C4F4D91504012A625D389CF9BFAF5">
    <w:name w:val="F45C4F4D91504012A625D389CF9BFAF5"/>
    <w:rsid w:val="009B6E64"/>
  </w:style>
  <w:style w:type="paragraph" w:customStyle="1" w:styleId="8EC32B3B96AF4DF99DD67528443AACE8">
    <w:name w:val="8EC32B3B96AF4DF99DD67528443AACE8"/>
    <w:rsid w:val="009B6E64"/>
  </w:style>
  <w:style w:type="paragraph" w:customStyle="1" w:styleId="8EE68180BFF542539C872885BFC05DE6">
    <w:name w:val="8EE68180BFF542539C872885BFC05DE6"/>
    <w:rsid w:val="009B6E64"/>
  </w:style>
  <w:style w:type="paragraph" w:customStyle="1" w:styleId="523FCAD49ACF4862B4CF04CC4F29411D8">
    <w:name w:val="523FCAD49ACF4862B4CF04CC4F29411D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8">
    <w:name w:val="BC780106071D435488228EDCE85BC394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8">
    <w:name w:val="3600BB7715A046B099C32FD1CB479ADC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7">
    <w:name w:val="503B48F0BFFE4194BAD0B02395D80A4A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7">
    <w:name w:val="64DDA4E98DE54BD6ABB8DBA74F57F186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7">
    <w:name w:val="798F4B9B4CD643DABD53A08785A56294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7">
    <w:name w:val="C0F6AFCD82C7441BBB27A987C9076AE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4">
    <w:name w:val="2D9D269CA0B04FD1925D92CCBD24DC2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7">
    <w:name w:val="25ECB68BAE1E4D9D8A0F8A6289B7144F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3">
    <w:name w:val="923D07EC01364DF4839B1117D2B9327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3">
    <w:name w:val="03FF74AB83FD416FB9074072546FEA5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3">
    <w:name w:val="5DDA3F0B60E34D5185311374A3A1449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3">
    <w:name w:val="62FAA4C5B8B74FC4AAEB46D691CD625A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3">
    <w:name w:val="AB76F97BEE9C4B3AB2B87E96461E812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3">
    <w:name w:val="BB6A0A98CFAB4547A0CEF588A9752AB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3">
    <w:name w:val="21D6E681484843DBB654AEAB79217BB7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2">
    <w:name w:val="45A9BB5B05F045AEBE13FE514CA3D06E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2">
    <w:name w:val="7953FA0E5FF6497AA25195D07278407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2">
    <w:name w:val="45DF7D9FB1BA41D299AE9832F178B222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">
    <w:name w:val="0ACA70FCF0F8488489FCAC1351B1DCE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">
    <w:name w:val="C1585CDFCC84420C8F7B25C8EF3675BC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">
    <w:name w:val="D78063568EE44C11A00C87674A31D3AD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">
    <w:name w:val="9127022CE5864FFE94AA2D4F4BA9FE9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">
    <w:name w:val="EDF9CC96C07545F3A92556A7A23FC03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">
    <w:name w:val="CCF7B870C1264B129B5ACD9BEC399EAE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">
    <w:name w:val="F45C4F4D91504012A625D389CF9BFAF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1">
    <w:name w:val="8EC32B3B96AF4DF99DD67528443AACE8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1">
    <w:name w:val="8EE68180BFF542539C872885BFC05DE6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">
    <w:name w:val="33F1B68D2DE84CE2B6DA886AEAE53AE0"/>
    <w:rsid w:val="009B6E64"/>
  </w:style>
  <w:style w:type="paragraph" w:customStyle="1" w:styleId="523FCAD49ACF4862B4CF04CC4F29411D9">
    <w:name w:val="523FCAD49ACF4862B4CF04CC4F29411D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9">
    <w:name w:val="BC780106071D435488228EDCE85BC394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9">
    <w:name w:val="3600BB7715A046B099C32FD1CB479ADC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8">
    <w:name w:val="503B48F0BFFE4194BAD0B02395D80A4A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8">
    <w:name w:val="64DDA4E98DE54BD6ABB8DBA74F57F186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8">
    <w:name w:val="798F4B9B4CD643DABD53A08785A56294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8">
    <w:name w:val="C0F6AFCD82C7441BBB27A987C9076AE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5">
    <w:name w:val="2D9D269CA0B04FD1925D92CCBD24DC2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8">
    <w:name w:val="25ECB68BAE1E4D9D8A0F8A6289B7144F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4">
    <w:name w:val="923D07EC01364DF4839B1117D2B9327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4">
    <w:name w:val="03FF74AB83FD416FB9074072546FEA5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4">
    <w:name w:val="5DDA3F0B60E34D5185311374A3A1449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4">
    <w:name w:val="62FAA4C5B8B74FC4AAEB46D691CD625A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4">
    <w:name w:val="AB76F97BEE9C4B3AB2B87E96461E812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4">
    <w:name w:val="BB6A0A98CFAB4547A0CEF588A9752AB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4">
    <w:name w:val="21D6E681484843DBB654AEAB79217BB7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3">
    <w:name w:val="45A9BB5B05F045AEBE13FE514CA3D06E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3">
    <w:name w:val="7953FA0E5FF6497AA25195D07278407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3">
    <w:name w:val="45DF7D9FB1BA41D299AE9832F178B222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2">
    <w:name w:val="0ACA70FCF0F8488489FCAC1351B1DCE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2">
    <w:name w:val="C1585CDFCC84420C8F7B25C8EF3675BC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2">
    <w:name w:val="D78063568EE44C11A00C87674A31D3AD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2">
    <w:name w:val="9127022CE5864FFE94AA2D4F4BA9FE9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2">
    <w:name w:val="EDF9CC96C07545F3A92556A7A23FC03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2">
    <w:name w:val="CCF7B870C1264B129B5ACD9BEC399EAE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2">
    <w:name w:val="F45C4F4D91504012A625D389CF9BFAF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2">
    <w:name w:val="8EC32B3B96AF4DF99DD67528443AACE8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2">
    <w:name w:val="8EE68180BFF542539C872885BFC05DE6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1">
    <w:name w:val="33F1B68D2DE84CE2B6DA886AEAE53AE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0">
    <w:name w:val="523FCAD49ACF4862B4CF04CC4F29411D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0">
    <w:name w:val="BC780106071D435488228EDCE85BC394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0">
    <w:name w:val="3600BB7715A046B099C32FD1CB479ADC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9">
    <w:name w:val="503B48F0BFFE4194BAD0B02395D80A4A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9">
    <w:name w:val="64DDA4E98DE54BD6ABB8DBA74F57F186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9">
    <w:name w:val="798F4B9B4CD643DABD53A08785A56294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9">
    <w:name w:val="C0F6AFCD82C7441BBB27A987C9076AE9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6">
    <w:name w:val="2D9D269CA0B04FD1925D92CCBD24DC2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9">
    <w:name w:val="25ECB68BAE1E4D9D8A0F8A6289B7144F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5">
    <w:name w:val="923D07EC01364DF4839B1117D2B9327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5">
    <w:name w:val="03FF74AB83FD416FB9074072546FEA5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5">
    <w:name w:val="5DDA3F0B60E34D5185311374A3A1449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5">
    <w:name w:val="62FAA4C5B8B74FC4AAEB46D691CD625A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5">
    <w:name w:val="AB76F97BEE9C4B3AB2B87E96461E812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5">
    <w:name w:val="BB6A0A98CFAB4547A0CEF588A9752AB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5">
    <w:name w:val="21D6E681484843DBB654AEAB79217BB7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4">
    <w:name w:val="45A9BB5B05F045AEBE13FE514CA3D06E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4">
    <w:name w:val="7953FA0E5FF6497AA25195D07278407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4">
    <w:name w:val="45DF7D9FB1BA41D299AE9832F178B222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3">
    <w:name w:val="0ACA70FCF0F8488489FCAC1351B1DCE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3">
    <w:name w:val="C1585CDFCC84420C8F7B25C8EF3675BC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3">
    <w:name w:val="D78063568EE44C11A00C87674A31D3AD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3">
    <w:name w:val="9127022CE5864FFE94AA2D4F4BA9FE9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3">
    <w:name w:val="EDF9CC96C07545F3A92556A7A23FC03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3">
    <w:name w:val="CCF7B870C1264B129B5ACD9BEC399EAE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3">
    <w:name w:val="F45C4F4D91504012A625D389CF9BFAF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3">
    <w:name w:val="8EC32B3B96AF4DF99DD67528443AACE8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3">
    <w:name w:val="8EE68180BFF542539C872885BFC05DE6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2">
    <w:name w:val="33F1B68D2DE84CE2B6DA886AEAE53AE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">
    <w:name w:val="F4E0168800634779A557BB9DD56A8CEB"/>
    <w:rsid w:val="009B6E64"/>
  </w:style>
  <w:style w:type="paragraph" w:customStyle="1" w:styleId="3E36BDFC972E4361A9E7871E632B4500">
    <w:name w:val="3E36BDFC972E4361A9E7871E632B4500"/>
    <w:rsid w:val="009B6E64"/>
  </w:style>
  <w:style w:type="paragraph" w:customStyle="1" w:styleId="FC26D43193464A72AACED09E44891872">
    <w:name w:val="FC26D43193464A72AACED09E44891872"/>
    <w:rsid w:val="009B6E64"/>
  </w:style>
  <w:style w:type="paragraph" w:customStyle="1" w:styleId="97E0BA6A50B045A8B63B1BC6D0DABE65">
    <w:name w:val="97E0BA6A50B045A8B63B1BC6D0DABE65"/>
    <w:rsid w:val="009B6E64"/>
  </w:style>
  <w:style w:type="paragraph" w:customStyle="1" w:styleId="523FCAD49ACF4862B4CF04CC4F29411D11">
    <w:name w:val="523FCAD49ACF4862B4CF04CC4F29411D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1">
    <w:name w:val="BC780106071D435488228EDCE85BC394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1">
    <w:name w:val="3600BB7715A046B099C32FD1CB479ADC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0">
    <w:name w:val="503B48F0BFFE4194BAD0B02395D80A4A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0">
    <w:name w:val="64DDA4E98DE54BD6ABB8DBA74F57F186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0">
    <w:name w:val="798F4B9B4CD643DABD53A08785A56294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0">
    <w:name w:val="C0F6AFCD82C7441BBB27A987C9076AE9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7">
    <w:name w:val="2D9D269CA0B04FD1925D92CCBD24DC2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0">
    <w:name w:val="25ECB68BAE1E4D9D8A0F8A6289B7144F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6">
    <w:name w:val="923D07EC01364DF4839B1117D2B93270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6">
    <w:name w:val="03FF74AB83FD416FB9074072546FEA5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6">
    <w:name w:val="5DDA3F0B60E34D5185311374A3A14491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6">
    <w:name w:val="62FAA4C5B8B74FC4AAEB46D691CD625A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6">
    <w:name w:val="AB76F97BEE9C4B3AB2B87E96461E812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6">
    <w:name w:val="BB6A0A98CFAB4547A0CEF588A9752AB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6">
    <w:name w:val="21D6E681484843DBB654AEAB79217BB7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5">
    <w:name w:val="45A9BB5B05F045AEBE13FE514CA3D06E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5">
    <w:name w:val="7953FA0E5FF6497AA25195D07278407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5">
    <w:name w:val="45DF7D9FB1BA41D299AE9832F178B222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4">
    <w:name w:val="0ACA70FCF0F8488489FCAC1351B1DCE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4">
    <w:name w:val="C1585CDFCC84420C8F7B25C8EF3675BC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4">
    <w:name w:val="D78063568EE44C11A00C87674A31D3AD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4">
    <w:name w:val="9127022CE5864FFE94AA2D4F4BA9FE9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4">
    <w:name w:val="EDF9CC96C07545F3A92556A7A23FC03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4">
    <w:name w:val="CCF7B870C1264B129B5ACD9BEC399EAE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4">
    <w:name w:val="F45C4F4D91504012A625D389CF9BFAF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4">
    <w:name w:val="8EC32B3B96AF4DF99DD67528443AACE8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4">
    <w:name w:val="8EE68180BFF542539C872885BFC05DE6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3">
    <w:name w:val="33F1B68D2DE84CE2B6DA886AEAE53AE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1">
    <w:name w:val="F4E0168800634779A557BB9DD56A8CEB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1">
    <w:name w:val="3E36BDFC972E4361A9E7871E632B450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1">
    <w:name w:val="FC26D43193464A72AACED09E44891872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">
    <w:name w:val="A67F35E6B364475D97A720C7B4E05B89"/>
    <w:rsid w:val="009B6E64"/>
  </w:style>
  <w:style w:type="paragraph" w:customStyle="1" w:styleId="523FCAD49ACF4862B4CF04CC4F29411D12">
    <w:name w:val="523FCAD49ACF4862B4CF04CC4F29411D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2">
    <w:name w:val="BC780106071D435488228EDCE85BC394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2">
    <w:name w:val="3600BB7715A046B099C32FD1CB479ADC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1">
    <w:name w:val="503B48F0BFFE4194BAD0B02395D80A4A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1">
    <w:name w:val="64DDA4E98DE54BD6ABB8DBA74F57F186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1">
    <w:name w:val="798F4B9B4CD643DABD53A08785A56294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1">
    <w:name w:val="C0F6AFCD82C7441BBB27A987C9076AE9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8">
    <w:name w:val="2D9D269CA0B04FD1925D92CCBD24DC2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1">
    <w:name w:val="25ECB68BAE1E4D9D8A0F8A6289B7144F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7">
    <w:name w:val="923D07EC01364DF4839B1117D2B93270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7">
    <w:name w:val="03FF74AB83FD416FB9074072546FEA5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7">
    <w:name w:val="5DDA3F0B60E34D5185311374A3A14491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7">
    <w:name w:val="62FAA4C5B8B74FC4AAEB46D691CD625A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7">
    <w:name w:val="AB76F97BEE9C4B3AB2B87E96461E812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7">
    <w:name w:val="BB6A0A98CFAB4547A0CEF588A9752AB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7">
    <w:name w:val="21D6E681484843DBB654AEAB79217BB7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6">
    <w:name w:val="45A9BB5B05F045AEBE13FE514CA3D06E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6">
    <w:name w:val="7953FA0E5FF6497AA25195D072784070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6">
    <w:name w:val="45DF7D9FB1BA41D299AE9832F178B222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5">
    <w:name w:val="0ACA70FCF0F8488489FCAC1351B1DCE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5">
    <w:name w:val="C1585CDFCC84420C8F7B25C8EF3675BC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5">
    <w:name w:val="D78063568EE44C11A00C87674A31D3AD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5">
    <w:name w:val="9127022CE5864FFE94AA2D4F4BA9FE9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5">
    <w:name w:val="EDF9CC96C07545F3A92556A7A23FC03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5">
    <w:name w:val="CCF7B870C1264B129B5ACD9BEC399EAE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5">
    <w:name w:val="F45C4F4D91504012A625D389CF9BFAF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5">
    <w:name w:val="8EC32B3B96AF4DF99DD67528443AACE8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5">
    <w:name w:val="8EE68180BFF542539C872885BFC05DE6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4">
    <w:name w:val="33F1B68D2DE84CE2B6DA886AEAE53AE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2">
    <w:name w:val="F4E0168800634779A557BB9DD56A8CEB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2">
    <w:name w:val="3E36BDFC972E4361A9E7871E632B450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2">
    <w:name w:val="FC26D43193464A72AACED09E44891872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1">
    <w:name w:val="A67F35E6B364475D97A720C7B4E05B8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">
    <w:name w:val="8B8C8833CB544F688785A19DCE18B3CF"/>
    <w:rsid w:val="009B6E64"/>
  </w:style>
  <w:style w:type="paragraph" w:customStyle="1" w:styleId="523FCAD49ACF4862B4CF04CC4F29411D13">
    <w:name w:val="523FCAD49ACF4862B4CF04CC4F29411D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3">
    <w:name w:val="BC780106071D435488228EDCE85BC394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3">
    <w:name w:val="3600BB7715A046B099C32FD1CB479ADC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2">
    <w:name w:val="503B48F0BFFE4194BAD0B02395D80A4A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2">
    <w:name w:val="64DDA4E98DE54BD6ABB8DBA74F57F186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2">
    <w:name w:val="798F4B9B4CD643DABD53A08785A56294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2">
    <w:name w:val="C0F6AFCD82C7441BBB27A987C9076AE9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9">
    <w:name w:val="2D9D269CA0B04FD1925D92CCBD24DC29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2">
    <w:name w:val="25ECB68BAE1E4D9D8A0F8A6289B7144F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8">
    <w:name w:val="923D07EC01364DF4839B1117D2B93270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8">
    <w:name w:val="03FF74AB83FD416FB9074072546FEA5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8">
    <w:name w:val="5DDA3F0B60E34D5185311374A3A14491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8">
    <w:name w:val="62FAA4C5B8B74FC4AAEB46D691CD625A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8">
    <w:name w:val="AB76F97BEE9C4B3AB2B87E96461E812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8">
    <w:name w:val="BB6A0A98CFAB4547A0CEF588A9752AB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8">
    <w:name w:val="21D6E681484843DBB654AEAB79217BB7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7">
    <w:name w:val="45A9BB5B05F045AEBE13FE514CA3D06E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7">
    <w:name w:val="7953FA0E5FF6497AA25195D072784070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7">
    <w:name w:val="45DF7D9FB1BA41D299AE9832F178B222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6">
    <w:name w:val="0ACA70FCF0F8488489FCAC1351B1DCE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6">
    <w:name w:val="C1585CDFCC84420C8F7B25C8EF3675BC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6">
    <w:name w:val="D78063568EE44C11A00C87674A31D3AD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6">
    <w:name w:val="9127022CE5864FFE94AA2D4F4BA9FE9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6">
    <w:name w:val="EDF9CC96C07545F3A92556A7A23FC03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6">
    <w:name w:val="CCF7B870C1264B129B5ACD9BEC399EAE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6">
    <w:name w:val="F45C4F4D91504012A625D389CF9BFAF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6">
    <w:name w:val="8EC32B3B96AF4DF99DD67528443AACE8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6">
    <w:name w:val="8EE68180BFF542539C872885BFC05DE6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5">
    <w:name w:val="33F1B68D2DE84CE2B6DA886AEAE53AE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3">
    <w:name w:val="F4E0168800634779A557BB9DD56A8CEB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3">
    <w:name w:val="3E36BDFC972E4361A9E7871E632B450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3">
    <w:name w:val="FC26D43193464A72AACED09E44891872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2">
    <w:name w:val="A67F35E6B364475D97A720C7B4E05B8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1">
    <w:name w:val="8B8C8833CB544F688785A19DCE18B3CF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4">
    <w:name w:val="523FCAD49ACF4862B4CF04CC4F29411D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4">
    <w:name w:val="BC780106071D435488228EDCE85BC394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4">
    <w:name w:val="3600BB7715A046B099C32FD1CB479ADC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3">
    <w:name w:val="503B48F0BFFE4194BAD0B02395D80A4A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3">
    <w:name w:val="64DDA4E98DE54BD6ABB8DBA74F57F186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3">
    <w:name w:val="798F4B9B4CD643DABD53A08785A56294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3">
    <w:name w:val="C0F6AFCD82C7441BBB27A987C9076AE9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0">
    <w:name w:val="2D9D269CA0B04FD1925D92CCBD24DC29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3">
    <w:name w:val="25ECB68BAE1E4D9D8A0F8A6289B7144F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9">
    <w:name w:val="923D07EC01364DF4839B1117D2B93270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9">
    <w:name w:val="03FF74AB83FD416FB9074072546FEA55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9">
    <w:name w:val="5DDA3F0B60E34D5185311374A3A14491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9">
    <w:name w:val="62FAA4C5B8B74FC4AAEB46D691CD625A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9">
    <w:name w:val="AB76F97BEE9C4B3AB2B87E96461E8125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9">
    <w:name w:val="BB6A0A98CFAB4547A0CEF588A9752AB9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9">
    <w:name w:val="21D6E681484843DBB654AEAB79217BB7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8">
    <w:name w:val="45A9BB5B05F045AEBE13FE514CA3D06E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8">
    <w:name w:val="7953FA0E5FF6497AA25195D072784070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8">
    <w:name w:val="45DF7D9FB1BA41D299AE9832F178B222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7">
    <w:name w:val="0ACA70FCF0F8488489FCAC1351B1DCE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7">
    <w:name w:val="C1585CDFCC84420C8F7B25C8EF3675BC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7">
    <w:name w:val="D78063568EE44C11A00C87674A31D3AD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7">
    <w:name w:val="9127022CE5864FFE94AA2D4F4BA9FE9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7">
    <w:name w:val="EDF9CC96C07545F3A92556A7A23FC03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7">
    <w:name w:val="CCF7B870C1264B129B5ACD9BEC399EAE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7">
    <w:name w:val="F45C4F4D91504012A625D389CF9BFAF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7">
    <w:name w:val="8EC32B3B96AF4DF99DD67528443AACE8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7">
    <w:name w:val="8EE68180BFF542539C872885BFC05DE6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6">
    <w:name w:val="33F1B68D2DE84CE2B6DA886AEAE53AE0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4">
    <w:name w:val="F4E0168800634779A557BB9DD56A8CEB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4">
    <w:name w:val="3E36BDFC972E4361A9E7871E632B450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4">
    <w:name w:val="FC26D43193464A72AACED09E44891872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3">
    <w:name w:val="A67F35E6B364475D97A720C7B4E05B8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2">
    <w:name w:val="8B8C8833CB544F688785A19DCE18B3CF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">
    <w:name w:val="3DF150CBD82F498F85CFDFEC834067A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">
    <w:name w:val="A237B41333DA4518AFAC3862B7416EAD"/>
    <w:rsid w:val="009B6E64"/>
  </w:style>
  <w:style w:type="paragraph" w:customStyle="1" w:styleId="DB3333E54B1846B58E092A421685CF9A">
    <w:name w:val="DB3333E54B1846B58E092A421685CF9A"/>
    <w:rsid w:val="009B6E64"/>
  </w:style>
  <w:style w:type="paragraph" w:customStyle="1" w:styleId="DD177F80E7D24F0FAB9AE26CDA41E68B">
    <w:name w:val="DD177F80E7D24F0FAB9AE26CDA41E68B"/>
    <w:rsid w:val="009B6E64"/>
  </w:style>
  <w:style w:type="paragraph" w:customStyle="1" w:styleId="3159691170F748778555CA6176DD0DD3">
    <w:name w:val="3159691170F748778555CA6176DD0DD3"/>
    <w:rsid w:val="009B6E64"/>
  </w:style>
  <w:style w:type="paragraph" w:customStyle="1" w:styleId="25E43076002D4EED8EB84971A4FAC74E">
    <w:name w:val="25E43076002D4EED8EB84971A4FAC74E"/>
    <w:rsid w:val="009B6E64"/>
  </w:style>
  <w:style w:type="paragraph" w:customStyle="1" w:styleId="523FCAD49ACF4862B4CF04CC4F29411D15">
    <w:name w:val="523FCAD49ACF4862B4CF04CC4F29411D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5">
    <w:name w:val="BC780106071D435488228EDCE85BC394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5">
    <w:name w:val="3600BB7715A046B099C32FD1CB479ADC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4">
    <w:name w:val="503B48F0BFFE4194BAD0B02395D80A4A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4">
    <w:name w:val="64DDA4E98DE54BD6ABB8DBA74F57F186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4">
    <w:name w:val="798F4B9B4CD643DABD53A08785A56294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4">
    <w:name w:val="C0F6AFCD82C7441BBB27A987C9076AE9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1">
    <w:name w:val="2D9D269CA0B04FD1925D92CCBD24DC29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4">
    <w:name w:val="25ECB68BAE1E4D9D8A0F8A6289B7144F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0">
    <w:name w:val="923D07EC01364DF4839B1117D2B93270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0">
    <w:name w:val="03FF74AB83FD416FB9074072546FEA55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0">
    <w:name w:val="5DDA3F0B60E34D5185311374A3A14491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0">
    <w:name w:val="62FAA4C5B8B74FC4AAEB46D691CD625A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0">
    <w:name w:val="AB76F97BEE9C4B3AB2B87E96461E8125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0">
    <w:name w:val="BB6A0A98CFAB4547A0CEF588A9752AB9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0">
    <w:name w:val="21D6E681484843DBB654AEAB79217BB7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9">
    <w:name w:val="45A9BB5B05F045AEBE13FE514CA3D06E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9">
    <w:name w:val="7953FA0E5FF6497AA25195D072784070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9">
    <w:name w:val="45DF7D9FB1BA41D299AE9832F178B222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8">
    <w:name w:val="0ACA70FCF0F8488489FCAC1351B1DCE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8">
    <w:name w:val="C1585CDFCC84420C8F7B25C8EF3675BC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8">
    <w:name w:val="D78063568EE44C11A00C87674A31D3AD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8">
    <w:name w:val="9127022CE5864FFE94AA2D4F4BA9FE9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8">
    <w:name w:val="EDF9CC96C07545F3A92556A7A23FC03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8">
    <w:name w:val="CCF7B870C1264B129B5ACD9BEC399EAE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8">
    <w:name w:val="F45C4F4D91504012A625D389CF9BFAF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8">
    <w:name w:val="8EC32B3B96AF4DF99DD67528443AACE8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8">
    <w:name w:val="8EE68180BFF542539C872885BFC05DE6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7">
    <w:name w:val="33F1B68D2DE84CE2B6DA886AEAE53AE0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5">
    <w:name w:val="F4E0168800634779A557BB9DD56A8CEB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5">
    <w:name w:val="3E36BDFC972E4361A9E7871E632B450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5">
    <w:name w:val="FC26D43193464A72AACED09E44891872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4">
    <w:name w:val="A67F35E6B364475D97A720C7B4E05B8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3">
    <w:name w:val="8B8C8833CB544F688785A19DCE18B3CF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1">
    <w:name w:val="3DF150CBD82F498F85CFDFEC834067A6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1">
    <w:name w:val="A237B41333DA4518AFAC3862B7416EAD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1">
    <w:name w:val="DB3333E54B1846B58E092A421685CF9A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1">
    <w:name w:val="DD177F80E7D24F0FAB9AE26CDA41E68B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1">
    <w:name w:val="3159691170F748778555CA6176DD0DD3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1">
    <w:name w:val="25E43076002D4EED8EB84971A4FAC74E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6">
    <w:name w:val="523FCAD49ACF4862B4CF04CC4F29411D1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6">
    <w:name w:val="BC780106071D435488228EDCE85BC3941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6">
    <w:name w:val="3600BB7715A046B099C32FD1CB479ADC1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5">
    <w:name w:val="503B48F0BFFE4194BAD0B02395D80A4A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5">
    <w:name w:val="64DDA4E98DE54BD6ABB8DBA74F57F186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5">
    <w:name w:val="798F4B9B4CD643DABD53A08785A56294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5">
    <w:name w:val="C0F6AFCD82C7441BBB27A987C9076AE9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2">
    <w:name w:val="2D9D269CA0B04FD1925D92CCBD24DC291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5">
    <w:name w:val="25ECB68BAE1E4D9D8A0F8A6289B7144F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1">
    <w:name w:val="923D07EC01364DF4839B1117D2B93270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1">
    <w:name w:val="03FF74AB83FD416FB9074072546FEA55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1">
    <w:name w:val="5DDA3F0B60E34D5185311374A3A14491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1">
    <w:name w:val="62FAA4C5B8B74FC4AAEB46D691CD625A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1">
    <w:name w:val="AB76F97BEE9C4B3AB2B87E96461E8125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1">
    <w:name w:val="BB6A0A98CFAB4547A0CEF588A9752AB9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1">
    <w:name w:val="21D6E681484843DBB654AEAB79217BB7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0">
    <w:name w:val="45A9BB5B05F045AEBE13FE514CA3D06E10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0">
    <w:name w:val="7953FA0E5FF6497AA25195D07278407010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0">
    <w:name w:val="45DF7D9FB1BA41D299AE9832F178B22210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9">
    <w:name w:val="0ACA70FCF0F8488489FCAC1351B1DCE5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9">
    <w:name w:val="C1585CDFCC84420C8F7B25C8EF3675BC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9">
    <w:name w:val="D78063568EE44C11A00C87674A31D3AD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9">
    <w:name w:val="9127022CE5864FFE94AA2D4F4BA9FE95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9">
    <w:name w:val="EDF9CC96C07545F3A92556A7A23FC039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9">
    <w:name w:val="CCF7B870C1264B129B5ACD9BEC399EAE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9">
    <w:name w:val="F45C4F4D91504012A625D389CF9BFAF5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9">
    <w:name w:val="8EC32B3B96AF4DF99DD67528443AACE8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9">
    <w:name w:val="8EE68180BFF542539C872885BFC05DE6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8">
    <w:name w:val="33F1B68D2DE84CE2B6DA886AEAE53AE08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6">
    <w:name w:val="F4E0168800634779A557BB9DD56A8CEB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6">
    <w:name w:val="3E36BDFC972E4361A9E7871E632B4500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6">
    <w:name w:val="FC26D43193464A72AACED09E44891872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5">
    <w:name w:val="A67F35E6B364475D97A720C7B4E05B89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4">
    <w:name w:val="8B8C8833CB544F688785A19DCE18B3CF4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2">
    <w:name w:val="3DF150CBD82F498F85CFDFEC834067A6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2">
    <w:name w:val="A237B41333DA4518AFAC3862B7416EAD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2">
    <w:name w:val="DB3333E54B1846B58E092A421685CF9A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2">
    <w:name w:val="DD177F80E7D24F0FAB9AE26CDA41E68B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2">
    <w:name w:val="3159691170F748778555CA6176DD0DD3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2">
    <w:name w:val="25E43076002D4EED8EB84971A4FAC74E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8A9E8886EB24B43804A24A5D0BD3718">
    <w:name w:val="B8A9E8886EB24B43804A24A5D0BD3718"/>
    <w:rsid w:val="00467EED"/>
  </w:style>
  <w:style w:type="paragraph" w:customStyle="1" w:styleId="6E5A0A41386A4254AE5FC4AA5125C000">
    <w:name w:val="6E5A0A41386A4254AE5FC4AA5125C000"/>
    <w:rsid w:val="00467EED"/>
  </w:style>
  <w:style w:type="paragraph" w:customStyle="1" w:styleId="BAA90CF7E2254FF1B36C6EA15DE50030">
    <w:name w:val="BAA90CF7E2254FF1B36C6EA15DE50030"/>
    <w:rsid w:val="00467EED"/>
  </w:style>
  <w:style w:type="paragraph" w:customStyle="1" w:styleId="2D5539589E804CFEA62CE23150D3D5A2">
    <w:name w:val="2D5539589E804CFEA62CE23150D3D5A2"/>
    <w:rsid w:val="00467EED"/>
  </w:style>
  <w:style w:type="paragraph" w:customStyle="1" w:styleId="CFBA6BD0B0014DC1B23FD0CAE334B95B">
    <w:name w:val="CFBA6BD0B0014DC1B23FD0CAE334B95B"/>
    <w:rsid w:val="00467EED"/>
  </w:style>
  <w:style w:type="paragraph" w:customStyle="1" w:styleId="4FEB978CEAA247C4B26193423D4C0548">
    <w:name w:val="4FEB978CEAA247C4B26193423D4C0548"/>
    <w:rsid w:val="00467EED"/>
  </w:style>
  <w:style w:type="paragraph" w:customStyle="1" w:styleId="A7119FD1B8B74F5EBFA3299ACD37E368">
    <w:name w:val="A7119FD1B8B74F5EBFA3299ACD37E368"/>
    <w:rsid w:val="00467EED"/>
  </w:style>
  <w:style w:type="paragraph" w:customStyle="1" w:styleId="8E1EF4F15D22468AB54D9ECAEE4A96AF">
    <w:name w:val="8E1EF4F15D22468AB54D9ECAEE4A96AF"/>
    <w:rsid w:val="00467EED"/>
  </w:style>
  <w:style w:type="paragraph" w:customStyle="1" w:styleId="B354A167F41C4EDEA2395F2A69E3E9E1">
    <w:name w:val="B354A167F41C4EDEA2395F2A69E3E9E1"/>
    <w:rsid w:val="00467EED"/>
  </w:style>
  <w:style w:type="paragraph" w:customStyle="1" w:styleId="72A8B5391BCE4064A57BA73FB435479E">
    <w:name w:val="72A8B5391BCE4064A57BA73FB435479E"/>
    <w:rsid w:val="00467EED"/>
  </w:style>
  <w:style w:type="paragraph" w:customStyle="1" w:styleId="A8A3BF9BAC6D461FB0809FA7CA66742E">
    <w:name w:val="A8A3BF9BAC6D461FB0809FA7CA66742E"/>
    <w:rsid w:val="00467EED"/>
  </w:style>
  <w:style w:type="paragraph" w:customStyle="1" w:styleId="26CDA0B6E0104607A97829C02FF22A09">
    <w:name w:val="26CDA0B6E0104607A97829C02FF22A09"/>
    <w:rsid w:val="00467EED"/>
  </w:style>
  <w:style w:type="paragraph" w:customStyle="1" w:styleId="249F31C78FBE4EAEB2D5811A85F0B99E">
    <w:name w:val="249F31C78FBE4EAEB2D5811A85F0B99E"/>
    <w:rsid w:val="00467EED"/>
  </w:style>
  <w:style w:type="paragraph" w:customStyle="1" w:styleId="81483147F3254F54A356B5788E887006">
    <w:name w:val="81483147F3254F54A356B5788E887006"/>
    <w:rsid w:val="00467EED"/>
  </w:style>
  <w:style w:type="paragraph" w:customStyle="1" w:styleId="1DF500BF5AAE4554985D64A5569BA384">
    <w:name w:val="1DF500BF5AAE4554985D64A5569BA384"/>
    <w:rsid w:val="00467EED"/>
  </w:style>
  <w:style w:type="paragraph" w:customStyle="1" w:styleId="BB213C260D5F421490B9DD1799D8DE9B">
    <w:name w:val="BB213C260D5F421490B9DD1799D8DE9B"/>
    <w:rsid w:val="00467EED"/>
  </w:style>
  <w:style w:type="paragraph" w:customStyle="1" w:styleId="D6ADDCD05C044E729FF5DB5496544E79">
    <w:name w:val="D6ADDCD05C044E729FF5DB5496544E79"/>
    <w:rsid w:val="00467EED"/>
  </w:style>
  <w:style w:type="paragraph" w:customStyle="1" w:styleId="41DE4016B35F4ACC9734CE937063CDB9">
    <w:name w:val="41DE4016B35F4ACC9734CE937063CDB9"/>
    <w:rsid w:val="00467EED"/>
  </w:style>
  <w:style w:type="paragraph" w:customStyle="1" w:styleId="2DC1D546CF0C4FAF80AE1052FF492EEE">
    <w:name w:val="2DC1D546CF0C4FAF80AE1052FF492EEE"/>
    <w:rsid w:val="00467EED"/>
  </w:style>
  <w:style w:type="paragraph" w:customStyle="1" w:styleId="08D81BC74C714A34862F0DDEBAAD3BB5">
    <w:name w:val="08D81BC74C714A34862F0DDEBAAD3BB5"/>
    <w:rsid w:val="00467EED"/>
  </w:style>
  <w:style w:type="paragraph" w:customStyle="1" w:styleId="775FA56260B14C1FACD519A837E488D3">
    <w:name w:val="775FA56260B14C1FACD519A837E488D3"/>
    <w:rsid w:val="00467EED"/>
  </w:style>
  <w:style w:type="paragraph" w:customStyle="1" w:styleId="669420A72E954105B0F176D21F81D0D8">
    <w:name w:val="669420A72E954105B0F176D21F81D0D8"/>
    <w:rsid w:val="00467EED"/>
  </w:style>
  <w:style w:type="paragraph" w:customStyle="1" w:styleId="F8FCACCD05A849D39F48BB7B3409560D">
    <w:name w:val="F8FCACCD05A849D39F48BB7B3409560D"/>
    <w:rsid w:val="00467EED"/>
  </w:style>
  <w:style w:type="paragraph" w:customStyle="1" w:styleId="C1D2D8FC8AB340A4AF7E53BC318FC945">
    <w:name w:val="C1D2D8FC8AB340A4AF7E53BC318FC945"/>
    <w:rsid w:val="00467EED"/>
  </w:style>
  <w:style w:type="paragraph" w:customStyle="1" w:styleId="3E41CAB48FAB485E83C6B2917EEB369F">
    <w:name w:val="3E41CAB48FAB485E83C6B2917EEB369F"/>
    <w:rsid w:val="00467EED"/>
  </w:style>
  <w:style w:type="paragraph" w:customStyle="1" w:styleId="47106DF65A714270AE4D77F2AC1904B7">
    <w:name w:val="47106DF65A714270AE4D77F2AC1904B7"/>
    <w:rsid w:val="00467EED"/>
  </w:style>
  <w:style w:type="paragraph" w:customStyle="1" w:styleId="19711E82E7504B8189CCEDDFF8A0228F">
    <w:name w:val="19711E82E7504B8189CCEDDFF8A0228F"/>
    <w:rsid w:val="00467EED"/>
  </w:style>
  <w:style w:type="paragraph" w:customStyle="1" w:styleId="291B99A560C0456DA85D02E7CC75ECE0">
    <w:name w:val="291B99A560C0456DA85D02E7CC75ECE0"/>
    <w:rsid w:val="00467EED"/>
  </w:style>
  <w:style w:type="paragraph" w:customStyle="1" w:styleId="DAEA8255350D4811B84C4F78E497F6DA">
    <w:name w:val="DAEA8255350D4811B84C4F78E497F6DA"/>
    <w:rsid w:val="00467EED"/>
  </w:style>
  <w:style w:type="paragraph" w:customStyle="1" w:styleId="8F25ED61100B4967894C0451B05416D1">
    <w:name w:val="8F25ED61100B4967894C0451B05416D1"/>
    <w:rsid w:val="00467EED"/>
  </w:style>
  <w:style w:type="paragraph" w:customStyle="1" w:styleId="A41A4BB74F924B57AAE45197BB65A975">
    <w:name w:val="A41A4BB74F924B57AAE45197BB65A975"/>
    <w:rsid w:val="00467EED"/>
  </w:style>
  <w:style w:type="paragraph" w:customStyle="1" w:styleId="E7391E1EC3A34F639C8FC17CB8FA9A09">
    <w:name w:val="E7391E1EC3A34F639C8FC17CB8FA9A09"/>
    <w:rsid w:val="00467EED"/>
  </w:style>
  <w:style w:type="paragraph" w:customStyle="1" w:styleId="8C363A721BA24B0CBCF36D48FBA88887">
    <w:name w:val="8C363A721BA24B0CBCF36D48FBA88887"/>
    <w:rsid w:val="00467EED"/>
  </w:style>
  <w:style w:type="paragraph" w:customStyle="1" w:styleId="518CE088243E4461AB1B6A3D27823A17">
    <w:name w:val="518CE088243E4461AB1B6A3D27823A17"/>
    <w:rsid w:val="00467EED"/>
  </w:style>
  <w:style w:type="paragraph" w:customStyle="1" w:styleId="8F3F26F4E37A47A8858A7FB89485B13F">
    <w:name w:val="8F3F26F4E37A47A8858A7FB89485B13F"/>
    <w:rsid w:val="00467EED"/>
  </w:style>
  <w:style w:type="paragraph" w:customStyle="1" w:styleId="C7BD48627D3049F1A5150F215AAA52D2">
    <w:name w:val="C7BD48627D3049F1A5150F215AAA52D2"/>
    <w:rsid w:val="00467EED"/>
  </w:style>
  <w:style w:type="paragraph" w:customStyle="1" w:styleId="8F8BD75CF1904C2885BC09A525479EE4">
    <w:name w:val="8F8BD75CF1904C2885BC09A525479EE4"/>
    <w:rsid w:val="00467EED"/>
  </w:style>
  <w:style w:type="paragraph" w:customStyle="1" w:styleId="0F46F609FAAF4C17A120626B114EC026">
    <w:name w:val="0F46F609FAAF4C17A120626B114EC026"/>
    <w:rsid w:val="00467EED"/>
  </w:style>
  <w:style w:type="paragraph" w:customStyle="1" w:styleId="CDEEA82D7B98474E9C68EACE750E3CBB">
    <w:name w:val="CDEEA82D7B98474E9C68EACE750E3CBB"/>
    <w:rsid w:val="00467EED"/>
  </w:style>
  <w:style w:type="paragraph" w:customStyle="1" w:styleId="ED8ECC22615A4F2F9CAFEAD31D81822D">
    <w:name w:val="ED8ECC22615A4F2F9CAFEAD31D81822D"/>
    <w:rsid w:val="00467EED"/>
  </w:style>
  <w:style w:type="paragraph" w:customStyle="1" w:styleId="34ABFDFE07B44874B1A4A0071AA65A69">
    <w:name w:val="34ABFDFE07B44874B1A4A0071AA65A69"/>
    <w:rsid w:val="00467EED"/>
  </w:style>
  <w:style w:type="paragraph" w:customStyle="1" w:styleId="22A0B88A7E7F4BD8B9FEA086BF64C8C3">
    <w:name w:val="22A0B88A7E7F4BD8B9FEA086BF64C8C3"/>
    <w:rsid w:val="00467EED"/>
  </w:style>
  <w:style w:type="paragraph" w:customStyle="1" w:styleId="6D45B30E398B49AC9BB26BCE8E53FC7A">
    <w:name w:val="6D45B30E398B49AC9BB26BCE8E53FC7A"/>
    <w:rsid w:val="00467EED"/>
  </w:style>
  <w:style w:type="paragraph" w:customStyle="1" w:styleId="4B4F6E0788974BCCA6EE7AD8FD0C1819">
    <w:name w:val="4B4F6E0788974BCCA6EE7AD8FD0C1819"/>
    <w:rsid w:val="00467EED"/>
  </w:style>
  <w:style w:type="paragraph" w:customStyle="1" w:styleId="5F7BDFA4DEBF4EC7BCDCBAE977E1F3D2">
    <w:name w:val="5F7BDFA4DEBF4EC7BCDCBAE977E1F3D2"/>
    <w:rsid w:val="00467EED"/>
  </w:style>
  <w:style w:type="paragraph" w:customStyle="1" w:styleId="CD5F9846307E4E7288B1D022DB3FE3F6">
    <w:name w:val="CD5F9846307E4E7288B1D022DB3FE3F6"/>
    <w:rsid w:val="00467EED"/>
  </w:style>
  <w:style w:type="paragraph" w:customStyle="1" w:styleId="20A95FAB080A40ACA644F4F0FA39F99E">
    <w:name w:val="20A95FAB080A40ACA644F4F0FA39F99E"/>
    <w:rsid w:val="00467EED"/>
  </w:style>
  <w:style w:type="paragraph" w:customStyle="1" w:styleId="207A4609E18341C48F89D784DACF1694">
    <w:name w:val="207A4609E18341C48F89D784DACF1694"/>
    <w:rsid w:val="00467EED"/>
  </w:style>
  <w:style w:type="paragraph" w:customStyle="1" w:styleId="E47F04C37C8D4E3F85246D9D9BF4B688">
    <w:name w:val="E47F04C37C8D4E3F85246D9D9BF4B688"/>
    <w:rsid w:val="00467EED"/>
  </w:style>
  <w:style w:type="paragraph" w:customStyle="1" w:styleId="D68741DE429D4527B314A74642B0E006">
    <w:name w:val="D68741DE429D4527B314A74642B0E006"/>
    <w:rsid w:val="00467EED"/>
  </w:style>
  <w:style w:type="paragraph" w:customStyle="1" w:styleId="5594F879D75F4680AB02F24D47D601DC">
    <w:name w:val="5594F879D75F4680AB02F24D47D601DC"/>
    <w:rsid w:val="00467EED"/>
  </w:style>
  <w:style w:type="paragraph" w:customStyle="1" w:styleId="A07D2DD857774D07981EDCF599B76D30">
    <w:name w:val="A07D2DD857774D07981EDCF599B76D30"/>
    <w:rsid w:val="00467EED"/>
  </w:style>
  <w:style w:type="paragraph" w:customStyle="1" w:styleId="420C5924B7574AE6BB3E2C0D27B86D8D">
    <w:name w:val="420C5924B7574AE6BB3E2C0D27B86D8D"/>
    <w:rsid w:val="00467EED"/>
  </w:style>
  <w:style w:type="paragraph" w:customStyle="1" w:styleId="02F27743F3F74A378EFB3FC96B55BF38">
    <w:name w:val="02F27743F3F74A378EFB3FC96B55BF38"/>
    <w:rsid w:val="00467EED"/>
  </w:style>
  <w:style w:type="paragraph" w:customStyle="1" w:styleId="83B6813CE7174624AE1F55965BA74DCB">
    <w:name w:val="83B6813CE7174624AE1F55965BA74DCB"/>
    <w:rsid w:val="00467EED"/>
  </w:style>
  <w:style w:type="paragraph" w:customStyle="1" w:styleId="6EDE77F75F2F4B0A9091D081EBB7528A">
    <w:name w:val="6EDE77F75F2F4B0A9091D081EBB7528A"/>
    <w:rsid w:val="00467EED"/>
  </w:style>
  <w:style w:type="paragraph" w:customStyle="1" w:styleId="ABAC20C07B494BA0851CFBCF51E785B2">
    <w:name w:val="ABAC20C07B494BA0851CFBCF51E785B2"/>
    <w:rsid w:val="00467EED"/>
  </w:style>
  <w:style w:type="paragraph" w:customStyle="1" w:styleId="C73A30E6DFB34E40A49BE75117BD6D37">
    <w:name w:val="C73A30E6DFB34E40A49BE75117BD6D37"/>
    <w:rsid w:val="00467EED"/>
  </w:style>
  <w:style w:type="paragraph" w:customStyle="1" w:styleId="D517EB280BD54F76A4CAAA0164BC6804">
    <w:name w:val="D517EB280BD54F76A4CAAA0164BC6804"/>
    <w:rsid w:val="00467EED"/>
  </w:style>
  <w:style w:type="paragraph" w:customStyle="1" w:styleId="C68A1C8BBFC641B38654301496DCEA23">
    <w:name w:val="C68A1C8BBFC641B38654301496DCEA23"/>
    <w:rsid w:val="00467EED"/>
  </w:style>
  <w:style w:type="paragraph" w:customStyle="1" w:styleId="336BDC3C932A4BF7881CF26C69FE406F">
    <w:name w:val="336BDC3C932A4BF7881CF26C69FE406F"/>
    <w:rsid w:val="00467EED"/>
  </w:style>
  <w:style w:type="paragraph" w:customStyle="1" w:styleId="9A9B63910FED4441B8D273628A607A7D">
    <w:name w:val="9A9B63910FED4441B8D273628A607A7D"/>
    <w:rsid w:val="00467EED"/>
  </w:style>
  <w:style w:type="paragraph" w:customStyle="1" w:styleId="2121AA0E93894F4FAC9F8393E9E34F17">
    <w:name w:val="2121AA0E93894F4FAC9F8393E9E34F17"/>
    <w:rsid w:val="00467EED"/>
  </w:style>
  <w:style w:type="paragraph" w:customStyle="1" w:styleId="FAB3B7ADAF0848CDB17B1C7DAB8BFE6C">
    <w:name w:val="FAB3B7ADAF0848CDB17B1C7DAB8BFE6C"/>
    <w:rsid w:val="00467EED"/>
  </w:style>
  <w:style w:type="paragraph" w:customStyle="1" w:styleId="12DB868BE5AA4E15B7A0A0BAE4975E93">
    <w:name w:val="12DB868BE5AA4E15B7A0A0BAE4975E93"/>
    <w:rsid w:val="00467EED"/>
  </w:style>
  <w:style w:type="paragraph" w:customStyle="1" w:styleId="FDC79CBE3417400A8E65B218FBC67765">
    <w:name w:val="FDC79CBE3417400A8E65B218FBC67765"/>
    <w:rsid w:val="00467EED"/>
  </w:style>
  <w:style w:type="paragraph" w:customStyle="1" w:styleId="FCBD5755B3514CAA83F51A03B5F2B04B">
    <w:name w:val="FCBD5755B3514CAA83F51A03B5F2B04B"/>
    <w:rsid w:val="00467EED"/>
  </w:style>
  <w:style w:type="paragraph" w:customStyle="1" w:styleId="523FCAD49ACF4862B4CF04CC4F29411D17">
    <w:name w:val="523FCAD49ACF4862B4CF04CC4F29411D1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7">
    <w:name w:val="BC780106071D435488228EDCE85BC3941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7">
    <w:name w:val="3600BB7715A046B099C32FD1CB479ADC1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6">
    <w:name w:val="503B48F0BFFE4194BAD0B02395D80A4A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6">
    <w:name w:val="64DDA4E98DE54BD6ABB8DBA74F57F186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6">
    <w:name w:val="798F4B9B4CD643DABD53A08785A56294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6">
    <w:name w:val="C0F6AFCD82C7441BBB27A987C9076AE9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3">
    <w:name w:val="2D9D269CA0B04FD1925D92CCBD24DC291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6">
    <w:name w:val="25ECB68BAE1E4D9D8A0F8A6289B7144F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2">
    <w:name w:val="923D07EC01364DF4839B1117D2B93270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2">
    <w:name w:val="03FF74AB83FD416FB9074072546FEA55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2">
    <w:name w:val="5DDA3F0B60E34D5185311374A3A14491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2">
    <w:name w:val="62FAA4C5B8B74FC4AAEB46D691CD625A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2">
    <w:name w:val="AB76F97BEE9C4B3AB2B87E96461E8125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2">
    <w:name w:val="BB6A0A98CFAB4547A0CEF588A9752AB9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2">
    <w:name w:val="21D6E681484843DBB654AEAB79217BB7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1">
    <w:name w:val="45A9BB5B05F045AEBE13FE514CA3D06E1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1">
    <w:name w:val="7953FA0E5FF6497AA25195D0727840701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1">
    <w:name w:val="45DF7D9FB1BA41D299AE9832F178B2221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0">
    <w:name w:val="0ACA70FCF0F8488489FCAC1351B1DCE5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0">
    <w:name w:val="C1585CDFCC84420C8F7B25C8EF3675BC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0">
    <w:name w:val="D78063568EE44C11A00C87674A31D3AD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0">
    <w:name w:val="9127022CE5864FFE94AA2D4F4BA9FE95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0">
    <w:name w:val="EDF9CC96C07545F3A92556A7A23FC039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0">
    <w:name w:val="CCF7B870C1264B129B5ACD9BEC399EAE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0">
    <w:name w:val="F45C4F4D91504012A625D389CF9BFAF5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10">
    <w:name w:val="8EC32B3B96AF4DF99DD67528443AACE8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10">
    <w:name w:val="8EE68180BFF542539C872885BFC05DE6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9">
    <w:name w:val="33F1B68D2DE84CE2B6DA886AEAE53AE09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7">
    <w:name w:val="F4E0168800634779A557BB9DD56A8CEB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7">
    <w:name w:val="3E36BDFC972E4361A9E7871E632B4500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7">
    <w:name w:val="FC26D43193464A72AACED09E44891872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6">
    <w:name w:val="A67F35E6B364475D97A720C7B4E05B89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5">
    <w:name w:val="8B8C8833CB544F688785A19DCE18B3CF5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3">
    <w:name w:val="3DF150CBD82F498F85CFDFEC834067A6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3">
    <w:name w:val="A237B41333DA4518AFAC3862B7416EAD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3">
    <w:name w:val="DB3333E54B1846B58E092A421685CF9A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3">
    <w:name w:val="DD177F80E7D24F0FAB9AE26CDA41E68B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3">
    <w:name w:val="3159691170F748778555CA6176DD0DD3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3">
    <w:name w:val="25E43076002D4EED8EB84971A4FAC74E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8A3BF9BAC6D461FB0809FA7CA66742E1">
    <w:name w:val="A8A3BF9BAC6D461FB0809FA7CA66742E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CDA0B6E0104607A97829C02FF22A091">
    <w:name w:val="26CDA0B6E0104607A97829C02FF22A0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49F31C78FBE4EAEB2D5811A85F0B99E1">
    <w:name w:val="249F31C78FBE4EAEB2D5811A85F0B99E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1">
    <w:name w:val="BB213C260D5F421490B9DD1799D8DE9B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1">
    <w:name w:val="81483147F3254F54A356B5788E887006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1">
    <w:name w:val="1DF500BF5AAE4554985D64A5569BA384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ADDCD05C044E729FF5DB5496544E791">
    <w:name w:val="D6ADDCD05C044E729FF5DB5496544E7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1DE4016B35F4ACC9734CE937063CDB91">
    <w:name w:val="41DE4016B35F4ACC9734CE937063CDB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C1D546CF0C4FAF80AE1052FF492EEE1">
    <w:name w:val="2DC1D546CF0C4FAF80AE1052FF492EEE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1">
    <w:name w:val="08D81BC74C714A34862F0DDEBAAD3BB5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75FA56260B14C1FACD519A837E488D31">
    <w:name w:val="775FA56260B14C1FACD519A837E488D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DEEA82D7B98474E9C68EACE750E3CBB1">
    <w:name w:val="CDEEA82D7B98474E9C68EACE750E3CBB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4ABFDFE07B44874B1A4A0071AA65A691">
    <w:name w:val="34ABFDFE07B44874B1A4A0071AA65A6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2A0B88A7E7F4BD8B9FEA086BF64C8C31">
    <w:name w:val="22A0B88A7E7F4BD8B9FEA086BF64C8C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D45B30E398B49AC9BB26BCE8E53FC7A1">
    <w:name w:val="6D45B30E398B49AC9BB26BCE8E53FC7A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B4F6E0788974BCCA6EE7AD8FD0C18191">
    <w:name w:val="4B4F6E0788974BCCA6EE7AD8FD0C181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A9B63910FED4441B8D273628A607A7D1">
    <w:name w:val="9A9B63910FED4441B8D273628A607A7D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6BDC3C932A4BF7881CF26C69FE406F1">
    <w:name w:val="336BDC3C932A4BF7881CF26C69FE406F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73A30E6DFB34E40A49BE75117BD6D371">
    <w:name w:val="C73A30E6DFB34E40A49BE75117BD6D37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68A1C8BBFC641B38654301496DCEA231">
    <w:name w:val="C68A1C8BBFC641B38654301496DCEA2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17EB280BD54F76A4CAAA0164BC68041">
    <w:name w:val="D517EB280BD54F76A4CAAA0164BC6804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21AA0E93894F4FAC9F8393E9E34F171">
    <w:name w:val="2121AA0E93894F4FAC9F8393E9E34F17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B3B7ADAF0848CDB17B1C7DAB8BFE6C1">
    <w:name w:val="FAB3B7ADAF0848CDB17B1C7DAB8BFE6C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2DB868BE5AA4E15B7A0A0BAE4975E931">
    <w:name w:val="12DB868BE5AA4E15B7A0A0BAE4975E9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DC79CBE3417400A8E65B218FBC677651">
    <w:name w:val="FDC79CBE3417400A8E65B218FBC67765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BD5755B3514CAA83F51A03B5F2B04B1">
    <w:name w:val="FCBD5755B3514CAA83F51A03B5F2B04B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B837C8D3274E6F8764D99B645F1956">
    <w:name w:val="05B837C8D3274E6F8764D99B645F1956"/>
    <w:rsid w:val="00467EED"/>
  </w:style>
  <w:style w:type="paragraph" w:customStyle="1" w:styleId="974913977E3A4740A2657F671B592D01">
    <w:name w:val="974913977E3A4740A2657F671B592D01"/>
    <w:rsid w:val="00467EED"/>
  </w:style>
  <w:style w:type="paragraph" w:customStyle="1" w:styleId="2C52CEFE00E64B5E8DC05C5DF87E8561">
    <w:name w:val="2C52CEFE00E64B5E8DC05C5DF87E8561"/>
    <w:rsid w:val="00467EED"/>
  </w:style>
  <w:style w:type="paragraph" w:customStyle="1" w:styleId="A354844CDFAD4202BA44D0F5D710D719">
    <w:name w:val="A354844CDFAD4202BA44D0F5D710D719"/>
    <w:rsid w:val="00467EED"/>
  </w:style>
  <w:style w:type="paragraph" w:customStyle="1" w:styleId="523FCAD49ACF4862B4CF04CC4F29411D18">
    <w:name w:val="523FCAD49ACF4862B4CF04CC4F29411D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8">
    <w:name w:val="BC780106071D435488228EDCE85BC394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8">
    <w:name w:val="3600BB7715A046B099C32FD1CB479ADC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7">
    <w:name w:val="503B48F0BFFE4194BAD0B02395D80A4A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7">
    <w:name w:val="64DDA4E98DE54BD6ABB8DBA74F57F186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7">
    <w:name w:val="798F4B9B4CD643DABD53A08785A56294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7">
    <w:name w:val="C0F6AFCD82C7441BBB27A987C9076AE9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4">
    <w:name w:val="2D9D269CA0B04FD1925D92CCBD24DC29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7">
    <w:name w:val="25ECB68BAE1E4D9D8A0F8A6289B7144F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3">
    <w:name w:val="923D07EC01364DF4839B1117D2B93270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3">
    <w:name w:val="03FF74AB83FD416FB9074072546FEA5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3">
    <w:name w:val="5DDA3F0B60E34D5185311374A3A14491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3">
    <w:name w:val="62FAA4C5B8B74FC4AAEB46D691CD625A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3">
    <w:name w:val="AB76F97BEE9C4B3AB2B87E96461E812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3">
    <w:name w:val="BB6A0A98CFAB4547A0CEF588A9752AB9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3">
    <w:name w:val="21D6E681484843DBB654AEAB79217BB7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2">
    <w:name w:val="45A9BB5B05F045AEBE13FE514CA3D06E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2">
    <w:name w:val="7953FA0E5FF6497AA25195D072784070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2">
    <w:name w:val="45DF7D9FB1BA41D299AE9832F178B222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1">
    <w:name w:val="0ACA70FCF0F8488489FCAC1351B1DCE5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1">
    <w:name w:val="C1585CDFCC84420C8F7B25C8EF3675BC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1">
    <w:name w:val="D78063568EE44C11A00C87674A31D3AD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1">
    <w:name w:val="9127022CE5864FFE94AA2D4F4BA9FE95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1">
    <w:name w:val="EDF9CC96C07545F3A92556A7A23FC039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1">
    <w:name w:val="CCF7B870C1264B129B5ACD9BEC399EAE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1">
    <w:name w:val="F45C4F4D91504012A625D389CF9BFAF5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11">
    <w:name w:val="8EC32B3B96AF4DF99DD67528443AACE8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11">
    <w:name w:val="8EE68180BFF542539C872885BFC05DE6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10">
    <w:name w:val="33F1B68D2DE84CE2B6DA886AEAE53AE01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8">
    <w:name w:val="F4E0168800634779A557BB9DD56A8CEB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8">
    <w:name w:val="3E36BDFC972E4361A9E7871E632B4500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8">
    <w:name w:val="FC26D43193464A72AACED09E44891872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7">
    <w:name w:val="A67F35E6B364475D97A720C7B4E05B89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6">
    <w:name w:val="8B8C8833CB544F688785A19DCE18B3CF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4">
    <w:name w:val="3DF150CBD82F498F85CFDFEC834067A6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4">
    <w:name w:val="A237B41333DA4518AFAC3862B7416EAD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4">
    <w:name w:val="DB3333E54B1846B58E092A421685CF9A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4">
    <w:name w:val="DD177F80E7D24F0FAB9AE26CDA41E68B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4">
    <w:name w:val="3159691170F748778555CA6176DD0DD3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4">
    <w:name w:val="25E43076002D4EED8EB84971A4FAC74E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8A3BF9BAC6D461FB0809FA7CA66742E2">
    <w:name w:val="A8A3BF9BAC6D461FB0809FA7CA66742E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CDA0B6E0104607A97829C02FF22A092">
    <w:name w:val="26CDA0B6E0104607A97829C02FF22A0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49F31C78FBE4EAEB2D5811A85F0B99E2">
    <w:name w:val="249F31C78FBE4EAEB2D5811A85F0B99E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2">
    <w:name w:val="BB213C260D5F421490B9DD1799D8DE9B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2">
    <w:name w:val="81483147F3254F54A356B5788E887006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2">
    <w:name w:val="1DF500BF5AAE4554985D64A5569BA38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ADDCD05C044E729FF5DB5496544E792">
    <w:name w:val="D6ADDCD05C044E729FF5DB5496544E7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1DE4016B35F4ACC9734CE937063CDB92">
    <w:name w:val="41DE4016B35F4ACC9734CE937063CDB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C1D546CF0C4FAF80AE1052FF492EEE2">
    <w:name w:val="2DC1D546CF0C4FAF80AE1052FF492EEE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1">
    <w:name w:val="A354844CDFAD4202BA44D0F5D710D719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2">
    <w:name w:val="08D81BC74C714A34862F0DDEBAAD3BB5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75FA56260B14C1FACD519A837E488D32">
    <w:name w:val="775FA56260B14C1FACD519A837E488D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DEEA82D7B98474E9C68EACE750E3CBB2">
    <w:name w:val="CDEEA82D7B98474E9C68EACE750E3CBB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4ABFDFE07B44874B1A4A0071AA65A692">
    <w:name w:val="34ABFDFE07B44874B1A4A0071AA65A6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2A0B88A7E7F4BD8B9FEA086BF64C8C32">
    <w:name w:val="22A0B88A7E7F4BD8B9FEA086BF64C8C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D45B30E398B49AC9BB26BCE8E53FC7A2">
    <w:name w:val="6D45B30E398B49AC9BB26BCE8E53FC7A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B4F6E0788974BCCA6EE7AD8FD0C18192">
    <w:name w:val="4B4F6E0788974BCCA6EE7AD8FD0C181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A9B63910FED4441B8D273628A607A7D2">
    <w:name w:val="9A9B63910FED4441B8D273628A607A7D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6BDC3C932A4BF7881CF26C69FE406F2">
    <w:name w:val="336BDC3C932A4BF7881CF26C69FE406F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73A30E6DFB34E40A49BE75117BD6D372">
    <w:name w:val="C73A30E6DFB34E40A49BE75117BD6D37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68A1C8BBFC641B38654301496DCEA232">
    <w:name w:val="C68A1C8BBFC641B38654301496DCEA2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17EB280BD54F76A4CAAA0164BC68042">
    <w:name w:val="D517EB280BD54F76A4CAAA0164BC680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B837C8D3274E6F8764D99B645F19561">
    <w:name w:val="05B837C8D3274E6F8764D99B645F1956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21AA0E93894F4FAC9F8393E9E34F172">
    <w:name w:val="2121AA0E93894F4FAC9F8393E9E34F17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B3B7ADAF0848CDB17B1C7DAB8BFE6C2">
    <w:name w:val="FAB3B7ADAF0848CDB17B1C7DAB8BFE6C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2DB868BE5AA4E15B7A0A0BAE4975E932">
    <w:name w:val="12DB868BE5AA4E15B7A0A0BAE4975E9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74913977E3A4740A2657F671B592D011">
    <w:name w:val="974913977E3A4740A2657F671B592D0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DC79CBE3417400A8E65B218FBC677652">
    <w:name w:val="FDC79CBE3417400A8E65B218FBC67765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C52CEFE00E64B5E8DC05C5DF87E85611">
    <w:name w:val="2C52CEFE00E64B5E8DC05C5DF87E856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61CB71486664D4A9E8E4208EF79EAF6">
    <w:name w:val="061CB71486664D4A9E8E4208EF79EAF6"/>
    <w:rsid w:val="00435315"/>
  </w:style>
  <w:style w:type="paragraph" w:customStyle="1" w:styleId="F4E4D8D4EB4E4AE9B4A194D13EB0646A">
    <w:name w:val="F4E4D8D4EB4E4AE9B4A194D13EB0646A"/>
    <w:rsid w:val="00435315"/>
  </w:style>
  <w:style w:type="paragraph" w:customStyle="1" w:styleId="C9FA983547F34BD3BAC8F2CE79FC0268">
    <w:name w:val="C9FA983547F34BD3BAC8F2CE79FC0268"/>
    <w:rsid w:val="00435315"/>
  </w:style>
  <w:style w:type="paragraph" w:customStyle="1" w:styleId="34070123A8294494A4671DC96F7C850E">
    <w:name w:val="34070123A8294494A4671DC96F7C850E"/>
    <w:rsid w:val="00435315"/>
  </w:style>
  <w:style w:type="paragraph" w:customStyle="1" w:styleId="0887AE05A8D34916B518F70769E5CB42">
    <w:name w:val="0887AE05A8D34916B518F70769E5CB42"/>
    <w:rsid w:val="00435315"/>
  </w:style>
  <w:style w:type="paragraph" w:customStyle="1" w:styleId="83C411B21FFA413A98E7414A12D4E786">
    <w:name w:val="83C411B21FFA413A98E7414A12D4E786"/>
    <w:rsid w:val="00435315"/>
  </w:style>
  <w:style w:type="paragraph" w:customStyle="1" w:styleId="9F105CA7EDF94A118B20CA16AC623A3C">
    <w:name w:val="9F105CA7EDF94A118B20CA16AC623A3C"/>
    <w:rsid w:val="00435315"/>
  </w:style>
  <w:style w:type="paragraph" w:customStyle="1" w:styleId="0E4116D325DA4230B8C233997B6B87FF">
    <w:name w:val="0E4116D325DA4230B8C233997B6B87FF"/>
    <w:rsid w:val="00435315"/>
  </w:style>
  <w:style w:type="paragraph" w:customStyle="1" w:styleId="265CFEACB3CA4EE7A41C8DA904A84890">
    <w:name w:val="265CFEACB3CA4EE7A41C8DA904A84890"/>
    <w:rsid w:val="00435315"/>
  </w:style>
  <w:style w:type="paragraph" w:customStyle="1" w:styleId="2DA34B6ABDBE44709C003FBCA91CDE05">
    <w:name w:val="2DA34B6ABDBE44709C003FBCA91CDE05"/>
    <w:rsid w:val="00435315"/>
  </w:style>
  <w:style w:type="paragraph" w:customStyle="1" w:styleId="E3F5A9F2C1B64B04A4C7C5FE092BBD2B">
    <w:name w:val="E3F5A9F2C1B64B04A4C7C5FE092BBD2B"/>
    <w:rsid w:val="00435315"/>
  </w:style>
  <w:style w:type="paragraph" w:customStyle="1" w:styleId="79614CE39B34479BB3EA26417E877FE9">
    <w:name w:val="79614CE39B34479BB3EA26417E877FE9"/>
    <w:rsid w:val="00435315"/>
  </w:style>
  <w:style w:type="paragraph" w:customStyle="1" w:styleId="49F3FA2A49B04A8699C21C573256BF7E">
    <w:name w:val="49F3FA2A49B04A8699C21C573256BF7E"/>
    <w:rsid w:val="00435315"/>
  </w:style>
  <w:style w:type="paragraph" w:customStyle="1" w:styleId="6EBEC2598AFD4A4087F6B82AD9072E86">
    <w:name w:val="6EBEC2598AFD4A4087F6B82AD9072E86"/>
    <w:rsid w:val="00435315"/>
  </w:style>
  <w:style w:type="paragraph" w:customStyle="1" w:styleId="6BC4B18D62024403A6DFFC5768B73453">
    <w:name w:val="6BC4B18D62024403A6DFFC5768B73453"/>
    <w:rsid w:val="00435315"/>
  </w:style>
  <w:style w:type="paragraph" w:customStyle="1" w:styleId="05FF54E8734841BFBCBA29CC2A567181">
    <w:name w:val="05FF54E8734841BFBCBA29CC2A567181"/>
    <w:rsid w:val="00435315"/>
  </w:style>
  <w:style w:type="paragraph" w:customStyle="1" w:styleId="9AFDC83D55494C05893DA9F4348FBF76">
    <w:name w:val="9AFDC83D55494C05893DA9F4348FBF76"/>
    <w:rsid w:val="00435315"/>
  </w:style>
  <w:style w:type="paragraph" w:customStyle="1" w:styleId="037AD16B6187418BA687DFE75ED0C6C5">
    <w:name w:val="037AD16B6187418BA687DFE75ED0C6C5"/>
    <w:rsid w:val="00435315"/>
  </w:style>
  <w:style w:type="paragraph" w:customStyle="1" w:styleId="9C066205F18F4732B4806F98D1D17097">
    <w:name w:val="9C066205F18F4732B4806F98D1D17097"/>
    <w:rsid w:val="00435315"/>
  </w:style>
  <w:style w:type="paragraph" w:customStyle="1" w:styleId="A2A3317180D949C8AB1F002CE8ED202D">
    <w:name w:val="A2A3317180D949C8AB1F002CE8ED202D"/>
    <w:rsid w:val="00435315"/>
  </w:style>
  <w:style w:type="paragraph" w:customStyle="1" w:styleId="0AF1485D785F42E4B4EF6B2A1A6A80EE">
    <w:name w:val="0AF1485D785F42E4B4EF6B2A1A6A80EE"/>
    <w:rsid w:val="00435315"/>
  </w:style>
  <w:style w:type="paragraph" w:customStyle="1" w:styleId="81CF7D0FF0804F9EB85F5F30C98BC8D6">
    <w:name w:val="81CF7D0FF0804F9EB85F5F30C98BC8D6"/>
    <w:rsid w:val="00435315"/>
  </w:style>
  <w:style w:type="paragraph" w:customStyle="1" w:styleId="C1158E514D9740DBA573863A377086A0">
    <w:name w:val="C1158E514D9740DBA573863A377086A0"/>
    <w:rsid w:val="00435315"/>
  </w:style>
  <w:style w:type="paragraph" w:customStyle="1" w:styleId="23C7DD9283C845D59C80ED1C0EABFF26">
    <w:name w:val="23C7DD9283C845D59C80ED1C0EABFF26"/>
    <w:rsid w:val="00435315"/>
  </w:style>
  <w:style w:type="paragraph" w:customStyle="1" w:styleId="279F0D2285E546F0A7A3150CDFF6A9B6">
    <w:name w:val="279F0D2285E546F0A7A3150CDFF6A9B6"/>
    <w:rsid w:val="00435315"/>
  </w:style>
  <w:style w:type="paragraph" w:customStyle="1" w:styleId="914808BA168D40D88738AEB38BB16E20">
    <w:name w:val="914808BA168D40D88738AEB38BB16E20"/>
    <w:rsid w:val="00435315"/>
  </w:style>
  <w:style w:type="paragraph" w:customStyle="1" w:styleId="5569A740DACC442E90B82D2096175949">
    <w:name w:val="5569A740DACC442E90B82D2096175949"/>
    <w:rsid w:val="00435315"/>
  </w:style>
  <w:style w:type="paragraph" w:customStyle="1" w:styleId="F5258E5759D74D8E982F5E6391728354">
    <w:name w:val="F5258E5759D74D8E982F5E6391728354"/>
    <w:rsid w:val="00435315"/>
  </w:style>
  <w:style w:type="paragraph" w:customStyle="1" w:styleId="43B8ED26BEBE447E9B8E865342AE5A4B">
    <w:name w:val="43B8ED26BEBE447E9B8E865342AE5A4B"/>
    <w:rsid w:val="00435315"/>
  </w:style>
  <w:style w:type="paragraph" w:customStyle="1" w:styleId="035624C778C14A7F858C027AD6FF357E">
    <w:name w:val="035624C778C14A7F858C027AD6FF357E"/>
    <w:rsid w:val="00435315"/>
  </w:style>
  <w:style w:type="paragraph" w:customStyle="1" w:styleId="F76A834B78A940CBAF0E9FDDD621B2B9">
    <w:name w:val="F76A834B78A940CBAF0E9FDDD621B2B9"/>
    <w:rsid w:val="00435315"/>
  </w:style>
  <w:style w:type="paragraph" w:customStyle="1" w:styleId="A160D46D1DA3428F85AB849F0C42AECA">
    <w:name w:val="A160D46D1DA3428F85AB849F0C42AECA"/>
    <w:rsid w:val="00435315"/>
  </w:style>
  <w:style w:type="paragraph" w:customStyle="1" w:styleId="AE0184D2420D49BC89D551C9398914DC">
    <w:name w:val="AE0184D2420D49BC89D551C9398914DC"/>
    <w:rsid w:val="00435315"/>
  </w:style>
  <w:style w:type="paragraph" w:customStyle="1" w:styleId="9FBB8ECA170E45E4A2476DDBA497DCD2">
    <w:name w:val="9FBB8ECA170E45E4A2476DDBA497DCD2"/>
    <w:rsid w:val="00435315"/>
  </w:style>
  <w:style w:type="paragraph" w:customStyle="1" w:styleId="28AF8068D7B54F7EA91E3F849D95FF24">
    <w:name w:val="28AF8068D7B54F7EA91E3F849D95FF24"/>
    <w:rsid w:val="00435315"/>
  </w:style>
  <w:style w:type="paragraph" w:customStyle="1" w:styleId="E521B84FB3484AFE811B6C697E91FFF4">
    <w:name w:val="E521B84FB3484AFE811B6C697E91FFF4"/>
    <w:rsid w:val="00435315"/>
  </w:style>
  <w:style w:type="paragraph" w:customStyle="1" w:styleId="3F06A065C29B491796ED563B25258B6C">
    <w:name w:val="3F06A065C29B491796ED563B25258B6C"/>
    <w:rsid w:val="00435315"/>
  </w:style>
  <w:style w:type="paragraph" w:customStyle="1" w:styleId="E71DB94CDA504D0F8823D8B91ACD8C26">
    <w:name w:val="E71DB94CDA504D0F8823D8B91ACD8C26"/>
    <w:rsid w:val="00435315"/>
  </w:style>
  <w:style w:type="paragraph" w:customStyle="1" w:styleId="523FCAD49ACF4862B4CF04CC4F29411D19">
    <w:name w:val="523FCAD49ACF4862B4CF04CC4F29411D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9">
    <w:name w:val="BC780106071D435488228EDCE85BC394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9">
    <w:name w:val="3600BB7715A046B099C32FD1CB479ADC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8">
    <w:name w:val="503B48F0BFFE4194BAD0B02395D80A4A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8">
    <w:name w:val="64DDA4E98DE54BD6ABB8DBA74F57F186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8">
    <w:name w:val="798F4B9B4CD643DABD53A08785A56294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5">
    <w:name w:val="2D9D269CA0B04FD1925D92CCBD24DC29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8">
    <w:name w:val="25ECB68BAE1E4D9D8A0F8A6289B7144F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4">
    <w:name w:val="923D07EC01364DF4839B1117D2B93270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4">
    <w:name w:val="03FF74AB83FD416FB9074072546FEA5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4">
    <w:name w:val="5DDA3F0B60E34D5185311374A3A14491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4">
    <w:name w:val="62FAA4C5B8B74FC4AAEB46D691CD625A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4">
    <w:name w:val="AB76F97BEE9C4B3AB2B87E96461E812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4">
    <w:name w:val="BB6A0A98CFAB4547A0CEF588A9752AB9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4">
    <w:name w:val="21D6E681484843DBB654AEAB79217BB7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2">
    <w:name w:val="0ACA70FCF0F8488489FCAC1351B1DCE5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2">
    <w:name w:val="C1585CDFCC84420C8F7B25C8EF3675BC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2">
    <w:name w:val="D78063568EE44C11A00C87674A31D3AD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2">
    <w:name w:val="9127022CE5864FFE94AA2D4F4BA9FE95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2">
    <w:name w:val="EDF9CC96C07545F3A92556A7A23FC039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2">
    <w:name w:val="CCF7B870C1264B129B5ACD9BEC399EAE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2">
    <w:name w:val="F45C4F4D91504012A625D389CF9BFAF5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1">
    <w:name w:val="9FBB8ECA170E45E4A2476DDBA497DCD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1">
    <w:name w:val="F76A834B78A940CBAF0E9FDDD621B2B9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1">
    <w:name w:val="A160D46D1DA3428F85AB849F0C42AECA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1">
    <w:name w:val="AE0184D2420D49BC89D551C9398914DC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1">
    <w:name w:val="28AF8068D7B54F7EA91E3F849D95FF24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1">
    <w:name w:val="E521B84FB3484AFE811B6C697E91FFF4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1">
    <w:name w:val="3F06A065C29B491796ED563B25258B6C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3">
    <w:name w:val="BB213C260D5F421490B9DD1799D8DE9B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3">
    <w:name w:val="81483147F3254F54A356B5788E887006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3">
    <w:name w:val="1DF500BF5AAE4554985D64A5569BA384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1">
    <w:name w:val="E71DB94CDA504D0F8823D8B91ACD8C26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2">
    <w:name w:val="A354844CDFAD4202BA44D0F5D710D71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3">
    <w:name w:val="08D81BC74C714A34862F0DDEBAAD3BB5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0">
    <w:name w:val="523FCAD49ACF4862B4CF04CC4F29411D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0">
    <w:name w:val="BC780106071D435488228EDCE85BC394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0">
    <w:name w:val="3600BB7715A046B099C32FD1CB479ADC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9">
    <w:name w:val="503B48F0BFFE4194BAD0B02395D80A4A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9">
    <w:name w:val="64DDA4E98DE54BD6ABB8DBA74F57F186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9">
    <w:name w:val="798F4B9B4CD643DABD53A08785A56294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6">
    <w:name w:val="2D9D269CA0B04FD1925D92CCBD24DC29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9">
    <w:name w:val="25ECB68BAE1E4D9D8A0F8A6289B7144F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5">
    <w:name w:val="923D07EC01364DF4839B1117D2B93270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5">
    <w:name w:val="03FF74AB83FD416FB9074072546FEA5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5">
    <w:name w:val="5DDA3F0B60E34D5185311374A3A14491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5">
    <w:name w:val="62FAA4C5B8B74FC4AAEB46D691CD625A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5">
    <w:name w:val="AB76F97BEE9C4B3AB2B87E96461E812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5">
    <w:name w:val="BB6A0A98CFAB4547A0CEF588A9752AB9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5">
    <w:name w:val="21D6E681484843DBB654AEAB79217BB7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3">
    <w:name w:val="0ACA70FCF0F8488489FCAC1351B1DCE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3">
    <w:name w:val="C1585CDFCC84420C8F7B25C8EF3675BC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3">
    <w:name w:val="D78063568EE44C11A00C87674A31D3AD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3">
    <w:name w:val="9127022CE5864FFE94AA2D4F4BA9FE9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3">
    <w:name w:val="EDF9CC96C07545F3A92556A7A23FC039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3">
    <w:name w:val="CCF7B870C1264B129B5ACD9BEC399EAE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3">
    <w:name w:val="F45C4F4D91504012A625D389CF9BFAF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2">
    <w:name w:val="9FBB8ECA170E45E4A2476DDBA497DCD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2">
    <w:name w:val="F76A834B78A940CBAF0E9FDDD621B2B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2">
    <w:name w:val="A160D46D1DA3428F85AB849F0C42AECA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2">
    <w:name w:val="AE0184D2420D49BC89D551C9398914DC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2">
    <w:name w:val="28AF8068D7B54F7EA91E3F849D95FF2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2">
    <w:name w:val="E521B84FB3484AFE811B6C697E91FFF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2">
    <w:name w:val="3F06A065C29B491796ED563B25258B6C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4">
    <w:name w:val="BB213C260D5F421490B9DD1799D8DE9B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4">
    <w:name w:val="81483147F3254F54A356B5788E887006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4">
    <w:name w:val="1DF500BF5AAE4554985D64A5569BA384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2">
    <w:name w:val="E71DB94CDA504D0F8823D8B91ACD8C26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3">
    <w:name w:val="A354844CDFAD4202BA44D0F5D710D719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4">
    <w:name w:val="08D81BC74C714A34862F0DDEBAAD3BB5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1">
    <w:name w:val="523FCAD49ACF4862B4CF04CC4F29411D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1">
    <w:name w:val="BC780106071D435488228EDCE85BC394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1">
    <w:name w:val="3600BB7715A046B099C32FD1CB479ADC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0">
    <w:name w:val="503B48F0BFFE4194BAD0B02395D80A4A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0">
    <w:name w:val="64DDA4E98DE54BD6ABB8DBA74F57F186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0">
    <w:name w:val="798F4B9B4CD643DABD53A08785A56294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7">
    <w:name w:val="2D9D269CA0B04FD1925D92CCBD24DC29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0">
    <w:name w:val="25ECB68BAE1E4D9D8A0F8A6289B7144F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6">
    <w:name w:val="923D07EC01364DF4839B1117D2B93270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6">
    <w:name w:val="03FF74AB83FD416FB9074072546FEA55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6">
    <w:name w:val="5DDA3F0B60E34D5185311374A3A14491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6">
    <w:name w:val="62FAA4C5B8B74FC4AAEB46D691CD625A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6">
    <w:name w:val="AB76F97BEE9C4B3AB2B87E96461E8125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6">
    <w:name w:val="BB6A0A98CFAB4547A0CEF588A9752AB9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6">
    <w:name w:val="21D6E681484843DBB654AEAB79217BB7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4">
    <w:name w:val="0ACA70FCF0F8488489FCAC1351B1DCE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4">
    <w:name w:val="C1585CDFCC84420C8F7B25C8EF3675BC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4">
    <w:name w:val="D78063568EE44C11A00C87674A31D3AD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4">
    <w:name w:val="9127022CE5864FFE94AA2D4F4BA9FE9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4">
    <w:name w:val="EDF9CC96C07545F3A92556A7A23FC039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4">
    <w:name w:val="CCF7B870C1264B129B5ACD9BEC399EAE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4">
    <w:name w:val="F45C4F4D91504012A625D389CF9BFAF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3">
    <w:name w:val="9FBB8ECA170E45E4A2476DDBA497DCD2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3">
    <w:name w:val="F76A834B78A940CBAF0E9FDDD621B2B9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3">
    <w:name w:val="A160D46D1DA3428F85AB849F0C42AECA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3">
    <w:name w:val="AE0184D2420D49BC89D551C9398914DC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3">
    <w:name w:val="28AF8068D7B54F7EA91E3F849D95FF24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3">
    <w:name w:val="E521B84FB3484AFE811B6C697E91FFF4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3">
    <w:name w:val="3F06A065C29B491796ED563B25258B6C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5">
    <w:name w:val="BB213C260D5F421490B9DD1799D8DE9B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5">
    <w:name w:val="81483147F3254F54A356B5788E887006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5">
    <w:name w:val="1DF500BF5AAE4554985D64A5569BA384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3">
    <w:name w:val="E71DB94CDA504D0F8823D8B91ACD8C26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4">
    <w:name w:val="A354844CDFAD4202BA44D0F5D710D719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5">
    <w:name w:val="08D81BC74C714A34862F0DDEBAAD3BB5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2">
    <w:name w:val="523FCAD49ACF4862B4CF04CC4F29411D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2">
    <w:name w:val="BC780106071D435488228EDCE85BC394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2">
    <w:name w:val="3600BB7715A046B099C32FD1CB479ADC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1">
    <w:name w:val="503B48F0BFFE4194BAD0B02395D80A4A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1">
    <w:name w:val="64DDA4E98DE54BD6ABB8DBA74F57F186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1">
    <w:name w:val="798F4B9B4CD643DABD53A08785A56294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8">
    <w:name w:val="2D9D269CA0B04FD1925D92CCBD24DC29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1">
    <w:name w:val="25ECB68BAE1E4D9D8A0F8A6289B7144F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7">
    <w:name w:val="923D07EC01364DF4839B1117D2B93270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7">
    <w:name w:val="03FF74AB83FD416FB9074072546FEA55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7">
    <w:name w:val="5DDA3F0B60E34D5185311374A3A14491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7">
    <w:name w:val="62FAA4C5B8B74FC4AAEB46D691CD625A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7">
    <w:name w:val="AB76F97BEE9C4B3AB2B87E96461E8125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7">
    <w:name w:val="BB6A0A98CFAB4547A0CEF588A9752AB9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7">
    <w:name w:val="21D6E681484843DBB654AEAB79217BB7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5">
    <w:name w:val="0ACA70FCF0F8488489FCAC1351B1DCE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5">
    <w:name w:val="C1585CDFCC84420C8F7B25C8EF3675BC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5">
    <w:name w:val="D78063568EE44C11A00C87674A31D3AD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5">
    <w:name w:val="9127022CE5864FFE94AA2D4F4BA9FE9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5">
    <w:name w:val="EDF9CC96C07545F3A92556A7A23FC039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5">
    <w:name w:val="CCF7B870C1264B129B5ACD9BEC399EAE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5">
    <w:name w:val="F45C4F4D91504012A625D389CF9BFAF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4">
    <w:name w:val="9FBB8ECA170E45E4A2476DDBA497DCD2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4">
    <w:name w:val="F76A834B78A940CBAF0E9FDDD621B2B9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4">
    <w:name w:val="A160D46D1DA3428F85AB849F0C42AECA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4">
    <w:name w:val="AE0184D2420D49BC89D551C9398914DC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4">
    <w:name w:val="28AF8068D7B54F7EA91E3F849D95FF24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4">
    <w:name w:val="E521B84FB3484AFE811B6C697E91FFF4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4">
    <w:name w:val="3F06A065C29B491796ED563B25258B6C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6">
    <w:name w:val="BB213C260D5F421490B9DD1799D8DE9B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6">
    <w:name w:val="81483147F3254F54A356B5788E887006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6">
    <w:name w:val="1DF500BF5AAE4554985D64A5569BA384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4">
    <w:name w:val="E71DB94CDA504D0F8823D8B91ACD8C26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5">
    <w:name w:val="A354844CDFAD4202BA44D0F5D710D719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6">
    <w:name w:val="08D81BC74C714A34862F0DDEBAAD3BB5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3">
    <w:name w:val="523FCAD49ACF4862B4CF04CC4F29411D23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3">
    <w:name w:val="BC780106071D435488228EDCE85BC39423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3">
    <w:name w:val="3600BB7715A046B099C32FD1CB479ADC23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2">
    <w:name w:val="503B48F0BFFE4194BAD0B02395D80A4A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2">
    <w:name w:val="64DDA4E98DE54BD6ABB8DBA74F57F186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2">
    <w:name w:val="798F4B9B4CD643DABD53A08785A56294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9">
    <w:name w:val="2D9D269CA0B04FD1925D92CCBD24DC2919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2">
    <w:name w:val="25ECB68BAE1E4D9D8A0F8A6289B7144F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8">
    <w:name w:val="923D07EC01364DF4839B1117D2B93270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8">
    <w:name w:val="03FF74AB83FD416FB9074072546FEA55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8">
    <w:name w:val="5DDA3F0B60E34D5185311374A3A14491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8">
    <w:name w:val="62FAA4C5B8B74FC4AAEB46D691CD625A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8">
    <w:name w:val="AB76F97BEE9C4B3AB2B87E96461E8125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8">
    <w:name w:val="BB6A0A98CFAB4547A0CEF588A9752AB9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8">
    <w:name w:val="21D6E681484843DBB654AEAB79217BB7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6">
    <w:name w:val="0ACA70FCF0F8488489FCAC1351B1DCE5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6">
    <w:name w:val="C1585CDFCC84420C8F7B25C8EF3675BC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6">
    <w:name w:val="D78063568EE44C11A00C87674A31D3AD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6">
    <w:name w:val="9127022CE5864FFE94AA2D4F4BA9FE95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6">
    <w:name w:val="EDF9CC96C07545F3A92556A7A23FC039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6">
    <w:name w:val="CCF7B870C1264B129B5ACD9BEC399EAE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6">
    <w:name w:val="F45C4F4D91504012A625D389CF9BFAF5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5">
    <w:name w:val="9FBB8ECA170E45E4A2476DDBA497DCD2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5">
    <w:name w:val="F76A834B78A940CBAF0E9FDDD621B2B9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5">
    <w:name w:val="A160D46D1DA3428F85AB849F0C42AECA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5">
    <w:name w:val="AE0184D2420D49BC89D551C9398914DC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5">
    <w:name w:val="28AF8068D7B54F7EA91E3F849D95FF24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5">
    <w:name w:val="E521B84FB3484AFE811B6C697E91FFF4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5">
    <w:name w:val="3F06A065C29B491796ED563B25258B6C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7">
    <w:name w:val="BB213C260D5F421490B9DD1799D8DE9B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7">
    <w:name w:val="81483147F3254F54A356B5788E887006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7">
    <w:name w:val="1DF500BF5AAE4554985D64A5569BA384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5">
    <w:name w:val="E71DB94CDA504D0F8823D8B91ACD8C26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6">
    <w:name w:val="A354844CDFAD4202BA44D0F5D710D719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7">
    <w:name w:val="08D81BC74C714A34862F0DDEBAAD3BB5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9865747CAF14698AA7C160983A19AFC">
    <w:name w:val="99865747CAF14698AA7C160983A19AFC"/>
    <w:rsid w:val="009A304B"/>
  </w:style>
  <w:style w:type="paragraph" w:customStyle="1" w:styleId="E86978F2488147E88FBEAF5E7CE3B615">
    <w:name w:val="E86978F2488147E88FBEAF5E7CE3B615"/>
    <w:rsid w:val="009A304B"/>
  </w:style>
  <w:style w:type="paragraph" w:customStyle="1" w:styleId="99ABF8A70C97402DA0BE03C5A35888FF">
    <w:name w:val="99ABF8A70C97402DA0BE03C5A35888FF"/>
    <w:rsid w:val="009A304B"/>
  </w:style>
  <w:style w:type="paragraph" w:customStyle="1" w:styleId="8D16ECF11C704F1AA31E15BF795E15BA">
    <w:name w:val="8D16ECF11C704F1AA31E15BF795E15BA"/>
    <w:rsid w:val="009A304B"/>
  </w:style>
  <w:style w:type="paragraph" w:customStyle="1" w:styleId="3370EED7C00541868FB3E23E0E5EB676">
    <w:name w:val="3370EED7C00541868FB3E23E0E5EB676"/>
    <w:rsid w:val="009A304B"/>
  </w:style>
  <w:style w:type="paragraph" w:customStyle="1" w:styleId="B14FBDBADB524BF2AAAF035CD7117072">
    <w:name w:val="B14FBDBADB524BF2AAAF035CD7117072"/>
    <w:rsid w:val="009A304B"/>
  </w:style>
  <w:style w:type="paragraph" w:customStyle="1" w:styleId="4C24B10189784AD88F96040225D3B878">
    <w:name w:val="4C24B10189784AD88F96040225D3B878"/>
    <w:rsid w:val="009A304B"/>
  </w:style>
  <w:style w:type="paragraph" w:customStyle="1" w:styleId="DC537F7A687041DC993D37DCC4AD5460">
    <w:name w:val="DC537F7A687041DC993D37DCC4AD5460"/>
    <w:rsid w:val="009A304B"/>
  </w:style>
  <w:style w:type="paragraph" w:customStyle="1" w:styleId="99E9269F113A444C83AF2F3453DC52CA">
    <w:name w:val="99E9269F113A444C83AF2F3453DC52CA"/>
    <w:rsid w:val="009A304B"/>
  </w:style>
  <w:style w:type="paragraph" w:customStyle="1" w:styleId="C2ACA7EC6A854884B0B08754BDEDA4DE">
    <w:name w:val="C2ACA7EC6A854884B0B08754BDEDA4DE"/>
    <w:rsid w:val="009A304B"/>
  </w:style>
  <w:style w:type="paragraph" w:customStyle="1" w:styleId="31B763AFB9B7462CAB9B1A6AF43F688D">
    <w:name w:val="31B763AFB9B7462CAB9B1A6AF43F688D"/>
    <w:rsid w:val="009A304B"/>
  </w:style>
  <w:style w:type="paragraph" w:customStyle="1" w:styleId="E92C031451C54F85B9D2C1134B76C974">
    <w:name w:val="E92C031451C54F85B9D2C1134B76C974"/>
    <w:rsid w:val="009A304B"/>
  </w:style>
  <w:style w:type="paragraph" w:customStyle="1" w:styleId="6B3126B950F64308A5AA76C9B39B7032">
    <w:name w:val="6B3126B950F64308A5AA76C9B39B7032"/>
    <w:rsid w:val="009A304B"/>
  </w:style>
  <w:style w:type="paragraph" w:customStyle="1" w:styleId="D60E3543407F4F9AADCBD28D8E44F929">
    <w:name w:val="D60E3543407F4F9AADCBD28D8E44F929"/>
    <w:rsid w:val="009A304B"/>
  </w:style>
  <w:style w:type="paragraph" w:customStyle="1" w:styleId="523FCAD49ACF4862B4CF04CC4F29411D24">
    <w:name w:val="523FCAD49ACF4862B4CF04CC4F29411D24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4">
    <w:name w:val="BC780106071D435488228EDCE85BC39424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4">
    <w:name w:val="3600BB7715A046B099C32FD1CB479ADC24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3">
    <w:name w:val="503B48F0BFFE4194BAD0B02395D80A4A23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3">
    <w:name w:val="64DDA4E98DE54BD6ABB8DBA74F57F18623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3">
    <w:name w:val="798F4B9B4CD643DABD53A08785A5629423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20">
    <w:name w:val="2D9D269CA0B04FD1925D92CCBD24DC2920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3">
    <w:name w:val="25ECB68BAE1E4D9D8A0F8A6289B7144F23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9">
    <w:name w:val="923D07EC01364DF4839B1117D2B9327019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9">
    <w:name w:val="03FF74AB83FD416FB9074072546FEA5519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9">
    <w:name w:val="5DDA3F0B60E34D5185311374A3A1449119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9">
    <w:name w:val="62FAA4C5B8B74FC4AAEB46D691CD625A19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9">
    <w:name w:val="AB76F97BEE9C4B3AB2B87E96461E812519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9">
    <w:name w:val="BB6A0A98CFAB4547A0CEF588A9752AB919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9">
    <w:name w:val="21D6E681484843DBB654AEAB79217BB719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7">
    <w:name w:val="0ACA70FCF0F8488489FCAC1351B1DCE517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7">
    <w:name w:val="C1585CDFCC84420C8F7B25C8EF3675BC17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7">
    <w:name w:val="D78063568EE44C11A00C87674A31D3AD17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7">
    <w:name w:val="9127022CE5864FFE94AA2D4F4BA9FE9517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7">
    <w:name w:val="EDF9CC96C07545F3A92556A7A23FC03917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7">
    <w:name w:val="CCF7B870C1264B129B5ACD9BEC399EAE17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7">
    <w:name w:val="F45C4F4D91504012A625D389CF9BFAF517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6">
    <w:name w:val="9FBB8ECA170E45E4A2476DDBA497DCD26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6">
    <w:name w:val="F76A834B78A940CBAF0E9FDDD621B2B96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6">
    <w:name w:val="A160D46D1DA3428F85AB849F0C42AECA6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6">
    <w:name w:val="AE0184D2420D49BC89D551C9398914DC6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6">
    <w:name w:val="28AF8068D7B54F7EA91E3F849D95FF246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6">
    <w:name w:val="E521B84FB3484AFE811B6C697E91FFF46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6">
    <w:name w:val="3F06A065C29B491796ED563B25258B6C6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8">
    <w:name w:val="BB213C260D5F421490B9DD1799D8DE9B8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8">
    <w:name w:val="81483147F3254F54A356B5788E8870068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0E3543407F4F9AADCBD28D8E44F9291">
    <w:name w:val="D60E3543407F4F9AADCBD28D8E44F9291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090EB825C3D43C68E8AC6CB9C401BCC">
    <w:name w:val="1090EB825C3D43C68E8AC6CB9C401BCC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6">
    <w:name w:val="E71DB94CDA504D0F8823D8B91ACD8C266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7">
    <w:name w:val="A354844CDFAD4202BA44D0F5D710D7197"/>
    <w:rsid w:val="009A304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8">
    <w:name w:val="08D81BC74C714A34862F0DDEBAAD3BB58"/>
    <w:rsid w:val="009A304B"/>
    <w:pPr>
      <w:spacing w:before="30" w:after="3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Midt-Telemark Pedagogisk-Psykologiske tjeneste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1AF737-3B85-4E9A-9B15-DD6F9D0F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stillingsbeskrivelse.dotx</Template>
  <TotalTime>0</TotalTime>
  <Pages>3</Pages>
  <Words>453</Words>
  <Characters>5046</Characters>
  <Application>Microsoft Office Word</Application>
  <DocSecurity>0</DocSecurity>
  <Lines>42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Maria Stenman</dc:creator>
  <cp:keywords/>
  <dc:description/>
  <cp:lastModifiedBy>Grethe Fjågesund</cp:lastModifiedBy>
  <cp:revision>2</cp:revision>
  <cp:lastPrinted>2020-04-30T07:46:00Z</cp:lastPrinted>
  <dcterms:created xsi:type="dcterms:W3CDTF">2021-12-17T15:08:00Z</dcterms:created>
  <dcterms:modified xsi:type="dcterms:W3CDTF">2021-12-17T15:08:00Z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